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5859" w14:textId="642515A4" w:rsidR="00535962" w:rsidRPr="00F7167E" w:rsidRDefault="00F7788A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D45CA7" wp14:editId="5F406587">
                <wp:simplePos x="0" y="0"/>
                <wp:positionH relativeFrom="column">
                  <wp:posOffset>6586966</wp:posOffset>
                </wp:positionH>
                <wp:positionV relativeFrom="paragraph">
                  <wp:posOffset>-569447</wp:posOffset>
                </wp:positionV>
                <wp:extent cx="2665962" cy="701040"/>
                <wp:effectExtent l="0" t="0" r="20320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962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43CC6" w14:textId="008BB18D" w:rsidR="00840E00" w:rsidRPr="00F7788A" w:rsidRDefault="00B1697F" w:rsidP="00840E0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788A" w:rsidRPr="00F7788A">
                                      <w:rPr>
                                        <w:rStyle w:val="Style2"/>
                                        <w:rFonts w:ascii="Arial" w:hAnsi="Arial"/>
                                        <w:sz w:val="24"/>
                                        <w:szCs w:val="24"/>
                                      </w:rPr>
                                      <w:t>CORAAPLATA</w:t>
                                    </w:r>
                                    <w:r w:rsidR="00F7788A" w:rsidRPr="00F7788A">
                                      <w:rPr>
                                        <w:rStyle w:val="Style2"/>
                                        <w:rFonts w:ascii="Arial" w:hAnsi="Arial"/>
                                        <w:sz w:val="24"/>
                                        <w:szCs w:val="24"/>
                                        <w:lang w:val="es-419"/>
                                      </w:rPr>
                                      <w:t>-CCC-CP</w:t>
                                    </w:r>
                                    <w:r w:rsidR="00F7788A">
                                      <w:rPr>
                                        <w:rStyle w:val="Style2"/>
                                        <w:rFonts w:ascii="Arial" w:hAnsi="Arial"/>
                                        <w:sz w:val="24"/>
                                        <w:szCs w:val="24"/>
                                        <w:lang w:val="es-419"/>
                                      </w:rPr>
                                      <w:t>-202</w:t>
                                    </w:r>
                                    <w:r w:rsidR="00B82D6F">
                                      <w:rPr>
                                        <w:rStyle w:val="Style2"/>
                                        <w:rFonts w:ascii="Arial" w:hAnsi="Arial"/>
                                        <w:sz w:val="24"/>
                                        <w:szCs w:val="24"/>
                                        <w:lang w:val="es-419"/>
                                      </w:rPr>
                                      <w:t>2</w:t>
                                    </w:r>
                                  </w:sdtContent>
                                </w:sdt>
                                <w:r w:rsidR="00F7788A">
                                  <w:rPr>
                                    <w:rStyle w:val="Style2"/>
                                    <w:rFonts w:ascii="Arial" w:hAnsi="Arial"/>
                                    <w:sz w:val="24"/>
                                    <w:szCs w:val="24"/>
                                  </w:rPr>
                                  <w:t>-00</w:t>
                                </w:r>
                                <w:r w:rsidR="00B82D6F">
                                  <w:rPr>
                                    <w:rStyle w:val="Style2"/>
                                    <w:rFonts w:ascii="Arial" w:hAnsi="Arial"/>
                                    <w:sz w:val="24"/>
                                    <w:szCs w:val="24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0CD5C6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45CA7" id="Group 20" o:spid="_x0000_s1026" style="position:absolute;margin-left:518.65pt;margin-top:-44.85pt;width:209.9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16643CC6" w14:textId="008BB18D" w:rsidR="00840E00" w:rsidRPr="00F7788A" w:rsidRDefault="00B1697F" w:rsidP="00840E0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Arial" w:hAnsi="Arial"/>
                                <w:sz w:val="24"/>
                                <w:szCs w:val="24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788A" w:rsidRPr="00F7788A">
                                <w:rPr>
                                  <w:rStyle w:val="Style2"/>
                                  <w:rFonts w:ascii="Arial" w:hAnsi="Arial"/>
                                  <w:sz w:val="24"/>
                                  <w:szCs w:val="24"/>
                                </w:rPr>
                                <w:t>CORAAPLATA</w:t>
                              </w:r>
                              <w:r w:rsidR="00F7788A" w:rsidRPr="00F7788A">
                                <w:rPr>
                                  <w:rStyle w:val="Style2"/>
                                  <w:rFonts w:ascii="Arial" w:hAnsi="Arial"/>
                                  <w:sz w:val="24"/>
                                  <w:szCs w:val="24"/>
                                  <w:lang w:val="es-419"/>
                                </w:rPr>
                                <w:t>-CCC-CP</w:t>
                              </w:r>
                              <w:r w:rsidR="00F7788A">
                                <w:rPr>
                                  <w:rStyle w:val="Style2"/>
                                  <w:rFonts w:ascii="Arial" w:hAnsi="Arial"/>
                                  <w:sz w:val="24"/>
                                  <w:szCs w:val="24"/>
                                  <w:lang w:val="es-419"/>
                                </w:rPr>
                                <w:t>-202</w:t>
                              </w:r>
                              <w:r w:rsidR="00B82D6F">
                                <w:rPr>
                                  <w:rStyle w:val="Style2"/>
                                  <w:rFonts w:ascii="Arial" w:hAnsi="Arial"/>
                                  <w:sz w:val="24"/>
                                  <w:szCs w:val="24"/>
                                  <w:lang w:val="es-419"/>
                                </w:rPr>
                                <w:t>2</w:t>
                              </w:r>
                            </w:sdtContent>
                          </w:sdt>
                          <w:r w:rsidR="00F7788A">
                            <w:rPr>
                              <w:rStyle w:val="Style2"/>
                              <w:rFonts w:ascii="Arial" w:hAnsi="Arial"/>
                              <w:sz w:val="24"/>
                              <w:szCs w:val="24"/>
                            </w:rPr>
                            <w:t>-00</w:t>
                          </w:r>
                          <w:r w:rsidR="00B82D6F">
                            <w:rPr>
                              <w:rStyle w:val="Style2"/>
                              <w:rFonts w:ascii="Arial" w:hAnsi="Arial"/>
                              <w:sz w:val="24"/>
                              <w:szCs w:val="24"/>
                            </w:rPr>
                            <w:t>06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E0CD5C6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515D237D" wp14:editId="7D276546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6519BA" wp14:editId="72E3D74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8C42E67" w14:textId="40080D06" w:rsidR="00BC61BD" w:rsidRPr="00BC61BD" w:rsidRDefault="005A06F7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A06F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E880D1" wp14:editId="77E1F9F2">
                                      <wp:extent cx="845820" cy="798830"/>
                                      <wp:effectExtent l="0" t="0" r="0" b="1270"/>
                                      <wp:docPr id="3714" name="Picture 110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14" name="Picture 1106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988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19BA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iA8wEAAM8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8C42E67" w14:textId="40080D06" w:rsidR="00BC61BD" w:rsidRPr="00BC61BD" w:rsidRDefault="005A06F7">
                          <w:pPr>
                            <w:rPr>
                              <w:lang w:val="en-US"/>
                            </w:rPr>
                          </w:pPr>
                          <w:r w:rsidRPr="005A06F7">
                            <w:rPr>
                              <w:noProof/>
                            </w:rPr>
                            <w:drawing>
                              <wp:inline distT="0" distB="0" distL="0" distR="0" wp14:anchorId="0FE880D1" wp14:editId="77E1F9F2">
                                <wp:extent cx="845820" cy="798830"/>
                                <wp:effectExtent l="0" t="0" r="0" b="1270"/>
                                <wp:docPr id="3714" name="Picture 11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4" name="Picture 1106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98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E40E6" wp14:editId="083C7E5E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FBECA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40E6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40AFBECA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63953D13" w14:textId="37156B82" w:rsidR="00535962" w:rsidRPr="00535962" w:rsidRDefault="00F7788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A6713" wp14:editId="5A9AFE3E">
                <wp:simplePos x="0" y="0"/>
                <wp:positionH relativeFrom="column">
                  <wp:posOffset>7276872</wp:posOffset>
                </wp:positionH>
                <wp:positionV relativeFrom="paragraph">
                  <wp:posOffset>6593</wp:posOffset>
                </wp:positionV>
                <wp:extent cx="1896965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9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74838" w14:textId="1C164CC1" w:rsidR="0026335F" w:rsidRPr="0026335F" w:rsidRDefault="00B1697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 w:fullDate="2022-05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82D6F">
                                  <w:rPr>
                                    <w:rStyle w:val="Style5"/>
                                    <w:lang w:val="es-DO"/>
                                  </w:rPr>
                                  <w:t>13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6713" id="Text Box 12" o:spid="_x0000_s1033" type="#_x0000_t202" style="position:absolute;margin-left:573pt;margin-top:.5pt;width:149.3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" filled="f" stroked="f">
                <v:textbox>
                  <w:txbxContent>
                    <w:p w14:paraId="5DB74838" w14:textId="1C164CC1" w:rsidR="0026335F" w:rsidRPr="0026335F" w:rsidRDefault="00B1697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 w:fullDate="2022-05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82D6F">
                            <w:rPr>
                              <w:rStyle w:val="Style5"/>
                              <w:lang w:val="es-DO"/>
                            </w:rPr>
                            <w:t>13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A41E5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88237" wp14:editId="670C9568">
                <wp:simplePos x="0" y="0"/>
                <wp:positionH relativeFrom="column">
                  <wp:posOffset>2219324</wp:posOffset>
                </wp:positionH>
                <wp:positionV relativeFrom="paragraph">
                  <wp:posOffset>102870</wp:posOffset>
                </wp:positionV>
                <wp:extent cx="4352925" cy="279400"/>
                <wp:effectExtent l="0" t="0" r="9525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B1B17" w14:textId="5B9607DF" w:rsidR="002E1412" w:rsidRPr="002E1412" w:rsidRDefault="00B1697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A06F7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 Acueductos y Alcantarillados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8237" id="Text Box 16" o:spid="_x0000_s1034" type="#_x0000_t202" style="position:absolute;margin-left:174.75pt;margin-top:8.1pt;width:342.7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" stroked="f">
                <v:textbox>
                  <w:txbxContent>
                    <w:p w14:paraId="2A6B1B17" w14:textId="5B9607DF" w:rsidR="002E1412" w:rsidRPr="002E1412" w:rsidRDefault="00A86E5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A06F7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 Acueductos y Alcantarillados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F54EDB9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45946" wp14:editId="16C1A3E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592B1" w14:textId="77777777" w:rsidR="00F7443C" w:rsidRPr="004767CC" w:rsidRDefault="00B1697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5946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382592B1" w14:textId="77777777" w:rsidR="00F7443C" w:rsidRPr="004767CC" w:rsidRDefault="007D7B1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B8B33A" wp14:editId="51C06C4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5383C" w14:textId="5F3FCB72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D4D4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3D4D43" w:rsidRPr="003D4D43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8B3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10F5383C" w14:textId="5F3FCB72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3D4D4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3D4D43" w:rsidRPr="003D4D43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830BAA9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7075A0F6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6BACE6B7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31BE34E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C05AC" w14:textId="4723FB4E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="00F7788A" w:rsidRPr="00F7788A">
        <w:rPr>
          <w:rFonts w:ascii="Arial" w:hAnsi="Arial" w:cs="Arial"/>
          <w:bCs/>
          <w:color w:val="auto"/>
          <w:sz w:val="22"/>
          <w:szCs w:val="22"/>
        </w:rPr>
        <w:t>CINCO (5)</w:t>
      </w:r>
      <w:r w:rsidRPr="00F7788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5CA2654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274E59AA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5D1383A5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50AE35A5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464CD99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0D43C60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7C11BEE7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4FD5B07C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53E05598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60408C2C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3088CFD2" w14:textId="77777777" w:rsidTr="00822B7A">
        <w:trPr>
          <w:trHeight w:val="229"/>
          <w:jc w:val="center"/>
        </w:trPr>
        <w:tc>
          <w:tcPr>
            <w:tcW w:w="0" w:type="auto"/>
          </w:tcPr>
          <w:p w14:paraId="03D29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40A6C94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98418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BB6A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988408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B21AA4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58D66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CA492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B1373A4" w14:textId="77777777" w:rsidTr="00822B7A">
        <w:trPr>
          <w:trHeight w:val="211"/>
          <w:jc w:val="center"/>
        </w:trPr>
        <w:tc>
          <w:tcPr>
            <w:tcW w:w="0" w:type="auto"/>
          </w:tcPr>
          <w:p w14:paraId="0B996E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82B3B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DA8B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C25F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ADA857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C3EFC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77CA98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47FEF7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1BFA431" w14:textId="77777777" w:rsidTr="00822B7A">
        <w:trPr>
          <w:trHeight w:val="229"/>
          <w:jc w:val="center"/>
        </w:trPr>
        <w:tc>
          <w:tcPr>
            <w:tcW w:w="0" w:type="auto"/>
          </w:tcPr>
          <w:p w14:paraId="54481D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97868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90FE3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19E0B0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71A32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2FE4D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10226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A9DC5F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72085" w14:textId="77777777" w:rsidTr="00822B7A">
        <w:trPr>
          <w:trHeight w:val="229"/>
          <w:jc w:val="center"/>
        </w:trPr>
        <w:tc>
          <w:tcPr>
            <w:tcW w:w="0" w:type="auto"/>
          </w:tcPr>
          <w:p w14:paraId="500AB1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547B90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B928A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FC6F14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E2257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67FEFF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524F57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EA05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35CA53C" w14:textId="77777777" w:rsidTr="00822B7A">
        <w:trPr>
          <w:trHeight w:val="229"/>
          <w:jc w:val="center"/>
        </w:trPr>
        <w:tc>
          <w:tcPr>
            <w:tcW w:w="0" w:type="auto"/>
          </w:tcPr>
          <w:p w14:paraId="06D7742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28F83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6B50AC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A6BA4D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E9F0A6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65E931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53CCCD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88C246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2B85E4C" w14:textId="77777777" w:rsidTr="00822B7A">
        <w:trPr>
          <w:trHeight w:val="229"/>
          <w:jc w:val="center"/>
        </w:trPr>
        <w:tc>
          <w:tcPr>
            <w:tcW w:w="0" w:type="auto"/>
          </w:tcPr>
          <w:p w14:paraId="543BBC4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12B29C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9202B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240CD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B11E0E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7ED485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4FD36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1277B7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D1A07A1" w14:textId="77777777" w:rsidTr="00822B7A">
        <w:trPr>
          <w:trHeight w:val="229"/>
          <w:jc w:val="center"/>
        </w:trPr>
        <w:tc>
          <w:tcPr>
            <w:tcW w:w="0" w:type="auto"/>
          </w:tcPr>
          <w:p w14:paraId="160649D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4AF0A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800128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5D4DF8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28F0C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4E0D83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0D34D6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54E6F8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485C403" w14:textId="77777777" w:rsidTr="00822B7A">
        <w:trPr>
          <w:trHeight w:val="211"/>
          <w:jc w:val="center"/>
        </w:trPr>
        <w:tc>
          <w:tcPr>
            <w:tcW w:w="0" w:type="auto"/>
          </w:tcPr>
          <w:p w14:paraId="5AA387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80D63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FA6C35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B9FA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76C4DC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0F016C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A650B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74664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7AC7CA2" w14:textId="77777777" w:rsidTr="00822B7A">
        <w:trPr>
          <w:trHeight w:val="229"/>
          <w:jc w:val="center"/>
        </w:trPr>
        <w:tc>
          <w:tcPr>
            <w:tcW w:w="0" w:type="auto"/>
          </w:tcPr>
          <w:p w14:paraId="3ABD5C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D8D3B3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E26A3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B4BCD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60FC6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64F8E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52DB41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56390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A3A6A7" w14:textId="77777777" w:rsidTr="00822B7A">
        <w:trPr>
          <w:trHeight w:val="229"/>
          <w:jc w:val="center"/>
        </w:trPr>
        <w:tc>
          <w:tcPr>
            <w:tcW w:w="0" w:type="auto"/>
          </w:tcPr>
          <w:p w14:paraId="2F363AC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79BB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F23F42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15AB31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F947B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5D4A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05957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D4434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2D3D4E47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23F0CC24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67D44C74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685F40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BEE997C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B83230F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E4B76A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06B0" w14:textId="77777777" w:rsidR="00B1697F" w:rsidRDefault="00B1697F" w:rsidP="001007E7">
      <w:pPr>
        <w:spacing w:after="0" w:line="240" w:lineRule="auto"/>
      </w:pPr>
      <w:r>
        <w:separator/>
      </w:r>
    </w:p>
  </w:endnote>
  <w:endnote w:type="continuationSeparator" w:id="0">
    <w:p w14:paraId="0EF0196D" w14:textId="77777777" w:rsidR="00B1697F" w:rsidRDefault="00B1697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F4C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ADA96" wp14:editId="1A409B64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A662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ADA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12F2A662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95F836" wp14:editId="036001E4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EF48D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0D8B697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95F836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675EF48D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0D8B697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01C6C553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15354C3E" wp14:editId="38BA93C8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8CAFC2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4D3F7E9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1874" w14:textId="77777777" w:rsidR="00B1697F" w:rsidRDefault="00B1697F" w:rsidP="001007E7">
      <w:pPr>
        <w:spacing w:after="0" w:line="240" w:lineRule="auto"/>
      </w:pPr>
      <w:r>
        <w:separator/>
      </w:r>
    </w:p>
  </w:footnote>
  <w:footnote w:type="continuationSeparator" w:id="0">
    <w:p w14:paraId="5D84BF1C" w14:textId="77777777" w:rsidR="00B1697F" w:rsidRDefault="00B1697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50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D4D43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A06F7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6C526A"/>
    <w:rsid w:val="007372FF"/>
    <w:rsid w:val="007563D3"/>
    <w:rsid w:val="00780880"/>
    <w:rsid w:val="007B6F6F"/>
    <w:rsid w:val="007D608F"/>
    <w:rsid w:val="007D7B10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17D6F"/>
    <w:rsid w:val="00A640BD"/>
    <w:rsid w:val="00A6449B"/>
    <w:rsid w:val="00A73BAD"/>
    <w:rsid w:val="00A86E58"/>
    <w:rsid w:val="00AB0F33"/>
    <w:rsid w:val="00AB4966"/>
    <w:rsid w:val="00AC0F95"/>
    <w:rsid w:val="00AD7919"/>
    <w:rsid w:val="00AE0C17"/>
    <w:rsid w:val="00AF0D2F"/>
    <w:rsid w:val="00B1697F"/>
    <w:rsid w:val="00B420BA"/>
    <w:rsid w:val="00B62EEF"/>
    <w:rsid w:val="00B82D6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479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7788A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F9F2F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9479-CB35-4C13-999A-183832A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Luchy Sanchez</cp:lastModifiedBy>
  <cp:revision>2</cp:revision>
  <cp:lastPrinted>2021-06-09T19:03:00Z</cp:lastPrinted>
  <dcterms:created xsi:type="dcterms:W3CDTF">2022-05-03T20:08:00Z</dcterms:created>
  <dcterms:modified xsi:type="dcterms:W3CDTF">2022-05-03T20:08:00Z</dcterms:modified>
</cp:coreProperties>
</file>