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2C8D" w14:textId="2C6C4A12" w:rsidR="00535962" w:rsidRPr="00F7167E" w:rsidRDefault="00F8414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A1BAE7D" wp14:editId="21D967B5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C6A0748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B4345E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BAE7D" id="Group 21" o:spid="_x0000_s1026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C6A0748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FB4345E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01B107" wp14:editId="5FA70FBB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69D3" w14:textId="77777777"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B107" id="Text Box 20" o:spid="_x0000_s1031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wq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U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" filled="f" stroked="f">
                <v:textbox inset="0,0,0,0">
                  <w:txbxContent>
                    <w:p w14:paraId="3DB569D3" w14:textId="77777777"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152F" wp14:editId="3CA20E6B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4D117C30" w14:textId="6FF57C37" w:rsidR="00BC61BD" w:rsidRPr="00BC61BD" w:rsidRDefault="00F8414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84144">
                                  <w:drawing>
                                    <wp:inline distT="0" distB="0" distL="0" distR="0" wp14:anchorId="37AB4A8F" wp14:editId="41581E1A">
                                      <wp:extent cx="838200" cy="842645"/>
                                      <wp:effectExtent l="0" t="0" r="0" b="0"/>
                                      <wp:docPr id="46" name="Picture 1106" descr="Diagrama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" name="Picture 1106" descr="Diagrama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842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152F" id="Text Box 2" o:spid="_x0000_s1032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4D117C30" w14:textId="6FF57C37" w:rsidR="00BC61BD" w:rsidRPr="00BC61BD" w:rsidRDefault="00F84144">
                          <w:pPr>
                            <w:rPr>
                              <w:lang w:val="en-US"/>
                            </w:rPr>
                          </w:pPr>
                          <w:r w:rsidRPr="00F84144">
                            <w:drawing>
                              <wp:inline distT="0" distB="0" distL="0" distR="0" wp14:anchorId="37AB4A8F" wp14:editId="41581E1A">
                                <wp:extent cx="838200" cy="842645"/>
                                <wp:effectExtent l="0" t="0" r="0" b="0"/>
                                <wp:docPr id="46" name="Picture 1106" descr="Diagrama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1106" descr="Diagrama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</w:rPr>
        <w:drawing>
          <wp:anchor distT="0" distB="0" distL="114300" distR="114300" simplePos="0" relativeHeight="251659264" behindDoc="0" locked="0" layoutInCell="1" allowOverlap="1" wp14:anchorId="55C69C64" wp14:editId="3F6A8CE2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B8ACC" wp14:editId="0F94E26E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A5F77" w14:textId="77777777" w:rsidR="0026335F" w:rsidRPr="0026335F" w:rsidRDefault="00F841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8ACC" id="Text Box 12" o:spid="_x0000_s1033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" filled="f" stroked="f">
                <v:textbox>
                  <w:txbxContent>
                    <w:p w14:paraId="58FA5F77" w14:textId="77777777" w:rsidR="0026335F" w:rsidRPr="0026335F" w:rsidRDefault="00F841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0C08E4" w14:textId="637E6232" w:rsidR="00535962" w:rsidRPr="00535962" w:rsidRDefault="00F84144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8A600" wp14:editId="5A49FD11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BD078" w14:textId="77777777" w:rsidR="002E1412" w:rsidRPr="002E1412" w:rsidRDefault="00F8414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A600" id="Text Box 16" o:spid="_x0000_s1034" type="#_x0000_t202" style="position:absolute;margin-left:120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" stroked="f">
                <v:textbox>
                  <w:txbxContent>
                    <w:p w14:paraId="1B7BD078" w14:textId="77777777" w:rsidR="002E1412" w:rsidRPr="002E1412" w:rsidRDefault="00F8414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052B6F" wp14:editId="55E28AC8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3549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2B6F"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" filled="f" stroked="f">
                <v:textbox>
                  <w:txbxContent>
                    <w:p w14:paraId="3193549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4BE13B5" w14:textId="5DD46C8C" w:rsidR="00535962" w:rsidRDefault="00F84144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02E92" wp14:editId="786BE245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A63E5" w14:textId="77777777"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2E92"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" stroked="f">
                <v:textbox>
                  <w:txbxContent>
                    <w:p w14:paraId="161A63E5" w14:textId="77777777"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06CA6A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E901F2C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3A08AC95" w14:textId="77777777"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14:paraId="79D1A28C" w14:textId="77777777"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14:paraId="7A55CD91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48BC257E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74F72950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14:paraId="41323937" w14:textId="77777777" w:rsidTr="00521233">
        <w:trPr>
          <w:trHeight w:val="1365"/>
          <w:jc w:val="center"/>
        </w:trPr>
        <w:tc>
          <w:tcPr>
            <w:tcW w:w="416" w:type="dxa"/>
          </w:tcPr>
          <w:p w14:paraId="48F8DA6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0DDF4A1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AB97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1AB56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14:paraId="6FAEAED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779B8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96168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14:paraId="56EC2C3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9F42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C86DC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14:paraId="3827936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4EADC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DC9E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14:paraId="68E8044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14:paraId="27F9E63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00FF6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2FA31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14:paraId="6855199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3C3B65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637AE9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14:paraId="79CA95C9" w14:textId="77777777" w:rsidTr="00521233">
        <w:trPr>
          <w:jc w:val="center"/>
        </w:trPr>
        <w:tc>
          <w:tcPr>
            <w:tcW w:w="416" w:type="dxa"/>
          </w:tcPr>
          <w:p w14:paraId="3EC9C2B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14:paraId="5D3F576B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14:paraId="6209908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3FA005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8EB715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B67830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1D1B53E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3C6E980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15FBB0EF" w14:textId="77777777" w:rsidTr="00521233">
        <w:trPr>
          <w:jc w:val="center"/>
        </w:trPr>
        <w:tc>
          <w:tcPr>
            <w:tcW w:w="416" w:type="dxa"/>
          </w:tcPr>
          <w:p w14:paraId="6BE1330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96FB33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D3B21D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08D2AC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2AF556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B6B6DD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3609CE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C7029AE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8FCA33F" w14:textId="77777777" w:rsidTr="00521233">
        <w:trPr>
          <w:jc w:val="center"/>
        </w:trPr>
        <w:tc>
          <w:tcPr>
            <w:tcW w:w="416" w:type="dxa"/>
          </w:tcPr>
          <w:p w14:paraId="73BF878E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5C03E6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B27044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2DD0D1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54BDC4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A4EA785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667D92B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71C0C1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6C35CD1C" w14:textId="77777777" w:rsidTr="00521233">
        <w:trPr>
          <w:jc w:val="center"/>
        </w:trPr>
        <w:tc>
          <w:tcPr>
            <w:tcW w:w="416" w:type="dxa"/>
          </w:tcPr>
          <w:p w14:paraId="0F0FA0E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59C588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9FCAC4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D6AD27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19574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53536A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57E56A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ACED7B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63E0F72" w14:textId="77777777" w:rsidTr="00521233">
        <w:trPr>
          <w:jc w:val="center"/>
        </w:trPr>
        <w:tc>
          <w:tcPr>
            <w:tcW w:w="416" w:type="dxa"/>
          </w:tcPr>
          <w:p w14:paraId="670A985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C83347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080CAE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7F46AD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6B478A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48471E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0811CA30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D865A2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3982D964" w14:textId="77777777" w:rsidTr="00521233">
        <w:trPr>
          <w:jc w:val="center"/>
        </w:trPr>
        <w:tc>
          <w:tcPr>
            <w:tcW w:w="416" w:type="dxa"/>
          </w:tcPr>
          <w:p w14:paraId="65E34A8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BADF24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B348F9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A749E9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6F4FCC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F92CDD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DEF7FA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8002B1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07730211" w14:textId="77777777" w:rsidTr="00521233">
        <w:trPr>
          <w:jc w:val="center"/>
        </w:trPr>
        <w:tc>
          <w:tcPr>
            <w:tcW w:w="416" w:type="dxa"/>
          </w:tcPr>
          <w:p w14:paraId="6BDAB3D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032D34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8E0AC1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E3742B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906C48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3AEB11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3FCD43E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40B1FE3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6A37A651" w14:textId="77777777" w:rsidTr="00521233">
        <w:trPr>
          <w:jc w:val="center"/>
        </w:trPr>
        <w:tc>
          <w:tcPr>
            <w:tcW w:w="416" w:type="dxa"/>
          </w:tcPr>
          <w:p w14:paraId="6222F77A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27CF11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E39DD2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CE67DF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17BEB5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A00245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027E551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43929A5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3BFC249E" w14:textId="77777777" w:rsidTr="00521233">
        <w:trPr>
          <w:jc w:val="center"/>
        </w:trPr>
        <w:tc>
          <w:tcPr>
            <w:tcW w:w="416" w:type="dxa"/>
          </w:tcPr>
          <w:p w14:paraId="73F4506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EBE987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0EB63C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16051D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31738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F29357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AF4FE0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3C15C3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5EC068E" w14:textId="77777777" w:rsidTr="00521233">
        <w:trPr>
          <w:jc w:val="center"/>
        </w:trPr>
        <w:tc>
          <w:tcPr>
            <w:tcW w:w="416" w:type="dxa"/>
          </w:tcPr>
          <w:p w14:paraId="53158B6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14:paraId="7C92C01E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14:paraId="24E131D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E41D12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E01D36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717272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E45C0D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503980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3215B5A" w14:textId="77777777" w:rsidTr="00521233">
        <w:trPr>
          <w:jc w:val="center"/>
        </w:trPr>
        <w:tc>
          <w:tcPr>
            <w:tcW w:w="416" w:type="dxa"/>
          </w:tcPr>
          <w:p w14:paraId="3AC4506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84D389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580C30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7C7035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8D8F17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5B4EEB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9361BE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BD91C5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F36E934" w14:textId="77777777" w:rsidTr="00521233">
        <w:trPr>
          <w:jc w:val="center"/>
        </w:trPr>
        <w:tc>
          <w:tcPr>
            <w:tcW w:w="416" w:type="dxa"/>
          </w:tcPr>
          <w:p w14:paraId="01BA371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FDFDA9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9D2F63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D3D189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BE4321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C61834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3F6111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1FB429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26753CD" w14:textId="77777777" w:rsidTr="00521233">
        <w:trPr>
          <w:jc w:val="center"/>
        </w:trPr>
        <w:tc>
          <w:tcPr>
            <w:tcW w:w="416" w:type="dxa"/>
          </w:tcPr>
          <w:p w14:paraId="789D793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C40CAB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CAC9E5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542AE9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A2FD76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867656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1A927B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165332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06B4B48" w14:textId="77777777" w:rsidTr="00521233">
        <w:trPr>
          <w:jc w:val="center"/>
        </w:trPr>
        <w:tc>
          <w:tcPr>
            <w:tcW w:w="416" w:type="dxa"/>
          </w:tcPr>
          <w:p w14:paraId="3106BF0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ADA79E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A838C6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3AD29A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52398E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1AE8AD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0117D0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9F53E7E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B421C85" w14:textId="77777777" w:rsidTr="00521233">
        <w:trPr>
          <w:jc w:val="center"/>
        </w:trPr>
        <w:tc>
          <w:tcPr>
            <w:tcW w:w="416" w:type="dxa"/>
          </w:tcPr>
          <w:p w14:paraId="7F33D2A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2257E81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372DDE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8B8966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6DEA8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FCABDA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FDA27C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F35BA8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48CA386" w14:textId="77777777" w:rsidTr="00521233">
        <w:trPr>
          <w:jc w:val="center"/>
        </w:trPr>
        <w:tc>
          <w:tcPr>
            <w:tcW w:w="416" w:type="dxa"/>
          </w:tcPr>
          <w:p w14:paraId="724CF2B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D08D6AA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71FEC6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EBE2C6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0BA293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0CCB70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895F49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D4FA2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04D9F954" w14:textId="77777777" w:rsidTr="00521233">
        <w:trPr>
          <w:jc w:val="center"/>
        </w:trPr>
        <w:tc>
          <w:tcPr>
            <w:tcW w:w="416" w:type="dxa"/>
          </w:tcPr>
          <w:p w14:paraId="426A15DC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AD56C04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89DC026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6E164D3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E59F2A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717BDAF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4D4E1F3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5ED1F63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0BC0B0A0" w14:textId="77777777" w:rsidTr="00521233">
        <w:trPr>
          <w:jc w:val="center"/>
        </w:trPr>
        <w:tc>
          <w:tcPr>
            <w:tcW w:w="416" w:type="dxa"/>
          </w:tcPr>
          <w:p w14:paraId="393EAF4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14:paraId="34D6431B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14:paraId="1AD92B4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85D9BF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A35C29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B766BC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9126E9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32A606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6A926BA" w14:textId="77777777" w:rsidTr="00521233">
        <w:trPr>
          <w:jc w:val="center"/>
        </w:trPr>
        <w:tc>
          <w:tcPr>
            <w:tcW w:w="416" w:type="dxa"/>
          </w:tcPr>
          <w:p w14:paraId="7A44AAD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75BCEB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8164FD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B02EE7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A83E80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16964C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34C196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9769E7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0CA6A21" w14:textId="77777777" w:rsidTr="00521233">
        <w:trPr>
          <w:jc w:val="center"/>
        </w:trPr>
        <w:tc>
          <w:tcPr>
            <w:tcW w:w="416" w:type="dxa"/>
          </w:tcPr>
          <w:p w14:paraId="723F609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4699BD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28B1FF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E559F9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5D9514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D100BA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B9CC17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7B7C9E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7558B14" w14:textId="77777777" w:rsidTr="00521233">
        <w:trPr>
          <w:jc w:val="center"/>
        </w:trPr>
        <w:tc>
          <w:tcPr>
            <w:tcW w:w="416" w:type="dxa"/>
          </w:tcPr>
          <w:p w14:paraId="5056568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B4200B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E2127A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8FAB84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57BBB9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6D8036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807F40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429169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D438870" w14:textId="77777777" w:rsidTr="00521233">
        <w:trPr>
          <w:jc w:val="center"/>
        </w:trPr>
        <w:tc>
          <w:tcPr>
            <w:tcW w:w="416" w:type="dxa"/>
          </w:tcPr>
          <w:p w14:paraId="57C57CD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E52561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7BE577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C2F8F7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7A0548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CD86A3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5703E8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E1B02B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2B4EDA3" w14:textId="77777777" w:rsidTr="00521233">
        <w:trPr>
          <w:jc w:val="center"/>
        </w:trPr>
        <w:tc>
          <w:tcPr>
            <w:tcW w:w="416" w:type="dxa"/>
          </w:tcPr>
          <w:p w14:paraId="42D5EA75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3906611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5A872AA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A43D174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C725FB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108FC07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0B97D78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70F5822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AE14436" w14:textId="77777777" w:rsidTr="00521233">
        <w:trPr>
          <w:jc w:val="center"/>
        </w:trPr>
        <w:tc>
          <w:tcPr>
            <w:tcW w:w="416" w:type="dxa"/>
          </w:tcPr>
          <w:p w14:paraId="620D6586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6FCA151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4C57FE3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7C7EAAC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B82C610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2F53E22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55D94E3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225B018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F02ADFF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4D9FC83" w14:textId="77777777"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39B8DE25" w14:textId="77777777"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042EFFE5" w14:textId="77777777"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5265" w14:textId="77777777"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14:paraId="6339D13E" w14:textId="77777777"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12C8" w14:textId="573D6B99"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D587713" wp14:editId="15DCC6EE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144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866AF" wp14:editId="67EBAC49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110A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19B49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2D319C03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33AEE70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866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Aj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lM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" filled="f" stroked="f">
              <v:textbox inset="0,0,0,0">
                <w:txbxContent>
                  <w:p w14:paraId="01F110A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19B49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2D319C03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33AEE70" w14:textId="77777777" w:rsidR="00807015" w:rsidRDefault="00807015"/>
                </w:txbxContent>
              </v:textbox>
            </v:shape>
          </w:pict>
        </mc:Fallback>
      </mc:AlternateContent>
    </w:r>
    <w:r w:rsidR="00F84144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839B1" wp14:editId="1000CB2C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9CD0C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839B1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LyCO3n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59F9CD0C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72B85C7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5C145C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29FEFB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CBD01D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9FBBF2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6A96" w14:textId="77777777"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14:paraId="2EA68BB8" w14:textId="77777777"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84144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7323A1DC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DE30-5423-4E9D-9D83-B8A8B702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2011-03-04T18:41:00Z</cp:lastPrinted>
  <dcterms:created xsi:type="dcterms:W3CDTF">2021-09-01T12:05:00Z</dcterms:created>
  <dcterms:modified xsi:type="dcterms:W3CDTF">2021-09-01T12:05:00Z</dcterms:modified>
</cp:coreProperties>
</file>