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3AE4" w14:textId="55486767" w:rsidR="00535962" w:rsidRPr="00F7167E" w:rsidRDefault="0070394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36B09A" wp14:editId="476EE313">
                <wp:simplePos x="0" y="0"/>
                <wp:positionH relativeFrom="column">
                  <wp:posOffset>6289158</wp:posOffset>
                </wp:positionH>
                <wp:positionV relativeFrom="paragraph">
                  <wp:posOffset>-583757</wp:posOffset>
                </wp:positionV>
                <wp:extent cx="2606335" cy="701040"/>
                <wp:effectExtent l="0" t="0" r="22860" b="2286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335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BDABFCE" w14:textId="766FC049" w:rsidR="00957FDA" w:rsidRPr="00535962" w:rsidRDefault="0070394A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154B40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B09A" id="Group 21" o:spid="_x0000_s1026" style="position:absolute;margin-left:495.2pt;margin-top:-45.95pt;width:205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BDABFCE" w14:textId="766FC049" w:rsidR="00957FDA" w:rsidRPr="00535962" w:rsidRDefault="0070394A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9154B40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50EB"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BB775E" wp14:editId="510F715F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9079" w14:textId="3CF5127F" w:rsidR="002E1412" w:rsidRPr="002E1412" w:rsidRDefault="008B0DD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F1880">
                                  <w:rPr>
                                    <w:rStyle w:val="Style6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775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" stroked="f">
                <v:textbox>
                  <w:txbxContent>
                    <w:p w14:paraId="31619079" w14:textId="3CF5127F" w:rsidR="002E1412" w:rsidRPr="002E1412" w:rsidRDefault="0034213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F1880">
                            <w:rPr>
                              <w:rStyle w:val="Style6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09DF1D6E" wp14:editId="4096E944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0EB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20247" wp14:editId="001D8E54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3F3B7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0247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353F3B7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850E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E1AB5" wp14:editId="6F6B7D8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372E25F" w14:textId="46AC1436" w:rsidR="00BC61BD" w:rsidRPr="00BC61BD" w:rsidRDefault="004F188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F188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9046EA" wp14:editId="690AEDF4">
                                      <wp:extent cx="872490" cy="824230"/>
                                      <wp:effectExtent l="0" t="0" r="0" b="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824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1AB5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HRN/sn1AQAAzg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372E25F" w14:textId="46AC1436" w:rsidR="00BC61BD" w:rsidRPr="00BC61BD" w:rsidRDefault="004F1880">
                          <w:pPr>
                            <w:rPr>
                              <w:lang w:val="en-US"/>
                            </w:rPr>
                          </w:pPr>
                          <w:r w:rsidRPr="004F1880">
                            <w:rPr>
                              <w:noProof/>
                            </w:rPr>
                            <w:drawing>
                              <wp:inline distT="0" distB="0" distL="0" distR="0" wp14:anchorId="529046EA" wp14:editId="690AEDF4">
                                <wp:extent cx="872490" cy="824230"/>
                                <wp:effectExtent l="0" t="0" r="0" b="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82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1243E4F" w14:textId="2DEC4B5E" w:rsidR="00535962" w:rsidRPr="00535962" w:rsidRDefault="0070394A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32B46" wp14:editId="27FCD31F">
                <wp:simplePos x="0" y="0"/>
                <wp:positionH relativeFrom="column">
                  <wp:posOffset>7240772</wp:posOffset>
                </wp:positionH>
                <wp:positionV relativeFrom="paragraph">
                  <wp:posOffset>35530</wp:posOffset>
                </wp:positionV>
                <wp:extent cx="1885507" cy="278130"/>
                <wp:effectExtent l="0" t="0" r="0" b="762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50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93A22" w14:textId="10CB7FED" w:rsidR="0026335F" w:rsidRPr="0026335F" w:rsidRDefault="008B0DD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0394A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2B46" id="Text Box 12" o:spid="_x0000_s1034" type="#_x0000_t202" style="position:absolute;margin-left:570.15pt;margin-top:2.8pt;width:148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" filled="f" stroked="f">
                <v:textbox>
                  <w:txbxContent>
                    <w:p w14:paraId="24D93A22" w14:textId="10CB7FED" w:rsidR="0026335F" w:rsidRPr="0026335F" w:rsidRDefault="008B0DD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0394A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850EB"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38572" wp14:editId="4498900D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7D637" w14:textId="77777777" w:rsidR="00F7443C" w:rsidRPr="004767CC" w:rsidRDefault="008B0DD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572" id="Text Box 18" o:spid="_x0000_s1035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W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V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MN/BaX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7DF7D637" w14:textId="77777777" w:rsidR="00F7443C" w:rsidRPr="004767CC" w:rsidRDefault="008B0DD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6770B61" w14:textId="441DA09E" w:rsidR="00535962" w:rsidRDefault="005850E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FF380" wp14:editId="5840AC4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476F" w14:textId="66084BA6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70B1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170B1D" w:rsidRPr="00170B1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F380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DNioBG9&#10;qMmzdzCxbBnkGa0rKOvZUp6fyE9jjq06+wTym2MG7jthWnWHCGOnRE30svAyuXg647gAUo0foaY6&#10;YuchAk0NDkE7UoMROo3pcB5N4CJDyWyZLlMKSYrl6zy9WccSoji9tuj8ewUDC5eSI40+oov9k/OB&#10;jShOKaGYgUfd93H8vfnNQYnBE9kHwjN1P1VT1On6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IYCT/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2E08476F" w14:textId="66084BA6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70B1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42132">
                        <w:fldChar w:fldCharType="begin"/>
                      </w:r>
                      <w:r w:rsidR="00342132">
                        <w:instrText xml:space="preserve"> NUMPAGES   \* MERGEFORMAT </w:instrText>
                      </w:r>
                      <w:r w:rsidR="00342132">
                        <w:fldChar w:fldCharType="separate"/>
                      </w:r>
                      <w:r w:rsidR="00170B1D" w:rsidRPr="00170B1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421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FFC684B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17269AB5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113A0BA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ADE73D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30FCFD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0A5039B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65883A5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3633A83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6C9738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9615C8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A99E708" w14:textId="77777777" w:rsidTr="00A24343">
        <w:trPr>
          <w:trHeight w:val="457"/>
          <w:jc w:val="center"/>
        </w:trPr>
        <w:tc>
          <w:tcPr>
            <w:tcW w:w="849" w:type="dxa"/>
          </w:tcPr>
          <w:p w14:paraId="3F09BD1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3A6E833" w14:textId="77777777" w:rsidR="0037246F" w:rsidRDefault="0037246F" w:rsidP="00BB657B">
            <w:pPr>
              <w:spacing w:after="0" w:line="240" w:lineRule="auto"/>
            </w:pPr>
          </w:p>
          <w:p w14:paraId="6526E11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F9707A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0D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BCE63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7D86A2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46DFD4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04B2771" w14:textId="77777777" w:rsidTr="00A24343">
        <w:trPr>
          <w:trHeight w:val="477"/>
          <w:jc w:val="center"/>
        </w:trPr>
        <w:tc>
          <w:tcPr>
            <w:tcW w:w="849" w:type="dxa"/>
          </w:tcPr>
          <w:p w14:paraId="6D40E2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D485044" w14:textId="77777777" w:rsidR="0037246F" w:rsidRDefault="0037246F" w:rsidP="00BB657B">
            <w:pPr>
              <w:spacing w:after="0" w:line="240" w:lineRule="auto"/>
            </w:pPr>
          </w:p>
          <w:p w14:paraId="0A3C439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4FA51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2108EF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049715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C8D3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180ABC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E127E22" w14:textId="77777777" w:rsidTr="00A24343">
        <w:trPr>
          <w:trHeight w:val="477"/>
          <w:jc w:val="center"/>
        </w:trPr>
        <w:tc>
          <w:tcPr>
            <w:tcW w:w="849" w:type="dxa"/>
          </w:tcPr>
          <w:p w14:paraId="6E3509B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3C1BDDF" w14:textId="77777777" w:rsidR="0037246F" w:rsidRDefault="0037246F" w:rsidP="00BB657B">
            <w:pPr>
              <w:spacing w:after="0" w:line="240" w:lineRule="auto"/>
            </w:pPr>
          </w:p>
          <w:p w14:paraId="3A9DBD2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06E29E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D4B62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FFF8D0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9D35D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CC35EA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BDF1A7E" w14:textId="77777777" w:rsidTr="00A24343">
        <w:trPr>
          <w:trHeight w:val="477"/>
          <w:jc w:val="center"/>
        </w:trPr>
        <w:tc>
          <w:tcPr>
            <w:tcW w:w="849" w:type="dxa"/>
          </w:tcPr>
          <w:p w14:paraId="267DE64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6F7D216" w14:textId="77777777" w:rsidR="0037246F" w:rsidRDefault="0037246F" w:rsidP="00BB657B">
            <w:pPr>
              <w:spacing w:after="0" w:line="240" w:lineRule="auto"/>
            </w:pPr>
          </w:p>
          <w:p w14:paraId="2C437A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3CC9D0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BB16A0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03DE0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0DCF9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869549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1E9B5F8" w14:textId="77777777" w:rsidTr="00A24343">
        <w:trPr>
          <w:trHeight w:val="477"/>
          <w:jc w:val="center"/>
        </w:trPr>
        <w:tc>
          <w:tcPr>
            <w:tcW w:w="849" w:type="dxa"/>
          </w:tcPr>
          <w:p w14:paraId="4908345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ACD6611" w14:textId="77777777" w:rsidR="0037246F" w:rsidRDefault="0037246F" w:rsidP="00BB657B">
            <w:pPr>
              <w:spacing w:after="0" w:line="240" w:lineRule="auto"/>
            </w:pPr>
          </w:p>
          <w:p w14:paraId="14D1804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433F9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9076E1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D1700E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8B9A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4B2295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2F3915C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DF6B51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C8F51C9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14158AD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51C25DA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43E4F536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419FEA5D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EEED22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B009F8C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1F589FE" w14:textId="5B86C980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850E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D2B86" wp14:editId="467D99EC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A78F3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2B86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" filled="f" stroked="f">
                <v:textbox inset=",.3mm">
                  <w:txbxContent>
                    <w:p w14:paraId="0ADA78F3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F0AF" w14:textId="77777777" w:rsidR="008B0DD8" w:rsidRDefault="008B0DD8" w:rsidP="001007E7">
      <w:pPr>
        <w:spacing w:after="0" w:line="240" w:lineRule="auto"/>
      </w:pPr>
      <w:r>
        <w:separator/>
      </w:r>
    </w:p>
  </w:endnote>
  <w:endnote w:type="continuationSeparator" w:id="0">
    <w:p w14:paraId="0BBA4F95" w14:textId="77777777" w:rsidR="008B0DD8" w:rsidRDefault="008B0DD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EE9" w14:textId="03BA3CDD" w:rsidR="001007E7" w:rsidRDefault="005850EB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06713" wp14:editId="4BC29AD2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D0AB3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CE04832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33E97D5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8067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E5uDv/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B8D0AB3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CE04832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33E97D5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5603995" w14:textId="05BBF2E4" w:rsidR="001007E7" w:rsidRDefault="005850E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EFF06" wp14:editId="55219E1F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133C3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EFF06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47A133C3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78DFA46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98A48B8" wp14:editId="291495E2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CC70DB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37AE" w14:textId="77777777" w:rsidR="008B0DD8" w:rsidRDefault="008B0DD8" w:rsidP="001007E7">
      <w:pPr>
        <w:spacing w:after="0" w:line="240" w:lineRule="auto"/>
      </w:pPr>
      <w:r>
        <w:separator/>
      </w:r>
    </w:p>
  </w:footnote>
  <w:footnote w:type="continuationSeparator" w:id="0">
    <w:p w14:paraId="24F0DDBA" w14:textId="77777777" w:rsidR="008B0DD8" w:rsidRDefault="008B0DD8" w:rsidP="001007E7">
      <w:pPr>
        <w:spacing w:after="0" w:line="240" w:lineRule="auto"/>
      </w:pPr>
      <w:r>
        <w:continuationSeparator/>
      </w:r>
    </w:p>
  </w:footnote>
  <w:footnote w:id="1">
    <w:p w14:paraId="15C6CD2E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6BA1B8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B1D"/>
    <w:rsid w:val="00170EC5"/>
    <w:rsid w:val="00194FF2"/>
    <w:rsid w:val="001D044D"/>
    <w:rsid w:val="001F73A7"/>
    <w:rsid w:val="00200073"/>
    <w:rsid w:val="00253DBA"/>
    <w:rsid w:val="0026335F"/>
    <w:rsid w:val="002860A4"/>
    <w:rsid w:val="002971F5"/>
    <w:rsid w:val="002A4B56"/>
    <w:rsid w:val="002C4A7E"/>
    <w:rsid w:val="002E1412"/>
    <w:rsid w:val="00314023"/>
    <w:rsid w:val="0031441A"/>
    <w:rsid w:val="00342132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4F1880"/>
    <w:rsid w:val="00535962"/>
    <w:rsid w:val="005850EB"/>
    <w:rsid w:val="005B442B"/>
    <w:rsid w:val="005D0D63"/>
    <w:rsid w:val="00611A07"/>
    <w:rsid w:val="0062592A"/>
    <w:rsid w:val="006506D0"/>
    <w:rsid w:val="00651E48"/>
    <w:rsid w:val="006709BC"/>
    <w:rsid w:val="0070394A"/>
    <w:rsid w:val="00780880"/>
    <w:rsid w:val="007B4164"/>
    <w:rsid w:val="007B6F6F"/>
    <w:rsid w:val="00810515"/>
    <w:rsid w:val="0083342F"/>
    <w:rsid w:val="00854B4F"/>
    <w:rsid w:val="008B0DD8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A04C5D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Luchy Sanchez</cp:lastModifiedBy>
  <cp:revision>2</cp:revision>
  <cp:lastPrinted>2021-06-09T19:06:00Z</cp:lastPrinted>
  <dcterms:created xsi:type="dcterms:W3CDTF">2022-05-03T20:12:00Z</dcterms:created>
  <dcterms:modified xsi:type="dcterms:W3CDTF">2022-05-03T20:12:00Z</dcterms:modified>
</cp:coreProperties>
</file>