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7E39" w14:textId="776AEA2A"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46782628" wp14:editId="0A5CB6C8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33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DCDFDD" wp14:editId="43784138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1C86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F133F">
                              <w:fldChar w:fldCharType="begin"/>
                            </w:r>
                            <w:r w:rsidR="00BF133F">
                              <w:instrText xml:space="preserve"> NUMPAGES   \* MERGEFORMAT </w:instrText>
                            </w:r>
                            <w:r w:rsidR="00BF133F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F133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CDFD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" filled="f" stroked="f">
                <v:textbox>
                  <w:txbxContent>
                    <w:p w14:paraId="7681C86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F133F">
                        <w:fldChar w:fldCharType="begin"/>
                      </w:r>
                      <w:r w:rsidR="00BF133F">
                        <w:instrText xml:space="preserve"> NUMPAGES   \* MERGEFORMAT </w:instrText>
                      </w:r>
                      <w:r w:rsidR="00BF133F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F133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F133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4E685" wp14:editId="1AC8C663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8CE1" w14:textId="77777777" w:rsidR="0026335F" w:rsidRPr="0026335F" w:rsidRDefault="00BF133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E685" id="Text Box 12" o:spid="_x0000_s1027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" filled="f" stroked="f">
                <v:textbox>
                  <w:txbxContent>
                    <w:p w14:paraId="24A58CE1" w14:textId="77777777" w:rsidR="0026335F" w:rsidRPr="0026335F" w:rsidRDefault="00BF133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F133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28C4FDC" wp14:editId="7BC5F6E2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2950A5B" w14:textId="77777777"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381139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C4FDC" id="Group 20" o:spid="_x0000_s1028" style="position:absolute;margin-left:353.15pt;margin-top:-60.4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2950A5B" w14:textId="77777777"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A381139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F133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09910" wp14:editId="6818D7BB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68B33522" w14:textId="5E928AB6" w:rsidR="00BC61BD" w:rsidRPr="00BC61BD" w:rsidRDefault="00BF133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BF133F">
                                  <w:drawing>
                                    <wp:inline distT="0" distB="0" distL="0" distR="0" wp14:anchorId="36E03E36" wp14:editId="53BF6C24">
                                      <wp:extent cx="838200" cy="842645"/>
                                      <wp:effectExtent l="0" t="0" r="0" b="0"/>
                                      <wp:docPr id="46" name="Picture 1106" descr="Diagrama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6" name="Picture 1106" descr="Diagrama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842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9910"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68B33522" w14:textId="5E928AB6" w:rsidR="00BC61BD" w:rsidRPr="00BC61BD" w:rsidRDefault="00BF133F">
                          <w:pPr>
                            <w:rPr>
                              <w:lang w:val="en-US"/>
                            </w:rPr>
                          </w:pPr>
                          <w:r w:rsidRPr="00BF133F">
                            <w:drawing>
                              <wp:inline distT="0" distB="0" distL="0" distR="0" wp14:anchorId="36E03E36" wp14:editId="53BF6C24">
                                <wp:extent cx="838200" cy="842645"/>
                                <wp:effectExtent l="0" t="0" r="0" b="0"/>
                                <wp:docPr id="46" name="Picture 1106" descr="Diagrama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1106" descr="Diagrama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F13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5CFB77" wp14:editId="2DED2404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91A3B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FB77"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" filled="f" stroked="f">
                <v:textbox inset="0,0,0,0">
                  <w:txbxContent>
                    <w:p w14:paraId="2A491A3B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65044AC3" w14:textId="23D7F03D" w:rsidR="00535962" w:rsidRPr="00535962" w:rsidRDefault="00BF133F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7D96C" wp14:editId="433A04D3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666F" w14:textId="77777777" w:rsidR="002E1412" w:rsidRPr="002E1412" w:rsidRDefault="00BF133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D96C"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" stroked="f">
                <v:textbox>
                  <w:txbxContent>
                    <w:p w14:paraId="3907666F" w14:textId="77777777" w:rsidR="002E1412" w:rsidRPr="002E1412" w:rsidRDefault="00BF133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0B516EB" w14:textId="38EF01E4" w:rsidR="00535962" w:rsidRDefault="00BF133F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CCF23A" wp14:editId="6D74E7D7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4947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F23A"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" stroked="f">
                <v:textbox>
                  <w:txbxContent>
                    <w:p w14:paraId="2B684947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3D2DC7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3C122799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1F85FF9C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72ABD424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44F66C6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3CAA7B7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734F9DA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50611C6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388BE04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6926FDF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17EA039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13C0F842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07977772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58CDF281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6FDD3180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2C75FC52" w14:textId="77777777" w:rsidTr="009079FB">
        <w:trPr>
          <w:trHeight w:val="731"/>
        </w:trPr>
        <w:tc>
          <w:tcPr>
            <w:tcW w:w="3402" w:type="dxa"/>
          </w:tcPr>
          <w:p w14:paraId="6D00C015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D5EA1A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3982C6AE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690CD5E1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3B66437F" w14:textId="77777777" w:rsidTr="009079FB">
        <w:trPr>
          <w:trHeight w:val="731"/>
        </w:trPr>
        <w:tc>
          <w:tcPr>
            <w:tcW w:w="3402" w:type="dxa"/>
          </w:tcPr>
          <w:p w14:paraId="455D98A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B50CDD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66BB52D9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985E539" w14:textId="77777777" w:rsidTr="009079FB">
        <w:trPr>
          <w:trHeight w:val="731"/>
        </w:trPr>
        <w:tc>
          <w:tcPr>
            <w:tcW w:w="3402" w:type="dxa"/>
          </w:tcPr>
          <w:p w14:paraId="5D3831D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DD8CC7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16E8F8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B77CBE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A3983D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B83A640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23C22252" w14:textId="77777777" w:rsidTr="009079FB">
        <w:tc>
          <w:tcPr>
            <w:tcW w:w="3229" w:type="dxa"/>
            <w:vAlign w:val="center"/>
          </w:tcPr>
          <w:p w14:paraId="248DA23E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6895F8D1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5C775107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686C50FB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1E6BAC6A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2C87FF4F" w14:textId="77777777" w:rsidTr="009079FB">
        <w:tc>
          <w:tcPr>
            <w:tcW w:w="3229" w:type="dxa"/>
          </w:tcPr>
          <w:p w14:paraId="69AB660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6F75E3E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18B4C1B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6978C80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99E64A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7132B7B" w14:textId="77777777" w:rsidTr="009079FB">
        <w:tc>
          <w:tcPr>
            <w:tcW w:w="3229" w:type="dxa"/>
          </w:tcPr>
          <w:p w14:paraId="785A4CB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3B3E129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575B624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67D50AB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308E3A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D29494F" w14:textId="77777777" w:rsidTr="009079FB">
        <w:tc>
          <w:tcPr>
            <w:tcW w:w="3229" w:type="dxa"/>
          </w:tcPr>
          <w:p w14:paraId="7577DA0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11F468A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685ECEE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834CC7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C94A27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3EE1745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FFF750C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63A5C67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7F78575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3DC7892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14:paraId="2AE5B17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48D5748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3FE41A2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353F6E97" w14:textId="77777777" w:rsidTr="009079FB">
        <w:tc>
          <w:tcPr>
            <w:tcW w:w="3261" w:type="dxa"/>
            <w:vAlign w:val="center"/>
          </w:tcPr>
          <w:p w14:paraId="2CCC7CCC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3BDC7926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42074E2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3C30BFEB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6184D02F" w14:textId="77777777" w:rsidTr="009079FB">
        <w:tc>
          <w:tcPr>
            <w:tcW w:w="3261" w:type="dxa"/>
          </w:tcPr>
          <w:p w14:paraId="5D8276F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1BA378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4C5B317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492FEEEB" w14:textId="77777777" w:rsidTr="009079FB">
        <w:tc>
          <w:tcPr>
            <w:tcW w:w="3261" w:type="dxa"/>
          </w:tcPr>
          <w:p w14:paraId="3F3378E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4B15FD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B606C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EED7E4B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812E3A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7CDC8CFC" w14:textId="77777777" w:rsidTr="009079FB">
        <w:tc>
          <w:tcPr>
            <w:tcW w:w="1560" w:type="dxa"/>
            <w:vAlign w:val="center"/>
          </w:tcPr>
          <w:p w14:paraId="57B55B48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637BC786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1EA24EE0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53B8B021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6F49CA23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69AC2088" w14:textId="77777777" w:rsidTr="009079FB">
        <w:tc>
          <w:tcPr>
            <w:tcW w:w="1560" w:type="dxa"/>
          </w:tcPr>
          <w:p w14:paraId="34198B85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530A3D6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E2EC0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852D7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562F250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33BBFC2" w14:textId="77777777" w:rsidTr="009079FB">
        <w:tc>
          <w:tcPr>
            <w:tcW w:w="1560" w:type="dxa"/>
          </w:tcPr>
          <w:p w14:paraId="0B68FAF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6FBAD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602C1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88419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449833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169ADDD" w14:textId="77777777" w:rsidTr="009079FB">
        <w:tc>
          <w:tcPr>
            <w:tcW w:w="1560" w:type="dxa"/>
          </w:tcPr>
          <w:p w14:paraId="763822B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299550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60839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A5876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7D48802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7C149C1" w14:textId="77777777" w:rsidTr="009079FB">
        <w:tc>
          <w:tcPr>
            <w:tcW w:w="1560" w:type="dxa"/>
          </w:tcPr>
          <w:p w14:paraId="2E3FD2A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8007B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B4A4D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23954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822BD3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377776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3EEB791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58051D60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5744D4B3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06A0B54A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E579EB0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626FB8BA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730E9BE6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127FA8B7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CE6D" w14:textId="77777777"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14:paraId="0A3EF648" w14:textId="77777777"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D771" w14:textId="660D1403" w:rsidR="001007E7" w:rsidRDefault="00BF133F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25174" wp14:editId="30E8979C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E1987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25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BnQvRP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188E1987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5B94F9" wp14:editId="68BD8773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F1213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8C53924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5B94F9"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qZBIZuEAAAAKAQAADwAAAAAAAAAAAAAAAABEBAAAZHJzL2Rv&#10;d25yZXYueG1sUEsFBgAAAAAEAAQA8wAAAFIFAAAAAA==&#10;" filled="f" stroked="f">
              <v:textbox inset="0,0,0,0">
                <w:txbxContent>
                  <w:p w14:paraId="30DF1213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8C53924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56F04E3" wp14:editId="1F1B5467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2E005B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BD0666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4F5FC0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BD2546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EFD1F0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8DC9" w14:textId="77777777"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14:paraId="4F85B084" w14:textId="77777777"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E7D8" w14:textId="651CD431" w:rsidR="004D25CB" w:rsidRDefault="00BF133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A84EC3" wp14:editId="6D18A272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62899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F133F">
                            <w:fldChar w:fldCharType="begin"/>
                          </w:r>
                          <w:r w:rsidR="00BF133F">
                            <w:instrText xml:space="preserve"> NUMPAGES   \* MERGEFORMAT </w:instrText>
                          </w:r>
                          <w:r w:rsidR="00BF133F">
                            <w:fldChar w:fldCharType="separate"/>
                          </w:r>
                          <w:r w:rsidR="00CB54ED" w:rsidRP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F133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84E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4D462899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B54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F133F">
                      <w:fldChar w:fldCharType="begin"/>
                    </w:r>
                    <w:r w:rsidR="00BF133F">
                      <w:instrText xml:space="preserve"> NUMPAGES   \* MERGEFORMAT </w:instrText>
                    </w:r>
                    <w:r w:rsidR="00BF133F">
                      <w:fldChar w:fldCharType="separate"/>
                    </w:r>
                    <w:r w:rsidR="00CB54ED" w:rsidRPr="00CB54E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F133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133F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,"/>
  <w14:docId w14:val="79EFC9E2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2</cp:revision>
  <cp:lastPrinted>2011-03-04T18:59:00Z</cp:lastPrinted>
  <dcterms:created xsi:type="dcterms:W3CDTF">2021-09-01T12:02:00Z</dcterms:created>
  <dcterms:modified xsi:type="dcterms:W3CDTF">2021-09-01T12:02:00Z</dcterms:modified>
</cp:coreProperties>
</file>