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0EA5" w14:textId="3BAF3A86" w:rsidR="00535962" w:rsidRPr="00F7167E" w:rsidRDefault="00F1059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33F748" wp14:editId="5958B89D">
                <wp:simplePos x="0" y="0"/>
                <wp:positionH relativeFrom="column">
                  <wp:posOffset>4549140</wp:posOffset>
                </wp:positionH>
                <wp:positionV relativeFrom="paragraph">
                  <wp:posOffset>-485140</wp:posOffset>
                </wp:positionV>
                <wp:extent cx="1615440" cy="701040"/>
                <wp:effectExtent l="5715" t="10160" r="7620" b="12700"/>
                <wp:wrapNone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0B7E2C0" w14:textId="77777777"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ED711" w14:textId="77777777"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3F748" id="Group 38" o:spid="_x0000_s1026" style="position:absolute;margin-left:358.2pt;margin-top:-38.2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">
                <v:rect id="Rectangle 3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4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0B7E2C0" w14:textId="77777777"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02ED711" w14:textId="77777777"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5807" wp14:editId="250B066C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679262FF" w14:textId="3518F784" w:rsidR="00BC61BD" w:rsidRPr="00BC61BD" w:rsidRDefault="00F1059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10596">
                                  <w:drawing>
                                    <wp:inline distT="0" distB="0" distL="0" distR="0" wp14:anchorId="19DC572D" wp14:editId="6491A5B2">
                                      <wp:extent cx="845820" cy="850265"/>
                                      <wp:effectExtent l="0" t="0" r="0" b="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50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5807"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uO9AEAAM8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679262FF" w14:textId="3518F784" w:rsidR="00BC61BD" w:rsidRPr="00BC61BD" w:rsidRDefault="00F10596">
                          <w:pPr>
                            <w:rPr>
                              <w:lang w:val="en-US"/>
                            </w:rPr>
                          </w:pPr>
                          <w:r w:rsidRPr="00F10596">
                            <w:drawing>
                              <wp:inline distT="0" distB="0" distL="0" distR="0" wp14:anchorId="19DC572D" wp14:editId="6491A5B2">
                                <wp:extent cx="845820" cy="850265"/>
                                <wp:effectExtent l="0" t="0" r="0" b="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5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5017DA56" wp14:editId="3E1FEE42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42BB9" wp14:editId="56709CAD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A5545" w14:textId="77777777"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2BB9"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" filled="f" stroked="f">
                <v:textbox inset="0,0,0,0">
                  <w:txbxContent>
                    <w:p w14:paraId="13EA5545" w14:textId="77777777"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D0FB15A" w14:textId="1ADDCCB9" w:rsidR="00535962" w:rsidRPr="00535962" w:rsidRDefault="00F10596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E3891" wp14:editId="3400B99F">
                <wp:simplePos x="0" y="0"/>
                <wp:positionH relativeFrom="column">
                  <wp:posOffset>4759325</wp:posOffset>
                </wp:positionH>
                <wp:positionV relativeFrom="paragraph">
                  <wp:posOffset>25400</wp:posOffset>
                </wp:positionV>
                <wp:extent cx="1448435" cy="278130"/>
                <wp:effectExtent l="0" t="0" r="254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EA44" w14:textId="77777777" w:rsidR="0026335F" w:rsidRPr="0026335F" w:rsidRDefault="00F1059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3891" id="Text Box 12" o:spid="_x0000_s1033" type="#_x0000_t202" style="position:absolute;margin-left:374.75pt;margin-top:2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" filled="f" stroked="f">
                <v:textbox>
                  <w:txbxContent>
                    <w:p w14:paraId="6F0FEA44" w14:textId="77777777" w:rsidR="0026335F" w:rsidRPr="0026335F" w:rsidRDefault="00F1059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E138243" w14:textId="24E2F1B5" w:rsidR="00535962" w:rsidRDefault="00F10596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9CDCC7" wp14:editId="7E5BDAB9">
                <wp:simplePos x="0" y="0"/>
                <wp:positionH relativeFrom="column">
                  <wp:posOffset>1207135</wp:posOffset>
                </wp:positionH>
                <wp:positionV relativeFrom="paragraph">
                  <wp:posOffset>71120</wp:posOffset>
                </wp:positionV>
                <wp:extent cx="3171825" cy="279400"/>
                <wp:effectExtent l="0" t="0" r="254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19790" w14:textId="77777777" w:rsidR="002E1412" w:rsidRPr="002E1412" w:rsidRDefault="00F1059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DCC7" id="Text Box 16" o:spid="_x0000_s1034" type="#_x0000_t202" style="position:absolute;margin-left:95.05pt;margin-top:5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" stroked="f">
                <v:textbox>
                  <w:txbxContent>
                    <w:p w14:paraId="6AF19790" w14:textId="77777777" w:rsidR="002E1412" w:rsidRPr="002E1412" w:rsidRDefault="00F1059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EB0C8" wp14:editId="3165AAF8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DF1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10596">
                              <w:fldChar w:fldCharType="begin"/>
                            </w:r>
                            <w:r w:rsidR="00F10596">
                              <w:instrText xml:space="preserve"> NUMPAGES   \* MERGEFORMAT </w:instrText>
                            </w:r>
                            <w:r w:rsidR="00F10596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1059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B0C8"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" filled="f" stroked="f">
                <v:textbox>
                  <w:txbxContent>
                    <w:p w14:paraId="1437DF1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10596">
                        <w:fldChar w:fldCharType="begin"/>
                      </w:r>
                      <w:r w:rsidR="00F10596">
                        <w:instrText xml:space="preserve"> NUMPAGES   \* MERGEFORMAT </w:instrText>
                      </w:r>
                      <w:r w:rsidR="00F10596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1059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7949D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1137123" w14:textId="5A0DBCF1" w:rsidR="00A640BD" w:rsidRPr="00C66D08" w:rsidRDefault="00F10596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0D77B" wp14:editId="2B2F8BAA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1270" r="254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BC30" w14:textId="77777777"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D77B"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" stroked="f">
                <v:textbox>
                  <w:txbxContent>
                    <w:p w14:paraId="0609BC30" w14:textId="77777777"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14:paraId="21E81AFE" w14:textId="77777777"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0603C7E" w14:textId="77777777"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14:paraId="66FD8CC8" w14:textId="77777777"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14:paraId="280EBAC9" w14:textId="77777777"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14:paraId="58207A99" w14:textId="77777777"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14:paraId="710C27A8" w14:textId="77777777"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14:paraId="45D1C00D" w14:textId="77777777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14:paraId="7A5A3D55" w14:textId="77777777"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14:paraId="72EFD5E5" w14:textId="77777777"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75EDA14F" w14:textId="77777777"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14:paraId="38523BED" w14:textId="77777777"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14:paraId="2981FB49" w14:textId="77777777" w:rsidTr="00C96F5C">
        <w:trPr>
          <w:cantSplit/>
          <w:trHeight w:val="371"/>
          <w:jc w:val="center"/>
        </w:trPr>
        <w:tc>
          <w:tcPr>
            <w:tcW w:w="2809" w:type="dxa"/>
          </w:tcPr>
          <w:p w14:paraId="1AC17B1B" w14:textId="77777777"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B9C801F" w14:textId="77777777"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DEBD96A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2C007B2B" w14:textId="77777777"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14:paraId="0D385C39" w14:textId="77777777" w:rsidTr="00C96F5C">
        <w:trPr>
          <w:cantSplit/>
          <w:trHeight w:val="398"/>
          <w:jc w:val="center"/>
        </w:trPr>
        <w:tc>
          <w:tcPr>
            <w:tcW w:w="2809" w:type="dxa"/>
          </w:tcPr>
          <w:p w14:paraId="7A91F11D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4BDBDE52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4CECC223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31E08418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02F5DA4E" w14:textId="77777777" w:rsidTr="00C96F5C">
        <w:trPr>
          <w:cantSplit/>
          <w:trHeight w:val="347"/>
          <w:jc w:val="center"/>
        </w:trPr>
        <w:tc>
          <w:tcPr>
            <w:tcW w:w="2809" w:type="dxa"/>
          </w:tcPr>
          <w:p w14:paraId="46369F78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3890913E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1D20B86A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0B4F7987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0CCA1A14" w14:textId="77777777" w:rsidTr="00C96F5C">
        <w:trPr>
          <w:cantSplit/>
          <w:trHeight w:val="381"/>
          <w:jc w:val="center"/>
        </w:trPr>
        <w:tc>
          <w:tcPr>
            <w:tcW w:w="2809" w:type="dxa"/>
          </w:tcPr>
          <w:p w14:paraId="2CC4A6E6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0F4380C1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2BAF2343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78E88F30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5FD205B5" w14:textId="77777777" w:rsidTr="00C96F5C">
        <w:trPr>
          <w:cantSplit/>
          <w:trHeight w:val="481"/>
          <w:jc w:val="center"/>
        </w:trPr>
        <w:tc>
          <w:tcPr>
            <w:tcW w:w="2809" w:type="dxa"/>
          </w:tcPr>
          <w:p w14:paraId="40572BA3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6B31D2CC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7170B9FE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0C9C360B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6DA453FD" w14:textId="77777777" w:rsidTr="00C96F5C">
        <w:trPr>
          <w:cantSplit/>
          <w:trHeight w:val="497"/>
          <w:jc w:val="center"/>
        </w:trPr>
        <w:tc>
          <w:tcPr>
            <w:tcW w:w="2809" w:type="dxa"/>
          </w:tcPr>
          <w:p w14:paraId="1731D60F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6DEDC71A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55FC1F7D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4450DFBE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78138624" w14:textId="77777777" w:rsidTr="00C96F5C">
        <w:trPr>
          <w:cantSplit/>
          <w:trHeight w:val="397"/>
          <w:jc w:val="center"/>
        </w:trPr>
        <w:tc>
          <w:tcPr>
            <w:tcW w:w="2809" w:type="dxa"/>
          </w:tcPr>
          <w:p w14:paraId="5436F430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5B42C933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2C2D9BB8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6CBBB4C9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1DAA7D12" w14:textId="77777777" w:rsidTr="00C96F5C">
        <w:trPr>
          <w:cantSplit/>
          <w:trHeight w:val="379"/>
          <w:jc w:val="center"/>
        </w:trPr>
        <w:tc>
          <w:tcPr>
            <w:tcW w:w="2809" w:type="dxa"/>
          </w:tcPr>
          <w:p w14:paraId="200E0E7D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564E8B2E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1E3E3F47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550E38EB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14:paraId="308CCC05" w14:textId="77777777"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14:paraId="247BA34D" w14:textId="77777777"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14:paraId="36347F64" w14:textId="77777777"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14:paraId="6B246E06" w14:textId="77777777" w:rsidTr="00C96F5C">
        <w:trPr>
          <w:jc w:val="center"/>
        </w:trPr>
        <w:tc>
          <w:tcPr>
            <w:tcW w:w="10413" w:type="dxa"/>
          </w:tcPr>
          <w:p w14:paraId="1707DE92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14:paraId="23F24635" w14:textId="77777777"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207C1774" w14:textId="77777777"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539C7975" w14:textId="77777777"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34EC5FD0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14:paraId="16C0D2F4" w14:textId="77777777" w:rsidTr="00C96F5C">
        <w:trPr>
          <w:jc w:val="center"/>
        </w:trPr>
        <w:tc>
          <w:tcPr>
            <w:tcW w:w="10413" w:type="dxa"/>
          </w:tcPr>
          <w:p w14:paraId="6F9DD69C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14:paraId="153F1762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3070D60E" w14:textId="77777777"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73D0AD8D" w14:textId="77777777"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279EEB97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14:paraId="4503ACEE" w14:textId="77777777" w:rsidTr="00C96F5C">
        <w:trPr>
          <w:jc w:val="center"/>
        </w:trPr>
        <w:tc>
          <w:tcPr>
            <w:tcW w:w="10413" w:type="dxa"/>
          </w:tcPr>
          <w:p w14:paraId="7E699EF9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14:paraId="3504A979" w14:textId="77777777"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0EE659E8" w14:textId="77777777"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3613CFAE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31131B1B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14:paraId="390E034C" w14:textId="77777777"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14:paraId="69A15678" w14:textId="77777777"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14:paraId="6D7F2DF4" w14:textId="77777777"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14:paraId="1020FBA6" w14:textId="77777777" w:rsidTr="005A4C59">
        <w:trPr>
          <w:jc w:val="center"/>
        </w:trPr>
        <w:tc>
          <w:tcPr>
            <w:tcW w:w="10490" w:type="dxa"/>
          </w:tcPr>
          <w:p w14:paraId="4312ED37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14:paraId="48232F52" w14:textId="77777777"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8DB3C8D" w14:textId="77777777"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5DAEA5F1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14:paraId="77A3E1B4" w14:textId="77777777" w:rsidTr="005A4C59">
        <w:trPr>
          <w:jc w:val="center"/>
        </w:trPr>
        <w:tc>
          <w:tcPr>
            <w:tcW w:w="10490" w:type="dxa"/>
          </w:tcPr>
          <w:p w14:paraId="5C62D4C3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14:paraId="5689254A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666869AA" w14:textId="77777777"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4EAA7A2B" w14:textId="77777777"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7D1DB489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14:paraId="6516B2FF" w14:textId="77777777"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14:paraId="32DDBD2D" w14:textId="77777777"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14:paraId="7FAF2755" w14:textId="77777777"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14:paraId="7D84ECB9" w14:textId="77777777"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6F7A775B" w14:textId="77777777"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4841CB87" w14:textId="77777777"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14:paraId="1F29E26C" w14:textId="77777777"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14:paraId="24DFFDB0" w14:textId="77777777"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4014021C" w14:textId="77777777"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5AA1B659" w14:textId="77777777"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14:paraId="08DD6DCB" w14:textId="77777777"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1C9C915" w14:textId="77777777"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7661" w14:textId="77777777"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14:paraId="7E8A755D" w14:textId="77777777"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EF00" w14:textId="4B78CCDA" w:rsidR="001007E7" w:rsidRDefault="00F10596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34AA4C" wp14:editId="74D5DC7E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C9C1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36D513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43D14E32" w14:textId="77777777"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4AA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" filled="f" stroked="f">
              <v:textbox inset="0,0,0,0">
                <w:txbxContent>
                  <w:p w14:paraId="3D2C9C1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36D513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14:paraId="43D14E32" w14:textId="77777777"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617CD" wp14:editId="420DFB05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51534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617CD"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" filled="f" stroked="f">
              <v:textbox inset="0,0,0,0">
                <w:txbxContent>
                  <w:p w14:paraId="70951534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14:paraId="465BD15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B7A66F2" w14:textId="77777777"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E7BE66B" wp14:editId="524373A2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CC2D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0EDFA5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4A9405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2F99" w14:textId="77777777"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14:paraId="0F28F8DC" w14:textId="77777777"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3A3" w14:textId="0BF125CA" w:rsidR="005A4C59" w:rsidRDefault="00F1059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FEF61F" wp14:editId="21AD2F02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7E95A" w14:textId="77777777"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5C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10596">
                            <w:fldChar w:fldCharType="begin"/>
                          </w:r>
                          <w:r w:rsidR="00F10596">
                            <w:instrText xml:space="preserve"> NUMPAGES   \* MERGEFORMAT </w:instrText>
                          </w:r>
                          <w:r w:rsidR="00F10596">
                            <w:fldChar w:fldCharType="separate"/>
                          </w:r>
                          <w:r w:rsidR="00FF5C42" w:rsidRPr="00FF5C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105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EF6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uO8AEAAMYDAAAOAAAAZHJzL2Uyb0RvYy54bWysU9tu2zAMfR+wfxD0vtjO0mw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" filled="f" stroked="f">
              <v:textbox>
                <w:txbxContent>
                  <w:p w14:paraId="14B7E95A" w14:textId="77777777"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F5C4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10596">
                      <w:fldChar w:fldCharType="begin"/>
                    </w:r>
                    <w:r w:rsidR="00F10596">
                      <w:instrText xml:space="preserve"> NUMPAGES   \* MERGEFORMAT </w:instrText>
                    </w:r>
                    <w:r w:rsidR="00F10596">
                      <w:fldChar w:fldCharType="separate"/>
                    </w:r>
                    <w:r w:rsidR="00FF5C42" w:rsidRPr="00FF5C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1059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10596"/>
    <w:rsid w:val="00F225BF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1495FDB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68C0-6ADE-4981-A1F0-4D237498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2011-03-04T18:36:00Z</cp:lastPrinted>
  <dcterms:created xsi:type="dcterms:W3CDTF">2021-08-25T12:49:00Z</dcterms:created>
  <dcterms:modified xsi:type="dcterms:W3CDTF">2021-08-25T12:49:00Z</dcterms:modified>
</cp:coreProperties>
</file>