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CD7E" w14:textId="270D42E9" w:rsidR="00535962" w:rsidRPr="00F7167E" w:rsidRDefault="00E07765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24668" wp14:editId="1D0B4E9C">
                <wp:simplePos x="0" y="0"/>
                <wp:positionH relativeFrom="column">
                  <wp:posOffset>4688958</wp:posOffset>
                </wp:positionH>
                <wp:positionV relativeFrom="paragraph">
                  <wp:posOffset>210510</wp:posOffset>
                </wp:positionV>
                <wp:extent cx="1565467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467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DA8B0" w14:textId="143DEE83" w:rsidR="0026335F" w:rsidRPr="0026335F" w:rsidRDefault="00562CC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27075">
                                  <w:rPr>
                                    <w:rStyle w:val="Style5"/>
                                    <w:lang w:val="es-DO"/>
                                  </w:rPr>
                                  <w:t>13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2466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9.2pt;margin-top:16.6pt;width:123.2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" filled="f" stroked="f">
                <v:textbox>
                  <w:txbxContent>
                    <w:p w14:paraId="511DA8B0" w14:textId="143DEE83" w:rsidR="0026335F" w:rsidRPr="0026335F" w:rsidRDefault="00562CC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27075">
                            <w:rPr>
                              <w:rStyle w:val="Style5"/>
                              <w:lang w:val="es-DO"/>
                            </w:rPr>
                            <w:t>13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D26D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EBF55F" wp14:editId="445FC9D9">
                <wp:simplePos x="0" y="0"/>
                <wp:positionH relativeFrom="column">
                  <wp:posOffset>3886200</wp:posOffset>
                </wp:positionH>
                <wp:positionV relativeFrom="paragraph">
                  <wp:posOffset>-627321</wp:posOffset>
                </wp:positionV>
                <wp:extent cx="2355112" cy="701040"/>
                <wp:effectExtent l="0" t="0" r="2667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112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C95535E" w14:textId="6F29F589" w:rsidR="006B202F" w:rsidRPr="00535962" w:rsidRDefault="00727075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CORAAPLATA-CCC-CP-2022-0006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65C2D7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BF55F" id="Group 21" o:spid="_x0000_s1027" style="position:absolute;margin-left:306pt;margin-top:-49.4pt;width:185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C95535E" w14:textId="6F29F589" w:rsidR="006B202F" w:rsidRPr="00535962" w:rsidRDefault="00727075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CORAAPLATA-CCC-CP-2022-0006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C65C2D7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D26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30ED9D" wp14:editId="1695313D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E65DB" w14:textId="77777777"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ED9D" id="Text Box 20" o:spid="_x0000_s1031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QSZ8+4AAAAAoBAAAPAAAAAAAAAAAAAAAAAEcEAABkcnMv&#10;ZG93bnJldi54bWxQSwUGAAAAAAQABADzAAAAVAUAAAAA&#10;" filled="f" stroked="f">
                <v:textbox inset="0,0,0,0">
                  <w:txbxContent>
                    <w:p w14:paraId="60EE65DB" w14:textId="77777777"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 w:rsidR="007D26D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89166" wp14:editId="0A4E5817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E17AA13" w14:textId="5EE7D304" w:rsidR="00BC61BD" w:rsidRPr="00BC61BD" w:rsidRDefault="007D26D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D26D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97284D" wp14:editId="29B49DB2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9166" id="Text Box 2" o:spid="_x0000_s1032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E17AA13" w14:textId="5EE7D304" w:rsidR="00BC61BD" w:rsidRPr="00BC61BD" w:rsidRDefault="007D26DA">
                          <w:pPr>
                            <w:rPr>
                              <w:lang w:val="en-US"/>
                            </w:rPr>
                          </w:pPr>
                          <w:r w:rsidRPr="007D26DA">
                            <w:drawing>
                              <wp:inline distT="0" distB="0" distL="0" distR="0" wp14:anchorId="7E97284D" wp14:editId="29B49DB2">
                                <wp:extent cx="845820" cy="845820"/>
                                <wp:effectExtent l="0" t="0" r="0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</w:rPr>
        <w:drawing>
          <wp:anchor distT="0" distB="0" distL="114300" distR="114300" simplePos="0" relativeHeight="251659264" behindDoc="0" locked="0" layoutInCell="1" allowOverlap="1" wp14:anchorId="568EEF83" wp14:editId="6FD4EA49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FF23C1" w14:textId="50275B02" w:rsidR="00535962" w:rsidRPr="00535962" w:rsidRDefault="007D26DA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33D289" wp14:editId="62436FDD">
                <wp:simplePos x="0" y="0"/>
                <wp:positionH relativeFrom="column">
                  <wp:posOffset>1343025</wp:posOffset>
                </wp:positionH>
                <wp:positionV relativeFrom="paragraph">
                  <wp:posOffset>78105</wp:posOffset>
                </wp:positionV>
                <wp:extent cx="3317875" cy="279400"/>
                <wp:effectExtent l="0" t="3810" r="0" b="254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6FA8E" w14:textId="2CF0BE0A" w:rsidR="002E1412" w:rsidRPr="002E1412" w:rsidRDefault="00562CC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D26DA">
                                  <w:rPr>
                                    <w:rStyle w:val="Style6"/>
                                  </w:rPr>
                                  <w:t>Corporación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D289" id="Text Box 16" o:spid="_x0000_s1034" type="#_x0000_t202" style="position:absolute;margin-left:105.75pt;margin-top:6.15pt;width:261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" stroked="f">
                <v:textbox>
                  <w:txbxContent>
                    <w:p w14:paraId="3B86FA8E" w14:textId="2CF0BE0A" w:rsidR="002E1412" w:rsidRPr="002E1412" w:rsidRDefault="003F25DB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D26DA">
                            <w:rPr>
                              <w:rStyle w:val="Style6"/>
                            </w:rPr>
                            <w:t>Corporación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08194" wp14:editId="4D6B3F8E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3E894" w14:textId="47E34870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0773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C0773F" w:rsidRPr="00C0773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0819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" filled="f" stroked="f">
                <v:textbox>
                  <w:txbxContent>
                    <w:p w14:paraId="7173E894" w14:textId="47E34870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0773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53AA8">
                        <w:fldChar w:fldCharType="begin"/>
                      </w:r>
                      <w:r w:rsidR="00453AA8">
                        <w:instrText xml:space="preserve"> NUMPAGES   \* MERGEFORMAT </w:instrText>
                      </w:r>
                      <w:r w:rsidR="00453AA8">
                        <w:fldChar w:fldCharType="separate"/>
                      </w:r>
                      <w:r w:rsidR="00C0773F" w:rsidRPr="00C0773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53AA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F0B79CE" w14:textId="738F47B3" w:rsidR="00535962" w:rsidRDefault="007D26DA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17B9E6" wp14:editId="33B9A22C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1EDB9" w14:textId="77777777"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B9E6"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" stroked="f">
                <v:textbox>
                  <w:txbxContent>
                    <w:p w14:paraId="69B1EDB9" w14:textId="77777777"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4CB3B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986D0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D9C23DA" w14:textId="77777777"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14:paraId="3A182867" w14:textId="77777777"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14:paraId="4BD2D8D3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72D4F595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6EDE5AA6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14:paraId="0A4F98D3" w14:textId="77777777" w:rsidTr="00521233">
        <w:trPr>
          <w:trHeight w:val="1365"/>
          <w:jc w:val="center"/>
        </w:trPr>
        <w:tc>
          <w:tcPr>
            <w:tcW w:w="416" w:type="dxa"/>
          </w:tcPr>
          <w:p w14:paraId="6348868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705D6BA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F8404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7F1B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14:paraId="0191ADB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C2E97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83C18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14:paraId="15A4B6B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02F77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DCF176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14:paraId="16283CA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AC4F41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69300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14:paraId="1763637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14:paraId="5AEBA28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C7B84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F5CA25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14:paraId="5458D06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E40970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3EEFA311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14:paraId="0A4FA516" w14:textId="77777777" w:rsidTr="00521233">
        <w:trPr>
          <w:jc w:val="center"/>
        </w:trPr>
        <w:tc>
          <w:tcPr>
            <w:tcW w:w="416" w:type="dxa"/>
          </w:tcPr>
          <w:p w14:paraId="2AA67B5E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14:paraId="4FD79F23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14:paraId="1E00E15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2D0FE4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6B89EF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3B694F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7E7E770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54A99F4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65B5E8D3" w14:textId="77777777" w:rsidTr="00521233">
        <w:trPr>
          <w:jc w:val="center"/>
        </w:trPr>
        <w:tc>
          <w:tcPr>
            <w:tcW w:w="416" w:type="dxa"/>
          </w:tcPr>
          <w:p w14:paraId="2C7CE501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E6A310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AE8A9D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AC7BEE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BF4313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210B76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6592C5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606960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4AD6C94" w14:textId="77777777" w:rsidTr="00521233">
        <w:trPr>
          <w:jc w:val="center"/>
        </w:trPr>
        <w:tc>
          <w:tcPr>
            <w:tcW w:w="416" w:type="dxa"/>
          </w:tcPr>
          <w:p w14:paraId="0EB1CA89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5B3A21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75F232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7D4693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AD5E30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A72B71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5DE7C93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0205D71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37BB3048" w14:textId="77777777" w:rsidTr="00521233">
        <w:trPr>
          <w:jc w:val="center"/>
        </w:trPr>
        <w:tc>
          <w:tcPr>
            <w:tcW w:w="416" w:type="dxa"/>
          </w:tcPr>
          <w:p w14:paraId="5C2B29E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EF36F5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C03301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158303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F3F0D6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0F28E6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44CC95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0D3C86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F7E3CA8" w14:textId="77777777" w:rsidTr="00521233">
        <w:trPr>
          <w:jc w:val="center"/>
        </w:trPr>
        <w:tc>
          <w:tcPr>
            <w:tcW w:w="416" w:type="dxa"/>
          </w:tcPr>
          <w:p w14:paraId="2337FFB1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658F25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D566AB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748F0A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4443DE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906E86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790FC24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6C9D742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332E4394" w14:textId="77777777" w:rsidTr="00521233">
        <w:trPr>
          <w:jc w:val="center"/>
        </w:trPr>
        <w:tc>
          <w:tcPr>
            <w:tcW w:w="416" w:type="dxa"/>
          </w:tcPr>
          <w:p w14:paraId="58E9EB4C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0F49C9A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328793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2BE1DF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28FC24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01BFC5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CABC55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4BF1FA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4E916C7" w14:textId="77777777" w:rsidTr="00521233">
        <w:trPr>
          <w:jc w:val="center"/>
        </w:trPr>
        <w:tc>
          <w:tcPr>
            <w:tcW w:w="416" w:type="dxa"/>
          </w:tcPr>
          <w:p w14:paraId="10E34C8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AFC712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18D93E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F70ABC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7A285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969623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5AE90FE6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3A13CE96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146CDFF9" w14:textId="77777777" w:rsidTr="00521233">
        <w:trPr>
          <w:jc w:val="center"/>
        </w:trPr>
        <w:tc>
          <w:tcPr>
            <w:tcW w:w="416" w:type="dxa"/>
          </w:tcPr>
          <w:p w14:paraId="1D1B924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5C8952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B0EB25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DDC7DC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ED25B1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6FE523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15A59474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0C3CD2B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35858A14" w14:textId="77777777" w:rsidTr="00521233">
        <w:trPr>
          <w:jc w:val="center"/>
        </w:trPr>
        <w:tc>
          <w:tcPr>
            <w:tcW w:w="416" w:type="dxa"/>
          </w:tcPr>
          <w:p w14:paraId="2FD901F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32E190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A8324B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42568E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A359A7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573A47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0785B6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456EB1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5D5B8576" w14:textId="77777777" w:rsidTr="00521233">
        <w:trPr>
          <w:jc w:val="center"/>
        </w:trPr>
        <w:tc>
          <w:tcPr>
            <w:tcW w:w="416" w:type="dxa"/>
          </w:tcPr>
          <w:p w14:paraId="5F0EF37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14:paraId="5BA04991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14:paraId="2F33383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B01399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0BA0A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E204E5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8692CC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5E6ABD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09612CDE" w14:textId="77777777" w:rsidTr="00521233">
        <w:trPr>
          <w:jc w:val="center"/>
        </w:trPr>
        <w:tc>
          <w:tcPr>
            <w:tcW w:w="416" w:type="dxa"/>
          </w:tcPr>
          <w:p w14:paraId="1B1BF3B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A61398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EE9A50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46D9A8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BCCCB8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AA81E1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E97D09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12A288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0BF83357" w14:textId="77777777" w:rsidTr="00521233">
        <w:trPr>
          <w:jc w:val="center"/>
        </w:trPr>
        <w:tc>
          <w:tcPr>
            <w:tcW w:w="416" w:type="dxa"/>
          </w:tcPr>
          <w:p w14:paraId="7002FD1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DB531C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B437D0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720584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EE8450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FAD338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29F746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A42490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8A97FEC" w14:textId="77777777" w:rsidTr="00521233">
        <w:trPr>
          <w:jc w:val="center"/>
        </w:trPr>
        <w:tc>
          <w:tcPr>
            <w:tcW w:w="416" w:type="dxa"/>
          </w:tcPr>
          <w:p w14:paraId="4BD6410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588D09A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CB78CD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8A31FB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503D8B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F9DB14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FA6F7F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3838C4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21CB5FF" w14:textId="77777777" w:rsidTr="00521233">
        <w:trPr>
          <w:jc w:val="center"/>
        </w:trPr>
        <w:tc>
          <w:tcPr>
            <w:tcW w:w="416" w:type="dxa"/>
          </w:tcPr>
          <w:p w14:paraId="599D4B70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263E53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D5CA36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5F48F8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2328C2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838704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838ADD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171B43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2F6C017" w14:textId="77777777" w:rsidTr="00521233">
        <w:trPr>
          <w:jc w:val="center"/>
        </w:trPr>
        <w:tc>
          <w:tcPr>
            <w:tcW w:w="416" w:type="dxa"/>
          </w:tcPr>
          <w:p w14:paraId="727EBAB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2CD2E50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476590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B43251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9F293E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A21201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3D9197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AB23DB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535285D" w14:textId="77777777" w:rsidTr="00521233">
        <w:trPr>
          <w:jc w:val="center"/>
        </w:trPr>
        <w:tc>
          <w:tcPr>
            <w:tcW w:w="416" w:type="dxa"/>
          </w:tcPr>
          <w:p w14:paraId="7F34230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E31646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7E532D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EDCF64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DE162F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A9DFDF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A249F9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A0BE3F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0940F78" w14:textId="77777777" w:rsidTr="00521233">
        <w:trPr>
          <w:jc w:val="center"/>
        </w:trPr>
        <w:tc>
          <w:tcPr>
            <w:tcW w:w="416" w:type="dxa"/>
          </w:tcPr>
          <w:p w14:paraId="035A4304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8C9B204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CBF1AD2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A74BC30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B64455F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0C60F60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948A2C1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2988787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5389D654" w14:textId="77777777" w:rsidTr="00521233">
        <w:trPr>
          <w:jc w:val="center"/>
        </w:trPr>
        <w:tc>
          <w:tcPr>
            <w:tcW w:w="416" w:type="dxa"/>
          </w:tcPr>
          <w:p w14:paraId="7B226F1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14:paraId="730CD956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14:paraId="4EFAAE8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207503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D9DCEA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A0EF4F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AD81C4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FC13E9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BAC8E3F" w14:textId="77777777" w:rsidTr="00521233">
        <w:trPr>
          <w:jc w:val="center"/>
        </w:trPr>
        <w:tc>
          <w:tcPr>
            <w:tcW w:w="416" w:type="dxa"/>
          </w:tcPr>
          <w:p w14:paraId="69F0414F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1066A0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E1DC7A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7817EA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DE59C5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CABD29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6BA663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7EFF59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CB0389A" w14:textId="77777777" w:rsidTr="00521233">
        <w:trPr>
          <w:jc w:val="center"/>
        </w:trPr>
        <w:tc>
          <w:tcPr>
            <w:tcW w:w="416" w:type="dxa"/>
          </w:tcPr>
          <w:p w14:paraId="55D9E72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386463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13FC36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6374A9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234469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A83CA6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CF8547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DCE416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56F39E5" w14:textId="77777777" w:rsidTr="00521233">
        <w:trPr>
          <w:jc w:val="center"/>
        </w:trPr>
        <w:tc>
          <w:tcPr>
            <w:tcW w:w="416" w:type="dxa"/>
          </w:tcPr>
          <w:p w14:paraId="3F7855A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67B665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7124D6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42F756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BB7D13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5E26B9E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A478C8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5E6E1B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AD7E299" w14:textId="77777777" w:rsidTr="00521233">
        <w:trPr>
          <w:jc w:val="center"/>
        </w:trPr>
        <w:tc>
          <w:tcPr>
            <w:tcW w:w="416" w:type="dxa"/>
          </w:tcPr>
          <w:p w14:paraId="770CFA6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7EF370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F1FF4D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7FFE2D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AF62E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971DBE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00D4E2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97B50CF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5E92562" w14:textId="77777777" w:rsidTr="00521233">
        <w:trPr>
          <w:jc w:val="center"/>
        </w:trPr>
        <w:tc>
          <w:tcPr>
            <w:tcW w:w="416" w:type="dxa"/>
          </w:tcPr>
          <w:p w14:paraId="471CF9C6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DA6F3E0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8E6B523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BFD49C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4C36CB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5DEE694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340BDFF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5C5876C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0DAC3F73" w14:textId="77777777" w:rsidTr="00521233">
        <w:trPr>
          <w:jc w:val="center"/>
        </w:trPr>
        <w:tc>
          <w:tcPr>
            <w:tcW w:w="416" w:type="dxa"/>
          </w:tcPr>
          <w:p w14:paraId="3C4C07B4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BD05BD5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35FD33F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E37DBB2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FF42444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4200E0E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CC828A0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5CB2736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0AE9EF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1BD306B" w14:textId="77777777"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61F7545B" w14:textId="77777777"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686C1EF1" w14:textId="77777777"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3D77" w14:textId="77777777" w:rsidR="00562CC8" w:rsidRDefault="00562CC8" w:rsidP="001007E7">
      <w:pPr>
        <w:spacing w:after="0" w:line="240" w:lineRule="auto"/>
      </w:pPr>
      <w:r>
        <w:separator/>
      </w:r>
    </w:p>
  </w:endnote>
  <w:endnote w:type="continuationSeparator" w:id="0">
    <w:p w14:paraId="66FC3626" w14:textId="77777777" w:rsidR="00562CC8" w:rsidRDefault="00562CC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B560" w14:textId="527B1AC6"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8A9217A" wp14:editId="3B764419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26DA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1F59CF" wp14:editId="54A82AB4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09611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699ADE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20B1DC80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264E2F4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F59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" filled="f" stroked="f">
              <v:textbox inset="0,0,0,0">
                <w:txbxContent>
                  <w:p w14:paraId="08509611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699ADE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20B1DC80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264E2F4" w14:textId="77777777" w:rsidR="00807015" w:rsidRDefault="00807015"/>
                </w:txbxContent>
              </v:textbox>
            </v:shape>
          </w:pict>
        </mc:Fallback>
      </mc:AlternateContent>
    </w:r>
    <w:r w:rsidR="007D26DA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5352A" wp14:editId="1CCFB716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5A98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C5352A"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" filled="f" stroked="f">
              <v:textbox inset="0,0,0,0">
                <w:txbxContent>
                  <w:p w14:paraId="2F95A98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572301E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50D1FE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38E067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A99B39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58C0EA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834F" w14:textId="77777777" w:rsidR="00562CC8" w:rsidRDefault="00562CC8" w:rsidP="001007E7">
      <w:pPr>
        <w:spacing w:after="0" w:line="240" w:lineRule="auto"/>
      </w:pPr>
      <w:r>
        <w:separator/>
      </w:r>
    </w:p>
  </w:footnote>
  <w:footnote w:type="continuationSeparator" w:id="0">
    <w:p w14:paraId="4DB2C30B" w14:textId="77777777" w:rsidR="00562CC8" w:rsidRDefault="00562CC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3F25DB"/>
    <w:rsid w:val="0042490F"/>
    <w:rsid w:val="00453AA8"/>
    <w:rsid w:val="004564FE"/>
    <w:rsid w:val="004601B2"/>
    <w:rsid w:val="00462024"/>
    <w:rsid w:val="00466B9C"/>
    <w:rsid w:val="004D45A8"/>
    <w:rsid w:val="00521233"/>
    <w:rsid w:val="00535962"/>
    <w:rsid w:val="00562CC8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27075"/>
    <w:rsid w:val="00780880"/>
    <w:rsid w:val="007B6F6F"/>
    <w:rsid w:val="007D26DA"/>
    <w:rsid w:val="00806C78"/>
    <w:rsid w:val="00807015"/>
    <w:rsid w:val="00850351"/>
    <w:rsid w:val="00862F3E"/>
    <w:rsid w:val="008B3AE5"/>
    <w:rsid w:val="00A16099"/>
    <w:rsid w:val="00A26F33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73F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07765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089A7110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DE30-5423-4E9D-9D83-B8A8B702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Luchy Sanchez</cp:lastModifiedBy>
  <cp:revision>2</cp:revision>
  <cp:lastPrinted>2021-06-09T19:10:00Z</cp:lastPrinted>
  <dcterms:created xsi:type="dcterms:W3CDTF">2022-05-03T20:23:00Z</dcterms:created>
  <dcterms:modified xsi:type="dcterms:W3CDTF">2022-05-03T20:23:00Z</dcterms:modified>
</cp:coreProperties>
</file>