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0E156" w14:textId="2AD6B356" w:rsidR="00535962" w:rsidRPr="00F7167E" w:rsidRDefault="003739F7" w:rsidP="00130549">
      <w:pPr>
        <w:tabs>
          <w:tab w:val="right" w:pos="9027"/>
        </w:tabs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825B11" wp14:editId="47410233">
                <wp:simplePos x="0" y="0"/>
                <wp:positionH relativeFrom="column">
                  <wp:posOffset>4630480</wp:posOffset>
                </wp:positionH>
                <wp:positionV relativeFrom="paragraph">
                  <wp:posOffset>255181</wp:posOffset>
                </wp:positionV>
                <wp:extent cx="1650454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454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40F78" w14:textId="0A76298D" w:rsidR="0026335F" w:rsidRPr="0026335F" w:rsidRDefault="00B46F3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5-1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3739F7">
                                  <w:rPr>
                                    <w:rStyle w:val="Style5"/>
                                    <w:lang w:val="es-DO"/>
                                  </w:rPr>
                                  <w:t>13 de mayo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25B1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64.6pt;margin-top:20.1pt;width:129.9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" filled="f" stroked="f">
                <v:textbox>
                  <w:txbxContent>
                    <w:p w14:paraId="4A940F78" w14:textId="0A76298D" w:rsidR="0026335F" w:rsidRPr="0026335F" w:rsidRDefault="00B46F3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5-1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3739F7">
                            <w:rPr>
                              <w:rStyle w:val="Style5"/>
                              <w:lang w:val="es-DO"/>
                            </w:rPr>
                            <w:t>13 de mayo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A53A234" wp14:editId="0935186B">
                <wp:simplePos x="0" y="0"/>
                <wp:positionH relativeFrom="column">
                  <wp:posOffset>3854302</wp:posOffset>
                </wp:positionH>
                <wp:positionV relativeFrom="paragraph">
                  <wp:posOffset>-570584</wp:posOffset>
                </wp:positionV>
                <wp:extent cx="2287994" cy="701040"/>
                <wp:effectExtent l="0" t="0" r="17145" b="22860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994" cy="701040"/>
                          <a:chOff x="12866" y="523"/>
                          <a:chExt cx="2544" cy="1104"/>
                        </a:xfrm>
                      </wpg:grpSpPr>
                      <wps:wsp>
                        <wps:cNvPr id="1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628F8CC4" w14:textId="2D3A934F" w:rsidR="00130549" w:rsidRPr="00535962" w:rsidRDefault="003739F7" w:rsidP="001305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CORAAPLATA-CCC-CP-2022-0006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F48CC6" w14:textId="77777777"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3A234" id="Group 20" o:spid="_x0000_s1027" style="position:absolute;margin-left:303.5pt;margin-top:-44.95pt;width:180.15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">
                <v:rect id="Rectangle 21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22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23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628F8CC4" w14:textId="2D3A934F" w:rsidR="00130549" w:rsidRPr="00535962" w:rsidRDefault="003739F7" w:rsidP="0013054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CORAAPLATA-CCC-CP-2022-0006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0FF48CC6" w14:textId="77777777"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767D8" w:rsidRPr="002A0D1F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48BA6A0B" wp14:editId="3283129F">
            <wp:simplePos x="0" y="0"/>
            <wp:positionH relativeFrom="margin">
              <wp:posOffset>2602865</wp:posOffset>
            </wp:positionH>
            <wp:positionV relativeFrom="margin">
              <wp:posOffset>-573405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13C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E2371" wp14:editId="517ABBF7">
                <wp:simplePos x="0" y="0"/>
                <wp:positionH relativeFrom="column">
                  <wp:posOffset>-453390</wp:posOffset>
                </wp:positionH>
                <wp:positionV relativeFrom="paragraph">
                  <wp:posOffset>-468630</wp:posOffset>
                </wp:positionV>
                <wp:extent cx="1028700" cy="1078230"/>
                <wp:effectExtent l="381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05D60039" w14:textId="141298E6" w:rsidR="00BC61BD" w:rsidRPr="00BC61BD" w:rsidRDefault="00C14508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14508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88058EB" wp14:editId="01C67451">
                                      <wp:extent cx="845820" cy="798830"/>
                                      <wp:effectExtent l="0" t="0" r="0" b="0"/>
                                      <wp:docPr id="3714" name="Picture 1106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714" name="Picture 1106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988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E23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7pt;margin-top:-36.9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05D60039" w14:textId="141298E6" w:rsidR="00BC61BD" w:rsidRPr="00BC61BD" w:rsidRDefault="00C14508">
                          <w:pPr>
                            <w:rPr>
                              <w:lang w:val="en-US"/>
                            </w:rPr>
                          </w:pPr>
                          <w:r w:rsidRPr="00C14508">
                            <w:drawing>
                              <wp:inline distT="0" distB="0" distL="0" distR="0" wp14:anchorId="288058EB" wp14:editId="01C67451">
                                <wp:extent cx="845820" cy="798830"/>
                                <wp:effectExtent l="0" t="0" r="0" b="0"/>
                                <wp:docPr id="3714" name="Picture 110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14" name="Picture 1106"/>
                                        <pic:cNvPicPr/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988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0413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52A368" wp14:editId="6214F3B0">
                <wp:simplePos x="0" y="0"/>
                <wp:positionH relativeFrom="column">
                  <wp:posOffset>-372745</wp:posOffset>
                </wp:positionH>
                <wp:positionV relativeFrom="paragraph">
                  <wp:posOffset>-657860</wp:posOffset>
                </wp:positionV>
                <wp:extent cx="948055" cy="305435"/>
                <wp:effectExtent l="0" t="0" r="0" b="0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E9FD9" w14:textId="77777777" w:rsidR="004D25CB" w:rsidRPr="00741A2B" w:rsidRDefault="004D25CB" w:rsidP="004D25C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41A2B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</w:t>
                            </w:r>
                            <w:r w:rsidR="00E85019" w:rsidRPr="00741A2B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05</w:t>
                            </w:r>
                            <w:r w:rsidR="009F09EA" w:rsidRPr="00741A2B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2A368" id="Text Box 26" o:spid="_x0000_s1033" type="#_x0000_t202" style="position:absolute;margin-left:-29.35pt;margin-top:-51.8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" filled="f" stroked="f">
                <v:textbox inset="0,0,0,0">
                  <w:txbxContent>
                    <w:p w14:paraId="297E9FD9" w14:textId="77777777" w:rsidR="004D25CB" w:rsidRPr="00741A2B" w:rsidRDefault="004D25CB" w:rsidP="004D25C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41A2B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</w:t>
                      </w:r>
                      <w:r w:rsidR="00E85019" w:rsidRPr="00741A2B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05</w:t>
                      </w:r>
                      <w:r w:rsidR="009F09EA" w:rsidRPr="00741A2B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30549">
        <w:tab/>
      </w:r>
    </w:p>
    <w:p w14:paraId="60119162" w14:textId="634ACC49" w:rsidR="00535962" w:rsidRPr="00535962" w:rsidRDefault="00A0413C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EC5B2A" wp14:editId="27C8F424">
                <wp:simplePos x="0" y="0"/>
                <wp:positionH relativeFrom="column">
                  <wp:posOffset>1356360</wp:posOffset>
                </wp:positionH>
                <wp:positionV relativeFrom="paragraph">
                  <wp:posOffset>155575</wp:posOffset>
                </wp:positionV>
                <wp:extent cx="3171825" cy="279400"/>
                <wp:effectExtent l="3810" t="0" r="0" b="127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58F95" w14:textId="628FB06E" w:rsidR="002E1412" w:rsidRPr="002E1412" w:rsidRDefault="00B46F3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C14508">
                                  <w:rPr>
                                    <w:rStyle w:val="Style6"/>
                                  </w:rPr>
                                  <w:t>Corporación de Acueductos y Alcantarillados de Puerto Plata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C5B2A" id="Text Box 16" o:spid="_x0000_s1034" type="#_x0000_t202" style="position:absolute;margin-left:106.8pt;margin-top:12.2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" stroked="f">
                <v:textbox>
                  <w:txbxContent>
                    <w:p w14:paraId="18558F95" w14:textId="628FB06E" w:rsidR="002E1412" w:rsidRPr="002E1412" w:rsidRDefault="00EC734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C14508">
                            <w:rPr>
                              <w:rStyle w:val="Style6"/>
                            </w:rPr>
                            <w:t>Corporación de Acueductos y Alcantarillados de Puerto Plata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D03413C" w14:textId="20442994" w:rsidR="00535962" w:rsidRDefault="00A0413C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7238BE" wp14:editId="6D3B8AAE">
                <wp:simplePos x="0" y="0"/>
                <wp:positionH relativeFrom="column">
                  <wp:posOffset>687070</wp:posOffset>
                </wp:positionH>
                <wp:positionV relativeFrom="paragraph">
                  <wp:posOffset>255905</wp:posOffset>
                </wp:positionV>
                <wp:extent cx="4542155" cy="304800"/>
                <wp:effectExtent l="1270" t="254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21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A713C" w14:textId="77777777" w:rsidR="00F7443C" w:rsidRPr="00E82502" w:rsidRDefault="00E85019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carta de designación o sustitución de agente autorizado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238BE" id="Text Box 18" o:spid="_x0000_s1035" type="#_x0000_t202" style="position:absolute;margin-left:54.1pt;margin-top:20.15pt;width:357.6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" stroked="f">
                <v:textbox>
                  <w:txbxContent>
                    <w:p w14:paraId="248A713C" w14:textId="77777777" w:rsidR="00F7443C" w:rsidRPr="00E82502" w:rsidRDefault="00E85019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carta de designación o sustitución de agente autorizado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F7ACBC" wp14:editId="55C50E35">
                <wp:simplePos x="0" y="0"/>
                <wp:positionH relativeFrom="column">
                  <wp:posOffset>5104765</wp:posOffset>
                </wp:positionH>
                <wp:positionV relativeFrom="paragraph">
                  <wp:posOffset>3810</wp:posOffset>
                </wp:positionV>
                <wp:extent cx="106172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59EC8" w14:textId="5D2FB034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E071D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E071D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D670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E071D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46F33">
                              <w:fldChar w:fldCharType="begin"/>
                            </w:r>
                            <w:r w:rsidR="00B46F33">
                              <w:instrText xml:space="preserve"> NUMPAGES   \* MERGEFORMAT </w:instrText>
                            </w:r>
                            <w:r w:rsidR="00B46F33">
                              <w:fldChar w:fldCharType="separate"/>
                            </w:r>
                            <w:r w:rsidR="002D6707" w:rsidRPr="002D670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46F3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7ACB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6" type="#_x0000_t202" style="position:absolute;margin-left:401.95pt;margin-top:.3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" filled="f" stroked="f">
                <v:textbox>
                  <w:txbxContent>
                    <w:p w14:paraId="64159EC8" w14:textId="5D2FB034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E071D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E071D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D670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E071D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2D6707" w:rsidRPr="002D6707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0EA4C1A" w14:textId="77777777"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14:paraId="577648DA" w14:textId="77777777" w:rsidR="00E85019" w:rsidRDefault="00E85019" w:rsidP="00E85019">
      <w:pPr>
        <w:rPr>
          <w:rFonts w:ascii="Palatino Linotype" w:hAnsi="Palatino Linotype"/>
          <w:sz w:val="22"/>
          <w:szCs w:val="22"/>
        </w:rPr>
      </w:pPr>
    </w:p>
    <w:p w14:paraId="6FD5B101" w14:textId="77777777" w:rsidR="00E85019" w:rsidRPr="00A04CF4" w:rsidRDefault="00E85019" w:rsidP="00E85019">
      <w:pPr>
        <w:spacing w:line="240" w:lineRule="auto"/>
        <w:rPr>
          <w:sz w:val="22"/>
          <w:szCs w:val="22"/>
        </w:rPr>
      </w:pPr>
      <w:r w:rsidRPr="00A04CF4">
        <w:rPr>
          <w:sz w:val="22"/>
          <w:szCs w:val="22"/>
        </w:rPr>
        <w:t>Señores</w:t>
      </w:r>
      <w:r w:rsidR="00A04CF4">
        <w:rPr>
          <w:sz w:val="22"/>
          <w:szCs w:val="22"/>
        </w:rPr>
        <w:t>:</w:t>
      </w:r>
    </w:p>
    <w:p w14:paraId="73F45D16" w14:textId="77777777" w:rsidR="00E85019" w:rsidRPr="00A04CF4" w:rsidRDefault="00A04CF4" w:rsidP="00E85019">
      <w:pPr>
        <w:spacing w:line="24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(</w:t>
      </w:r>
      <w:r w:rsidR="00E85019" w:rsidRPr="00A04CF4">
        <w:rPr>
          <w:color w:val="FF0000"/>
          <w:sz w:val="22"/>
          <w:szCs w:val="22"/>
        </w:rPr>
        <w:t>Indicar Nombre de la Entidad</w:t>
      </w:r>
      <w:r>
        <w:rPr>
          <w:color w:val="FF0000"/>
          <w:sz w:val="22"/>
          <w:szCs w:val="22"/>
        </w:rPr>
        <w:t>)</w:t>
      </w:r>
    </w:p>
    <w:p w14:paraId="00A3FA39" w14:textId="77777777" w:rsidR="00E85019" w:rsidRPr="00A04CF4" w:rsidRDefault="00E85019" w:rsidP="00E85019">
      <w:pPr>
        <w:spacing w:line="240" w:lineRule="auto"/>
        <w:jc w:val="both"/>
        <w:rPr>
          <w:color w:val="FF0000"/>
          <w:sz w:val="22"/>
          <w:szCs w:val="22"/>
        </w:rPr>
      </w:pPr>
      <w:r w:rsidRPr="00A04CF4">
        <w:rPr>
          <w:sz w:val="22"/>
          <w:szCs w:val="22"/>
          <w:lang w:val="es-ES_tradnl"/>
        </w:rPr>
        <w:t xml:space="preserve">Referencia: </w:t>
      </w:r>
      <w:r w:rsidR="00A04CF4" w:rsidRPr="00271D99">
        <w:rPr>
          <w:color w:val="FF0000"/>
          <w:sz w:val="22"/>
          <w:szCs w:val="22"/>
          <w:lang w:val="es-ES_tradnl"/>
        </w:rPr>
        <w:t>(</w:t>
      </w:r>
      <w:r w:rsidRPr="00271D99">
        <w:rPr>
          <w:color w:val="FF0000"/>
          <w:sz w:val="22"/>
          <w:szCs w:val="22"/>
          <w:lang w:val="es-ES_tradnl"/>
        </w:rPr>
        <w:t>Indicar</w:t>
      </w:r>
      <w:r w:rsidRPr="00A04CF4">
        <w:rPr>
          <w:color w:val="FF0000"/>
          <w:sz w:val="22"/>
          <w:szCs w:val="22"/>
          <w:lang w:val="es-ES_tradnl"/>
        </w:rPr>
        <w:t xml:space="preserve"> número o identificación del Procedimiento de Contratación</w:t>
      </w:r>
      <w:r w:rsidR="00A04CF4">
        <w:rPr>
          <w:color w:val="FF0000"/>
          <w:sz w:val="22"/>
          <w:szCs w:val="22"/>
          <w:lang w:val="es-ES_tradnl"/>
        </w:rPr>
        <w:t>)</w:t>
      </w:r>
    </w:p>
    <w:p w14:paraId="2DC31F78" w14:textId="77777777" w:rsidR="00E85019" w:rsidRPr="00A04CF4" w:rsidRDefault="00E85019" w:rsidP="00E85019">
      <w:pPr>
        <w:spacing w:line="240" w:lineRule="auto"/>
        <w:jc w:val="both"/>
        <w:rPr>
          <w:sz w:val="22"/>
          <w:szCs w:val="22"/>
        </w:rPr>
      </w:pPr>
    </w:p>
    <w:p w14:paraId="319B125E" w14:textId="2588C644" w:rsidR="00E85019" w:rsidRDefault="00E85019" w:rsidP="00EA1F89">
      <w:pPr>
        <w:spacing w:line="360" w:lineRule="auto"/>
        <w:jc w:val="both"/>
        <w:rPr>
          <w:sz w:val="22"/>
          <w:szCs w:val="22"/>
          <w:lang w:val="es-ES_tradnl"/>
        </w:rPr>
      </w:pPr>
      <w:r w:rsidRPr="00A04CF4">
        <w:rPr>
          <w:sz w:val="22"/>
          <w:szCs w:val="22"/>
        </w:rPr>
        <w:t xml:space="preserve">Los suscribientes, </w:t>
      </w:r>
      <w:r w:rsidRPr="00A04CF4">
        <w:rPr>
          <w:b/>
          <w:sz w:val="22"/>
          <w:szCs w:val="22"/>
        </w:rPr>
        <w:t>[…………</w:t>
      </w:r>
      <w:r w:rsidR="00A04CF4">
        <w:rPr>
          <w:b/>
          <w:sz w:val="22"/>
          <w:szCs w:val="22"/>
        </w:rPr>
        <w:t>…</w:t>
      </w:r>
      <w:proofErr w:type="gramStart"/>
      <w:r w:rsidR="00A04CF4">
        <w:rPr>
          <w:b/>
          <w:sz w:val="22"/>
          <w:szCs w:val="22"/>
        </w:rPr>
        <w:t>…….</w:t>
      </w:r>
      <w:proofErr w:type="gramEnd"/>
      <w:r w:rsidRPr="00A04CF4">
        <w:rPr>
          <w:b/>
          <w:sz w:val="22"/>
          <w:szCs w:val="22"/>
        </w:rPr>
        <w:t xml:space="preserve">……] </w:t>
      </w:r>
      <w:r w:rsidRPr="00A04CF4">
        <w:rPr>
          <w:sz w:val="22"/>
          <w:szCs w:val="22"/>
        </w:rPr>
        <w:t xml:space="preserve">actuando en nombre y representación de </w:t>
      </w:r>
      <w:r w:rsidRPr="00A04CF4">
        <w:rPr>
          <w:b/>
          <w:sz w:val="22"/>
          <w:szCs w:val="22"/>
        </w:rPr>
        <w:t>[……</w:t>
      </w:r>
      <w:r w:rsidR="00A04CF4">
        <w:rPr>
          <w:b/>
          <w:sz w:val="22"/>
          <w:szCs w:val="22"/>
        </w:rPr>
        <w:t>…</w:t>
      </w:r>
      <w:proofErr w:type="gramStart"/>
      <w:r w:rsidR="00A04CF4">
        <w:rPr>
          <w:b/>
          <w:sz w:val="22"/>
          <w:szCs w:val="22"/>
        </w:rPr>
        <w:t>…….</w:t>
      </w:r>
      <w:proofErr w:type="gramEnd"/>
      <w:r w:rsidR="00A04CF4">
        <w:rPr>
          <w:b/>
          <w:sz w:val="22"/>
          <w:szCs w:val="22"/>
        </w:rPr>
        <w:t>.</w:t>
      </w:r>
      <w:r w:rsidRPr="00A04CF4">
        <w:rPr>
          <w:b/>
          <w:sz w:val="22"/>
          <w:szCs w:val="22"/>
        </w:rPr>
        <w:t xml:space="preserve">…………], </w:t>
      </w:r>
      <w:r w:rsidRPr="00A04CF4">
        <w:rPr>
          <w:sz w:val="22"/>
          <w:szCs w:val="22"/>
        </w:rPr>
        <w:t>de conformidad con</w:t>
      </w:r>
      <w:r w:rsidR="00D77ECB">
        <w:rPr>
          <w:b/>
          <w:sz w:val="22"/>
          <w:szCs w:val="22"/>
        </w:rPr>
        <w:t xml:space="preserve"> </w:t>
      </w:r>
      <w:r w:rsidRPr="00A04CF4">
        <w:rPr>
          <w:sz w:val="22"/>
          <w:szCs w:val="22"/>
        </w:rPr>
        <w:t xml:space="preserve">lo previsto en el  Pliego de Condiciones </w:t>
      </w:r>
      <w:r w:rsidR="00A0413C">
        <w:rPr>
          <w:sz w:val="22"/>
          <w:szCs w:val="22"/>
        </w:rPr>
        <w:t>Específicas</w:t>
      </w:r>
      <w:r w:rsidR="00A04CF4">
        <w:rPr>
          <w:sz w:val="22"/>
          <w:szCs w:val="22"/>
        </w:rPr>
        <w:t xml:space="preserve"> </w:t>
      </w:r>
      <w:r w:rsidRPr="00A04CF4">
        <w:rPr>
          <w:sz w:val="22"/>
          <w:szCs w:val="22"/>
        </w:rPr>
        <w:t>de la Licitación</w:t>
      </w:r>
      <w:r w:rsidR="00A04CF4">
        <w:rPr>
          <w:sz w:val="22"/>
          <w:szCs w:val="22"/>
        </w:rPr>
        <w:t xml:space="preserve"> con No. de Referencia</w:t>
      </w:r>
      <w:r w:rsidRPr="00A04CF4">
        <w:rPr>
          <w:sz w:val="22"/>
          <w:szCs w:val="22"/>
        </w:rPr>
        <w:t xml:space="preserve"> </w:t>
      </w:r>
      <w:r w:rsidR="00A04CF4" w:rsidRPr="00A04CF4">
        <w:rPr>
          <w:b/>
          <w:sz w:val="22"/>
          <w:szCs w:val="22"/>
        </w:rPr>
        <w:t>[…………</w:t>
      </w:r>
      <w:r w:rsidR="00A04CF4">
        <w:rPr>
          <w:b/>
          <w:sz w:val="22"/>
          <w:szCs w:val="22"/>
        </w:rPr>
        <w:t>…</w:t>
      </w:r>
      <w:proofErr w:type="gramStart"/>
      <w:r w:rsidR="00A04CF4">
        <w:rPr>
          <w:b/>
          <w:sz w:val="22"/>
          <w:szCs w:val="22"/>
        </w:rPr>
        <w:t>…….</w:t>
      </w:r>
      <w:proofErr w:type="gramEnd"/>
      <w:r w:rsidR="00A04CF4">
        <w:rPr>
          <w:b/>
          <w:sz w:val="22"/>
          <w:szCs w:val="22"/>
        </w:rPr>
        <w:t>.</w:t>
      </w:r>
      <w:r w:rsidR="00A04CF4" w:rsidRPr="00A04CF4">
        <w:rPr>
          <w:b/>
          <w:sz w:val="22"/>
          <w:szCs w:val="22"/>
        </w:rPr>
        <w:t>……]</w:t>
      </w:r>
      <w:r w:rsidRPr="00A04CF4">
        <w:rPr>
          <w:sz w:val="22"/>
          <w:szCs w:val="22"/>
          <w:lang w:val="es-ES_tradnl"/>
        </w:rPr>
        <w:t>, notificamos a ustedes que designamos a las siguientes personas como nuestros Agentes Autorizados:</w:t>
      </w:r>
    </w:p>
    <w:p w14:paraId="251C61FA" w14:textId="77777777" w:rsidR="00D77ECB" w:rsidRDefault="00D77ECB" w:rsidP="00D77ECB">
      <w:pPr>
        <w:spacing w:after="0"/>
        <w:jc w:val="both"/>
        <w:rPr>
          <w:sz w:val="22"/>
          <w:szCs w:val="22"/>
          <w:lang w:val="es-ES_tradnl"/>
        </w:rPr>
      </w:pPr>
    </w:p>
    <w:tbl>
      <w:tblPr>
        <w:tblStyle w:val="Tablaconcuadrcula"/>
        <w:tblW w:w="9714" w:type="dxa"/>
        <w:jc w:val="center"/>
        <w:tblLook w:val="04A0" w:firstRow="1" w:lastRow="0" w:firstColumn="1" w:lastColumn="0" w:noHBand="0" w:noVBand="1"/>
      </w:tblPr>
      <w:tblGrid>
        <w:gridCol w:w="9714"/>
      </w:tblGrid>
      <w:tr w:rsidR="00A04CF4" w14:paraId="64DB8B8F" w14:textId="77777777" w:rsidTr="009F09EA">
        <w:trPr>
          <w:trHeight w:val="288"/>
          <w:jc w:val="center"/>
        </w:trPr>
        <w:tc>
          <w:tcPr>
            <w:tcW w:w="9714" w:type="dxa"/>
            <w:tcBorders>
              <w:bottom w:val="double" w:sz="4" w:space="0" w:color="auto"/>
            </w:tcBorders>
          </w:tcPr>
          <w:p w14:paraId="4CE76A08" w14:textId="77777777" w:rsidR="00A04CF4" w:rsidRPr="009F09EA" w:rsidRDefault="00A04CF4" w:rsidP="009F09EA">
            <w:pPr>
              <w:spacing w:line="276" w:lineRule="auto"/>
              <w:rPr>
                <w:b/>
                <w:sz w:val="22"/>
                <w:szCs w:val="22"/>
                <w:lang w:val="es-ES_tradnl"/>
              </w:rPr>
            </w:pPr>
            <w:r w:rsidRPr="009F09EA">
              <w:rPr>
                <w:b/>
                <w:sz w:val="22"/>
                <w:szCs w:val="22"/>
                <w:lang w:val="es-ES_tradnl"/>
              </w:rPr>
              <w:t>Agente Autorizado 1:</w:t>
            </w:r>
          </w:p>
        </w:tc>
      </w:tr>
      <w:tr w:rsidR="00A04CF4" w14:paraId="1555188E" w14:textId="77777777" w:rsidTr="009F09EA">
        <w:trPr>
          <w:trHeight w:val="1379"/>
          <w:jc w:val="center"/>
        </w:trPr>
        <w:tc>
          <w:tcPr>
            <w:tcW w:w="9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DC97" w14:textId="77777777" w:rsidR="009F09EA" w:rsidRPr="009F09EA" w:rsidRDefault="00A04CF4" w:rsidP="009F09EA">
            <w:pPr>
              <w:spacing w:before="240"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Dirección:</w:t>
            </w:r>
          </w:p>
          <w:p w14:paraId="0B6C7F6D" w14:textId="77777777" w:rsidR="009F09EA" w:rsidRPr="009F09EA" w:rsidRDefault="009F09EA" w:rsidP="009F09E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ab/>
              <w:t>Teléfonos:</w:t>
            </w:r>
          </w:p>
          <w:p w14:paraId="5C6121A8" w14:textId="77777777" w:rsidR="00A04CF4" w:rsidRPr="009F09EA" w:rsidRDefault="009F09EA" w:rsidP="009F09E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ab/>
              <w:t>E-mail:</w:t>
            </w:r>
          </w:p>
        </w:tc>
      </w:tr>
      <w:tr w:rsidR="00A04CF4" w14:paraId="7BBB63C9" w14:textId="77777777" w:rsidTr="009F09EA">
        <w:trPr>
          <w:trHeight w:val="288"/>
          <w:jc w:val="center"/>
        </w:trPr>
        <w:tc>
          <w:tcPr>
            <w:tcW w:w="9714" w:type="dxa"/>
            <w:tcBorders>
              <w:top w:val="single" w:sz="4" w:space="0" w:color="auto"/>
              <w:bottom w:val="double" w:sz="4" w:space="0" w:color="auto"/>
            </w:tcBorders>
          </w:tcPr>
          <w:p w14:paraId="7C9BAFFC" w14:textId="77777777" w:rsidR="00A04CF4" w:rsidRPr="009F09EA" w:rsidRDefault="00A04CF4" w:rsidP="009F09EA">
            <w:pPr>
              <w:spacing w:line="276" w:lineRule="auto"/>
              <w:rPr>
                <w:b/>
                <w:sz w:val="22"/>
                <w:szCs w:val="22"/>
                <w:lang w:val="es-ES_tradnl"/>
              </w:rPr>
            </w:pPr>
            <w:r w:rsidRPr="009F09EA">
              <w:rPr>
                <w:b/>
                <w:sz w:val="22"/>
                <w:szCs w:val="22"/>
                <w:lang w:val="es-ES_tradnl"/>
              </w:rPr>
              <w:t>Agente Autorizado 2:</w:t>
            </w:r>
          </w:p>
        </w:tc>
      </w:tr>
      <w:tr w:rsidR="00A04CF4" w14:paraId="2F127DBF" w14:textId="77777777" w:rsidTr="009F09EA">
        <w:trPr>
          <w:trHeight w:val="1409"/>
          <w:jc w:val="center"/>
        </w:trPr>
        <w:tc>
          <w:tcPr>
            <w:tcW w:w="9714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14:paraId="5EEFFEFE" w14:textId="77777777" w:rsidR="009F09EA" w:rsidRPr="009F09EA" w:rsidRDefault="00A04CF4" w:rsidP="009F09EA">
            <w:pPr>
              <w:spacing w:before="240"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Dirección:</w:t>
            </w:r>
          </w:p>
          <w:p w14:paraId="3816428C" w14:textId="77777777" w:rsidR="009F09EA" w:rsidRPr="009F09EA" w:rsidRDefault="009F09EA" w:rsidP="009F09EA">
            <w:pPr>
              <w:spacing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Teléfonos:</w:t>
            </w:r>
          </w:p>
          <w:p w14:paraId="4903BA65" w14:textId="77777777" w:rsidR="00A04CF4" w:rsidRPr="009F09EA" w:rsidRDefault="009F09EA" w:rsidP="009F09E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ab/>
              <w:t>E-mail:</w:t>
            </w:r>
          </w:p>
        </w:tc>
      </w:tr>
      <w:tr w:rsidR="00A04CF4" w14:paraId="007C3627" w14:textId="77777777" w:rsidTr="009F09EA">
        <w:trPr>
          <w:trHeight w:val="288"/>
          <w:jc w:val="center"/>
        </w:trPr>
        <w:tc>
          <w:tcPr>
            <w:tcW w:w="9714" w:type="dxa"/>
            <w:tcBorders>
              <w:bottom w:val="double" w:sz="4" w:space="0" w:color="auto"/>
            </w:tcBorders>
          </w:tcPr>
          <w:p w14:paraId="736EE60B" w14:textId="77777777" w:rsidR="00A04CF4" w:rsidRPr="009F09EA" w:rsidRDefault="00A04CF4" w:rsidP="009F09EA">
            <w:pPr>
              <w:spacing w:line="276" w:lineRule="auto"/>
              <w:rPr>
                <w:b/>
                <w:sz w:val="22"/>
                <w:szCs w:val="22"/>
                <w:lang w:val="es-ES_tradnl"/>
              </w:rPr>
            </w:pPr>
            <w:r w:rsidRPr="009F09EA">
              <w:rPr>
                <w:b/>
                <w:sz w:val="22"/>
                <w:szCs w:val="22"/>
                <w:lang w:val="es-ES_tradnl"/>
              </w:rPr>
              <w:t>Agente Autorizado 3:</w:t>
            </w:r>
          </w:p>
        </w:tc>
      </w:tr>
      <w:tr w:rsidR="00A04CF4" w14:paraId="17F56D59" w14:textId="77777777" w:rsidTr="009F09EA">
        <w:trPr>
          <w:trHeight w:val="1054"/>
          <w:jc w:val="center"/>
        </w:trPr>
        <w:tc>
          <w:tcPr>
            <w:tcW w:w="9714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14:paraId="383616EA" w14:textId="77777777" w:rsidR="009F09EA" w:rsidRPr="009F09EA" w:rsidRDefault="009F09EA" w:rsidP="009F09EA">
            <w:pPr>
              <w:spacing w:before="240"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Dirección:</w:t>
            </w:r>
          </w:p>
          <w:p w14:paraId="0E19D0F3" w14:textId="77777777" w:rsidR="009F09EA" w:rsidRPr="009F09EA" w:rsidRDefault="009F09EA" w:rsidP="009F09EA">
            <w:pPr>
              <w:spacing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Teléfonos:</w:t>
            </w:r>
            <w:r>
              <w:rPr>
                <w:sz w:val="22"/>
                <w:szCs w:val="22"/>
                <w:lang w:val="es-ES_tradnl"/>
              </w:rPr>
              <w:t xml:space="preserve"> </w:t>
            </w:r>
          </w:p>
          <w:p w14:paraId="0F71B33A" w14:textId="77777777" w:rsidR="009F09EA" w:rsidRPr="009F09EA" w:rsidRDefault="009F09EA" w:rsidP="009F09EA">
            <w:pPr>
              <w:spacing w:line="360" w:lineRule="auto"/>
              <w:ind w:firstLine="709"/>
              <w:jc w:val="both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E-mail:</w:t>
            </w:r>
          </w:p>
        </w:tc>
      </w:tr>
    </w:tbl>
    <w:p w14:paraId="3D70A86E" w14:textId="77777777" w:rsidR="00A04CF4" w:rsidRDefault="00A04CF4" w:rsidP="00E85019">
      <w:pPr>
        <w:spacing w:line="240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</w:p>
    <w:p w14:paraId="25FA472C" w14:textId="77777777" w:rsidR="009F09EA" w:rsidRPr="00B0553D" w:rsidRDefault="009F09EA" w:rsidP="00E85019">
      <w:pPr>
        <w:spacing w:line="240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</w:p>
    <w:p w14:paraId="0D893A34" w14:textId="77777777" w:rsidR="00E85019" w:rsidRPr="00B0553D" w:rsidRDefault="009F09EA" w:rsidP="009F09EA">
      <w:pPr>
        <w:spacing w:after="0" w:line="240" w:lineRule="auto"/>
        <w:jc w:val="center"/>
        <w:rPr>
          <w:rFonts w:ascii="Palatino Linotype" w:hAnsi="Palatino Linotype"/>
          <w:sz w:val="22"/>
          <w:szCs w:val="22"/>
          <w:lang w:val="es-ES_tradnl"/>
        </w:rPr>
      </w:pPr>
      <w:r>
        <w:rPr>
          <w:color w:val="CC0000"/>
          <w:sz w:val="22"/>
          <w:szCs w:val="22"/>
        </w:rPr>
        <w:t>(</w:t>
      </w:r>
      <w:r w:rsidRPr="009F09EA">
        <w:rPr>
          <w:color w:val="CC0000"/>
          <w:sz w:val="22"/>
          <w:szCs w:val="22"/>
        </w:rPr>
        <w:t>Firma y Sello</w:t>
      </w:r>
      <w:r>
        <w:rPr>
          <w:color w:val="CC0000"/>
          <w:sz w:val="22"/>
          <w:szCs w:val="22"/>
        </w:rPr>
        <w:t>)</w:t>
      </w:r>
    </w:p>
    <w:p w14:paraId="648AA0D9" w14:textId="77777777" w:rsidR="00E85019" w:rsidRPr="009F09EA" w:rsidRDefault="009F09EA" w:rsidP="009F09EA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</w:t>
      </w:r>
      <w:r w:rsidR="00E85019" w:rsidRPr="009F09EA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………………………………………….</w:t>
      </w:r>
      <w:r w:rsidR="00E85019" w:rsidRPr="009F09EA">
        <w:rPr>
          <w:sz w:val="22"/>
          <w:szCs w:val="22"/>
        </w:rPr>
        <w:t>……</w:t>
      </w:r>
      <w:r>
        <w:rPr>
          <w:sz w:val="22"/>
          <w:szCs w:val="22"/>
        </w:rPr>
        <w:t>…..</w:t>
      </w:r>
      <w:r w:rsidR="00E85019" w:rsidRPr="009F09EA">
        <w:rPr>
          <w:sz w:val="22"/>
          <w:szCs w:val="22"/>
        </w:rPr>
        <w:t>……</w:t>
      </w:r>
    </w:p>
    <w:p w14:paraId="35499B5F" w14:textId="77777777" w:rsidR="00E85019" w:rsidRPr="009F09EA" w:rsidRDefault="009F09EA" w:rsidP="00E85019">
      <w:pPr>
        <w:spacing w:line="240" w:lineRule="auto"/>
        <w:jc w:val="center"/>
        <w:rPr>
          <w:color w:val="CC0000"/>
          <w:sz w:val="22"/>
          <w:szCs w:val="22"/>
          <w:lang w:val="es-ES_tradnl"/>
        </w:rPr>
      </w:pPr>
      <w:r>
        <w:rPr>
          <w:color w:val="CC0000"/>
          <w:sz w:val="22"/>
          <w:szCs w:val="22"/>
          <w:lang w:val="es-ES_tradnl"/>
        </w:rPr>
        <w:t>(</w:t>
      </w:r>
      <w:r w:rsidR="00E85019" w:rsidRPr="009F09EA">
        <w:rPr>
          <w:color w:val="CC0000"/>
          <w:sz w:val="22"/>
          <w:szCs w:val="22"/>
          <w:lang w:val="es-ES_tradnl"/>
        </w:rPr>
        <w:t>Nombre y Apellido</w:t>
      </w:r>
      <w:r>
        <w:rPr>
          <w:color w:val="CC0000"/>
          <w:sz w:val="22"/>
          <w:szCs w:val="22"/>
          <w:lang w:val="es-ES_tradnl"/>
        </w:rPr>
        <w:t>)</w:t>
      </w:r>
    </w:p>
    <w:p w14:paraId="63DA4C9F" w14:textId="77777777" w:rsidR="00EA2F84" w:rsidRPr="009F09EA" w:rsidRDefault="009F09EA" w:rsidP="009F09EA">
      <w:pPr>
        <w:spacing w:line="240" w:lineRule="auto"/>
        <w:jc w:val="center"/>
        <w:rPr>
          <w:color w:val="CC0000"/>
          <w:sz w:val="22"/>
          <w:szCs w:val="22"/>
          <w:lang w:val="es-ES_tradnl"/>
        </w:rPr>
      </w:pPr>
      <w:r>
        <w:rPr>
          <w:color w:val="CC0000"/>
          <w:sz w:val="22"/>
          <w:szCs w:val="22"/>
          <w:lang w:val="es-ES_tradnl"/>
        </w:rPr>
        <w:t>(</w:t>
      </w:r>
      <w:r w:rsidR="00E85019" w:rsidRPr="009F09EA">
        <w:rPr>
          <w:color w:val="CC0000"/>
          <w:sz w:val="22"/>
          <w:szCs w:val="22"/>
          <w:lang w:val="es-ES_tradnl"/>
        </w:rPr>
        <w:t>Cargo</w:t>
      </w:r>
      <w:r>
        <w:rPr>
          <w:color w:val="CC0000"/>
          <w:sz w:val="22"/>
          <w:szCs w:val="22"/>
          <w:lang w:val="es-ES_tradnl"/>
        </w:rPr>
        <w:t>)</w:t>
      </w:r>
    </w:p>
    <w:sectPr w:rsidR="00EA2F84" w:rsidRPr="009F09EA" w:rsidSect="007C2731">
      <w:headerReference w:type="default" r:id="rId11"/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9FAB7" w14:textId="77777777" w:rsidR="00B46F33" w:rsidRDefault="00B46F33" w:rsidP="001007E7">
      <w:pPr>
        <w:spacing w:after="0" w:line="240" w:lineRule="auto"/>
      </w:pPr>
      <w:r>
        <w:separator/>
      </w:r>
    </w:p>
  </w:endnote>
  <w:endnote w:type="continuationSeparator" w:id="0">
    <w:p w14:paraId="5D009C66" w14:textId="77777777" w:rsidR="00B46F33" w:rsidRDefault="00B46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FBF6" w14:textId="1A5C3FC8" w:rsidR="001007E7" w:rsidRDefault="00A0413C">
    <w:pPr>
      <w:pStyle w:val="Piedepgina"/>
    </w:pP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78CD1E" wp14:editId="65DAEA52">
              <wp:simplePos x="0" y="0"/>
              <wp:positionH relativeFrom="column">
                <wp:posOffset>4604385</wp:posOffset>
              </wp:positionH>
              <wp:positionV relativeFrom="paragraph">
                <wp:posOffset>-162560</wp:posOffset>
              </wp:positionV>
              <wp:extent cx="1474470" cy="413385"/>
              <wp:effectExtent l="381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C01D8" w14:textId="77777777"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5A3F9E5F" w14:textId="77777777"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8CD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62.5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" filled="f" stroked="f">
              <v:textbox inset="0,0,0,0">
                <w:txbxContent>
                  <w:p w14:paraId="73DC01D8" w14:textId="77777777"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14:paraId="5A3F9E5F" w14:textId="77777777"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9F09E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6161A9CD" wp14:editId="7ABBF642">
          <wp:simplePos x="0" y="0"/>
          <wp:positionH relativeFrom="column">
            <wp:posOffset>5112045</wp:posOffset>
          </wp:positionH>
          <wp:positionV relativeFrom="paragraph">
            <wp:posOffset>77115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E34B8C" wp14:editId="669645BE">
              <wp:simplePos x="0" y="0"/>
              <wp:positionH relativeFrom="column">
                <wp:posOffset>-86360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527AC" w14:textId="77777777"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820C9F" w:rsidRPr="00E446DC"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A97DAC">
                            <w:rPr>
                              <w:sz w:val="14"/>
                              <w:lang w:val="es-DO"/>
                            </w:rPr>
                            <w:t>10</w:t>
                          </w:r>
                          <w:r w:rsidR="004D25C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A97D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E34B8C" id="Text Box 1" o:spid="_x0000_s1039" type="#_x0000_t202" style="position:absolute;margin-left:-6.8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" filled="f" stroked="f">
              <v:textbox inset="0,0,0,0">
                <w:txbxContent>
                  <w:p w14:paraId="333527AC" w14:textId="77777777"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820C9F" w:rsidRPr="00E446DC">
                      <w:rPr>
                        <w:sz w:val="14"/>
                        <w:lang w:val="es-DO"/>
                      </w:rPr>
                      <w:t>UR.</w:t>
                    </w:r>
                    <w:r w:rsidR="00A97DAC">
                      <w:rPr>
                        <w:sz w:val="14"/>
                        <w:lang w:val="es-DO"/>
                      </w:rPr>
                      <w:t>10</w:t>
                    </w:r>
                    <w:r w:rsidR="004D25CB">
                      <w:rPr>
                        <w:sz w:val="14"/>
                        <w:lang w:val="es-DO"/>
                      </w:rPr>
                      <w:t>.201</w:t>
                    </w:r>
                    <w:r w:rsidR="00A97D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14:paraId="4A2FEE9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BE14271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BBEC13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0083958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68CCC4C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F3C2A" w14:textId="77777777" w:rsidR="00B46F33" w:rsidRDefault="00B46F33" w:rsidP="001007E7">
      <w:pPr>
        <w:spacing w:after="0" w:line="240" w:lineRule="auto"/>
      </w:pPr>
      <w:r>
        <w:separator/>
      </w:r>
    </w:p>
  </w:footnote>
  <w:footnote w:type="continuationSeparator" w:id="0">
    <w:p w14:paraId="421C1CB8" w14:textId="77777777" w:rsidR="00B46F33" w:rsidRDefault="00B46F33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C640" w14:textId="18243D68" w:rsidR="004D25CB" w:rsidRDefault="00A0413C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441225" wp14:editId="5E9869EB">
              <wp:simplePos x="0" y="0"/>
              <wp:positionH relativeFrom="column">
                <wp:posOffset>5072380</wp:posOffset>
              </wp:positionH>
              <wp:positionV relativeFrom="paragraph">
                <wp:posOffset>42545</wp:posOffset>
              </wp:positionV>
              <wp:extent cx="1061720" cy="2520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F6CB2" w14:textId="77777777" w:rsidR="004D25CB" w:rsidRPr="0026335F" w:rsidRDefault="004D25CB" w:rsidP="004D25C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0E071D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0E071D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767D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0E071D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B46F33">
                            <w:fldChar w:fldCharType="begin"/>
                          </w:r>
                          <w:r w:rsidR="00B46F33">
                            <w:instrText xml:space="preserve"> NUMPAGES   \* MERGEFORMAT </w:instrText>
                          </w:r>
                          <w:r w:rsidR="00B46F33">
                            <w:fldChar w:fldCharType="separate"/>
                          </w:r>
                          <w:r w:rsidR="00F767D8" w:rsidRPr="00F767D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B46F3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44122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9.4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" filled="f" stroked="f">
              <v:textbox>
                <w:txbxContent>
                  <w:p w14:paraId="05DF6CB2" w14:textId="77777777" w:rsidR="004D25CB" w:rsidRPr="0026335F" w:rsidRDefault="004D25CB" w:rsidP="004D25CB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0E071D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0E071D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F767D8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0E071D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EC7344">
                      <w:fldChar w:fldCharType="begin"/>
                    </w:r>
                    <w:r w:rsidR="00EC7344">
                      <w:instrText xml:space="preserve"> NUMPAGES   \* MERGEFORMAT </w:instrText>
                    </w:r>
                    <w:r w:rsidR="00EC7344">
                      <w:fldChar w:fldCharType="separate"/>
                    </w:r>
                    <w:r w:rsidR="00F767D8" w:rsidRPr="00F767D8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EC7344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522320">
    <w:abstractNumId w:val="0"/>
  </w:num>
  <w:num w:numId="2" w16cid:durableId="920993706">
    <w:abstractNumId w:val="2"/>
  </w:num>
  <w:num w:numId="3" w16cid:durableId="1698693996">
    <w:abstractNumId w:val="1"/>
  </w:num>
  <w:num w:numId="4" w16cid:durableId="1865556395">
    <w:abstractNumId w:val="3"/>
  </w:num>
  <w:num w:numId="5" w16cid:durableId="18088599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QBhD8Nh8s20TJvyXiRuOsLUdKGI=" w:salt="yaUS26vYUGuXUH/rsN7Tkw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2825"/>
    <w:rsid w:val="000307E1"/>
    <w:rsid w:val="00034DD9"/>
    <w:rsid w:val="0004494E"/>
    <w:rsid w:val="00044FA8"/>
    <w:rsid w:val="00045479"/>
    <w:rsid w:val="00071BD7"/>
    <w:rsid w:val="000B0DCD"/>
    <w:rsid w:val="000C73D4"/>
    <w:rsid w:val="000E071D"/>
    <w:rsid w:val="00100079"/>
    <w:rsid w:val="001007E7"/>
    <w:rsid w:val="001020C0"/>
    <w:rsid w:val="00130549"/>
    <w:rsid w:val="00157600"/>
    <w:rsid w:val="0016722A"/>
    <w:rsid w:val="00170EC5"/>
    <w:rsid w:val="00181E8D"/>
    <w:rsid w:val="0019453E"/>
    <w:rsid w:val="00194FF2"/>
    <w:rsid w:val="001A1A38"/>
    <w:rsid w:val="001A3F92"/>
    <w:rsid w:val="001C0719"/>
    <w:rsid w:val="001F73A7"/>
    <w:rsid w:val="002009A7"/>
    <w:rsid w:val="00231A51"/>
    <w:rsid w:val="00253DBA"/>
    <w:rsid w:val="0026335F"/>
    <w:rsid w:val="00271D99"/>
    <w:rsid w:val="00285196"/>
    <w:rsid w:val="00295BD4"/>
    <w:rsid w:val="002A0D1F"/>
    <w:rsid w:val="002B43A0"/>
    <w:rsid w:val="002B46D1"/>
    <w:rsid w:val="002D451D"/>
    <w:rsid w:val="002D6707"/>
    <w:rsid w:val="002E1412"/>
    <w:rsid w:val="00314023"/>
    <w:rsid w:val="00341484"/>
    <w:rsid w:val="003739F7"/>
    <w:rsid w:val="00392351"/>
    <w:rsid w:val="00392F6D"/>
    <w:rsid w:val="00404131"/>
    <w:rsid w:val="0042490F"/>
    <w:rsid w:val="004379A6"/>
    <w:rsid w:val="0045550B"/>
    <w:rsid w:val="00456C17"/>
    <w:rsid w:val="004631C5"/>
    <w:rsid w:val="00466B9C"/>
    <w:rsid w:val="004839A1"/>
    <w:rsid w:val="004B30DA"/>
    <w:rsid w:val="004D25CB"/>
    <w:rsid w:val="004D45A8"/>
    <w:rsid w:val="00500DA4"/>
    <w:rsid w:val="00535962"/>
    <w:rsid w:val="00544A18"/>
    <w:rsid w:val="00587EC0"/>
    <w:rsid w:val="005A1622"/>
    <w:rsid w:val="005D58E6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F567F"/>
    <w:rsid w:val="00725091"/>
    <w:rsid w:val="00741A2B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9079FB"/>
    <w:rsid w:val="009371E3"/>
    <w:rsid w:val="00966EEE"/>
    <w:rsid w:val="009A29C7"/>
    <w:rsid w:val="009A4E12"/>
    <w:rsid w:val="009F09EA"/>
    <w:rsid w:val="00A0413C"/>
    <w:rsid w:val="00A04CF4"/>
    <w:rsid w:val="00A16099"/>
    <w:rsid w:val="00A231BB"/>
    <w:rsid w:val="00A42497"/>
    <w:rsid w:val="00A640BD"/>
    <w:rsid w:val="00A641A7"/>
    <w:rsid w:val="00A72F42"/>
    <w:rsid w:val="00A97DAC"/>
    <w:rsid w:val="00AC7755"/>
    <w:rsid w:val="00AD7919"/>
    <w:rsid w:val="00AE0BEA"/>
    <w:rsid w:val="00B46F33"/>
    <w:rsid w:val="00B62EEF"/>
    <w:rsid w:val="00B97B51"/>
    <w:rsid w:val="00BA0007"/>
    <w:rsid w:val="00BA32BE"/>
    <w:rsid w:val="00BB1D79"/>
    <w:rsid w:val="00BC1D0C"/>
    <w:rsid w:val="00BC61BD"/>
    <w:rsid w:val="00BE0B91"/>
    <w:rsid w:val="00BF56C5"/>
    <w:rsid w:val="00C078CB"/>
    <w:rsid w:val="00C14508"/>
    <w:rsid w:val="00C22DBE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56D96"/>
    <w:rsid w:val="00D64696"/>
    <w:rsid w:val="00D77ECB"/>
    <w:rsid w:val="00D90D49"/>
    <w:rsid w:val="00DA69C7"/>
    <w:rsid w:val="00DC0845"/>
    <w:rsid w:val="00DC5D96"/>
    <w:rsid w:val="00DD4F3E"/>
    <w:rsid w:val="00E13E55"/>
    <w:rsid w:val="00E14BD3"/>
    <w:rsid w:val="00E3215C"/>
    <w:rsid w:val="00E446DC"/>
    <w:rsid w:val="00E46B33"/>
    <w:rsid w:val="00E82502"/>
    <w:rsid w:val="00E85019"/>
    <w:rsid w:val="00EA1F89"/>
    <w:rsid w:val="00EA2F84"/>
    <w:rsid w:val="00EA6B34"/>
    <w:rsid w:val="00EA7406"/>
    <w:rsid w:val="00EC7344"/>
    <w:rsid w:val="00EE1E7B"/>
    <w:rsid w:val="00F14C9C"/>
    <w:rsid w:val="00F225BF"/>
    <w:rsid w:val="00F53753"/>
    <w:rsid w:val="00F5388A"/>
    <w:rsid w:val="00F7167E"/>
    <w:rsid w:val="00F7443C"/>
    <w:rsid w:val="00F767D8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329FA6"/>
  <w15:docId w15:val="{195DB59C-B771-45D7-B6F7-488084B7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uiPriority w:val="59"/>
    <w:rsid w:val="00A04C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FA6E9-C22F-4F55-9DD5-95A79FDC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Luchy Sanchez</cp:lastModifiedBy>
  <cp:revision>2</cp:revision>
  <cp:lastPrinted>2021-06-09T19:03:00Z</cp:lastPrinted>
  <dcterms:created xsi:type="dcterms:W3CDTF">2022-05-03T20:09:00Z</dcterms:created>
  <dcterms:modified xsi:type="dcterms:W3CDTF">2022-05-03T20:09:00Z</dcterms:modified>
</cp:coreProperties>
</file>