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748C" w14:textId="5230333F" w:rsidR="00535962" w:rsidRPr="00F7167E" w:rsidRDefault="005A4AB6" w:rsidP="00130549">
      <w:pPr>
        <w:tabs>
          <w:tab w:val="right" w:pos="9027"/>
        </w:tabs>
      </w:pPr>
      <w:r w:rsidRPr="00EB5FA3">
        <w:rPr>
          <w:noProof/>
          <w:lang w:val="es-DO" w:eastAsia="es-DO"/>
        </w:rPr>
        <w:drawing>
          <wp:anchor distT="0" distB="0" distL="114300" distR="114300" simplePos="0" relativeHeight="251660800" behindDoc="0" locked="0" layoutInCell="1" allowOverlap="1" wp14:anchorId="604A4F02" wp14:editId="1DC5F3F1">
            <wp:simplePos x="0" y="0"/>
            <wp:positionH relativeFrom="margin">
              <wp:posOffset>2650490</wp:posOffset>
            </wp:positionH>
            <wp:positionV relativeFrom="margin">
              <wp:posOffset>-704850</wp:posOffset>
            </wp:positionV>
            <wp:extent cx="882000" cy="8820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B0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E2C33D3" wp14:editId="2CEB1924">
                <wp:simplePos x="0" y="0"/>
                <wp:positionH relativeFrom="column">
                  <wp:posOffset>4551045</wp:posOffset>
                </wp:positionH>
                <wp:positionV relativeFrom="paragraph">
                  <wp:posOffset>-739140</wp:posOffset>
                </wp:positionV>
                <wp:extent cx="1615440" cy="701040"/>
                <wp:effectExtent l="7620" t="13335" r="5715" b="9525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7505A4B" w14:textId="77777777" w:rsidR="00130549" w:rsidRPr="00535962" w:rsidRDefault="00130549" w:rsidP="00130549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D2300E" w14:textId="77777777"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C33D3" id="Group 20" o:spid="_x0000_s1026" style="position:absolute;margin-left:358.35pt;margin-top:-58.2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7505A4B" w14:textId="77777777" w:rsidR="00130549" w:rsidRPr="00535962" w:rsidRDefault="00130549" w:rsidP="00130549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8D2300E" w14:textId="77777777"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E3B05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D063D" wp14:editId="189E5562">
                <wp:simplePos x="0" y="0"/>
                <wp:positionH relativeFrom="column">
                  <wp:posOffset>-453390</wp:posOffset>
                </wp:positionH>
                <wp:positionV relativeFrom="paragraph">
                  <wp:posOffset>-548005</wp:posOffset>
                </wp:positionV>
                <wp:extent cx="1028700" cy="1078230"/>
                <wp:effectExtent l="3810" t="4445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954363204"/>
                              <w:showingPlcHdr/>
                              <w:picture/>
                            </w:sdtPr>
                            <w:sdtEndPr/>
                            <w:sdtContent>
                              <w:p w14:paraId="75FE61DB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AF5E880" wp14:editId="46E562D9">
                                      <wp:extent cx="800100" cy="800100"/>
                                      <wp:effectExtent l="19050" t="0" r="0" b="0"/>
                                      <wp:docPr id="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D063D" id="Text Box 2" o:spid="_x0000_s1031" type="#_x0000_t202" style="position:absolute;margin-left:-35.7pt;margin-top:-43.1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bU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954363204"/>
                        <w:showingPlcHdr/>
                        <w:picture/>
                      </w:sdtPr>
                      <w:sdtEndPr/>
                      <w:sdtContent>
                        <w:p w14:paraId="75FE61DB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AF5E880" wp14:editId="46E562D9">
                                <wp:extent cx="800100" cy="800100"/>
                                <wp:effectExtent l="1905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E3B05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750ACF" wp14:editId="22FD31DF">
                <wp:simplePos x="0" y="0"/>
                <wp:positionH relativeFrom="column">
                  <wp:posOffset>-372745</wp:posOffset>
                </wp:positionH>
                <wp:positionV relativeFrom="paragraph">
                  <wp:posOffset>-686435</wp:posOffset>
                </wp:positionV>
                <wp:extent cx="948055" cy="305435"/>
                <wp:effectExtent l="0" t="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48A37" w14:textId="77777777" w:rsidR="00BA660D" w:rsidRPr="004251AA" w:rsidRDefault="00BA660D" w:rsidP="00BA660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251AA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50ACF" id="Text Box 26" o:spid="_x0000_s1032" type="#_x0000_t202" style="position:absolute;margin-left:-29.35pt;margin-top:-54.0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" filled="f" stroked="f">
                <v:textbox inset="0,0,0,0">
                  <w:txbxContent>
                    <w:p w14:paraId="18548A37" w14:textId="77777777" w:rsidR="00BA660D" w:rsidRPr="004251AA" w:rsidRDefault="00BA660D" w:rsidP="00BA660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251AA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SNCC.F.047</w:t>
                      </w:r>
                    </w:p>
                  </w:txbxContent>
                </v:textbox>
              </v:shape>
            </w:pict>
          </mc:Fallback>
        </mc:AlternateContent>
      </w:r>
      <w:r w:rsidR="00EB5FA3">
        <w:t xml:space="preserve">                      </w:t>
      </w:r>
      <w:r w:rsidR="00130549">
        <w:tab/>
      </w:r>
    </w:p>
    <w:p w14:paraId="15390930" w14:textId="04F0FD91" w:rsidR="00535962" w:rsidRPr="00535962" w:rsidRDefault="006E3B05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2C66F7" wp14:editId="1443B7DB">
                <wp:simplePos x="0" y="0"/>
                <wp:positionH relativeFrom="column">
                  <wp:posOffset>1392555</wp:posOffset>
                </wp:positionH>
                <wp:positionV relativeFrom="paragraph">
                  <wp:posOffset>45720</wp:posOffset>
                </wp:positionV>
                <wp:extent cx="3171825" cy="279400"/>
                <wp:effectExtent l="1905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45E34" w14:textId="77777777" w:rsidR="002E1412" w:rsidRPr="002E1412" w:rsidRDefault="006E3B0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C66F7" id="Text Box 16" o:spid="_x0000_s1033" type="#_x0000_t202" style="position:absolute;margin-left:109.65pt;margin-top:3.6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2M+AEAANEDAAAOAAAAZHJzL2Uyb0RvYy54bWysU1Fv0zAQfkfiP1h+p2lKR7eo6TQ6FSGN&#10;gTT4AY7jJBaOz5zdJuXXc3a6rhpviDxYPp/93X3ffVnfjr1hB4Vegy15PptzpqyEWtu25D++795d&#10;c+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" stroked="f">
                <v:textbox>
                  <w:txbxContent>
                    <w:p w14:paraId="08045E34" w14:textId="77777777" w:rsidR="002E1412" w:rsidRPr="002E1412" w:rsidRDefault="006E3B0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76DB4F" wp14:editId="16D33665">
                <wp:simplePos x="0" y="0"/>
                <wp:positionH relativeFrom="column">
                  <wp:posOffset>4834890</wp:posOffset>
                </wp:positionH>
                <wp:positionV relativeFrom="paragraph">
                  <wp:posOffset>74930</wp:posOffset>
                </wp:positionV>
                <wp:extent cx="1448435" cy="278130"/>
                <wp:effectExtent l="0" t="635" r="3175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1196C" w14:textId="77777777" w:rsidR="0026335F" w:rsidRPr="0026335F" w:rsidRDefault="006E3B0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6DB4F" id="Text Box 12" o:spid="_x0000_s1034" type="#_x0000_t202" style="position:absolute;margin-left:380.7pt;margin-top:5.9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" filled="f" stroked="f">
                <v:textbox>
                  <w:txbxContent>
                    <w:p w14:paraId="2611196C" w14:textId="77777777" w:rsidR="0026335F" w:rsidRPr="0026335F" w:rsidRDefault="006E3B0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8222052" w14:textId="4285FF72" w:rsidR="00535962" w:rsidRDefault="006E3B05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C84DC7" wp14:editId="127F8E62">
                <wp:simplePos x="0" y="0"/>
                <wp:positionH relativeFrom="column">
                  <wp:posOffset>1780540</wp:posOffset>
                </wp:positionH>
                <wp:positionV relativeFrom="paragraph">
                  <wp:posOffset>104775</wp:posOffset>
                </wp:positionV>
                <wp:extent cx="2365375" cy="304800"/>
                <wp:effectExtent l="0" t="381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5375F" w14:textId="77777777" w:rsidR="00F7443C" w:rsidRPr="00E82502" w:rsidRDefault="002B46D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autorización del fabricante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84DC7" id="Text Box 18" o:spid="_x0000_s1035" type="#_x0000_t202" style="position:absolute;margin-left:140.2pt;margin-top:8.25pt;width:186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" stroked="f">
                <v:textbox>
                  <w:txbxContent>
                    <w:p w14:paraId="6A75375F" w14:textId="77777777" w:rsidR="00F7443C" w:rsidRPr="00E82502" w:rsidRDefault="002B46D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autorización del fabricante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5C8A50" wp14:editId="3EAE35DA">
                <wp:simplePos x="0" y="0"/>
                <wp:positionH relativeFrom="column">
                  <wp:posOffset>5104765</wp:posOffset>
                </wp:positionH>
                <wp:positionV relativeFrom="paragraph">
                  <wp:posOffset>122555</wp:posOffset>
                </wp:positionV>
                <wp:extent cx="1061720" cy="252095"/>
                <wp:effectExtent l="0" t="2540" r="0" b="254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A6CE2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E3B05">
                              <w:fldChar w:fldCharType="begin"/>
                            </w:r>
                            <w:r w:rsidR="006E3B05">
                              <w:instrText xml:space="preserve"> NUMPAGES   \* MERGEFORMAT </w:instrText>
                            </w:r>
                            <w:r w:rsidR="006E3B05">
                              <w:fldChar w:fldCharType="separate"/>
                            </w:r>
                            <w:r w:rsidR="002760F1" w:rsidRP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E3B0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C8A50" id="Text Box 13" o:spid="_x0000_s1036" type="#_x0000_t202" style="position:absolute;margin-left:401.95pt;margin-top:9.6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" filled="f" stroked="f">
                <v:textbox>
                  <w:txbxContent>
                    <w:p w14:paraId="231A6CE2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E3B05">
                        <w:fldChar w:fldCharType="begin"/>
                      </w:r>
                      <w:r w:rsidR="006E3B05">
                        <w:instrText xml:space="preserve"> NUMPAGES   \* MERGEFORMAT </w:instrText>
                      </w:r>
                      <w:r w:rsidR="006E3B05">
                        <w:fldChar w:fldCharType="separate"/>
                      </w:r>
                      <w:r w:rsidR="002760F1" w:rsidRP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E3B0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03ED83B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65FA4598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4D4CC337" w14:textId="77777777"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14:paraId="14E9FD82" w14:textId="77777777"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14:paraId="6FAF269C" w14:textId="77777777"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692C54" w14:textId="77777777"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14:paraId="36D65D85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14:paraId="58CE8A56" w14:textId="77777777"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14:paraId="069DE8FA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14:paraId="72FF693A" w14:textId="77777777"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B74CEEE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14:paraId="5B3359D9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5C0ACE6B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14:paraId="259DD0FD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326745E3" w14:textId="77777777"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14:paraId="3EF0F659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3D2788DA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14:paraId="30B9E8D7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67264B2E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14:paraId="431F2410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1CB7596C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14:paraId="40EE5562" w14:textId="77777777"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14:paraId="124E5F94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14:paraId="63B57579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14:paraId="43689273" w14:textId="77777777"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14:paraId="1DC72A69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7CB2AF72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6E01962E" w14:textId="77777777"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14:paraId="4DEB66F5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5AD9B5C5" w14:textId="77777777"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14:paraId="6D1F2E90" w14:textId="77777777"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3CFA" w14:textId="77777777" w:rsidR="002B294D" w:rsidRDefault="002B294D" w:rsidP="001007E7">
      <w:pPr>
        <w:spacing w:after="0" w:line="240" w:lineRule="auto"/>
      </w:pPr>
      <w:r>
        <w:separator/>
      </w:r>
    </w:p>
  </w:endnote>
  <w:endnote w:type="continuationSeparator" w:id="0">
    <w:p w14:paraId="539364B9" w14:textId="77777777" w:rsidR="002B294D" w:rsidRDefault="002B294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3415" w14:textId="2C3FE8AF" w:rsidR="001007E7" w:rsidRDefault="006E3B05">
    <w:pPr>
      <w:pStyle w:val="Piedepgina"/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6F1BE3" wp14:editId="6F2652B5">
              <wp:simplePos x="0" y="0"/>
              <wp:positionH relativeFrom="column">
                <wp:posOffset>-10795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DEB7B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F1B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.85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" filled="f" stroked="f">
              <v:textbox inset="0,0,0,0">
                <w:txbxContent>
                  <w:p w14:paraId="690DEB7B" w14:textId="77777777"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951E3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B951E3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251A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C8D9A1F" wp14:editId="6F5E7C1D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CC511C" wp14:editId="691AE808">
              <wp:simplePos x="0" y="0"/>
              <wp:positionH relativeFrom="column">
                <wp:posOffset>4431665</wp:posOffset>
              </wp:positionH>
              <wp:positionV relativeFrom="paragraph">
                <wp:posOffset>-162560</wp:posOffset>
              </wp:positionV>
              <wp:extent cx="1474470" cy="41338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EFB2A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0F065347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CC511C" id="Text Box 3" o:spid="_x0000_s1038" type="#_x0000_t202" style="position:absolute;margin-left:348.9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" filled="f" stroked="f">
              <v:textbox inset="0,0,0,0">
                <w:txbxContent>
                  <w:p w14:paraId="364EFB2A" w14:textId="77777777"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0F065347" w14:textId="77777777"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14:paraId="0BC3D396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7298DFA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DCA0D45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B6C0207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7996D162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2C952" w14:textId="77777777" w:rsidR="002B294D" w:rsidRDefault="002B294D" w:rsidP="001007E7">
      <w:pPr>
        <w:spacing w:after="0" w:line="240" w:lineRule="auto"/>
      </w:pPr>
      <w:r>
        <w:separator/>
      </w:r>
    </w:p>
  </w:footnote>
  <w:footnote w:type="continuationSeparator" w:id="0">
    <w:p w14:paraId="1F4CDCAD" w14:textId="77777777" w:rsidR="002B294D" w:rsidRDefault="002B294D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886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50000" w:hash="DjJ2alaknd0g8g6/N+eJZ237drE=" w:salt="w8r6z+kSpsWopvCvanZIM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D45A8"/>
    <w:rsid w:val="00500DA4"/>
    <w:rsid w:val="00535962"/>
    <w:rsid w:val="00544A18"/>
    <w:rsid w:val="00587EC0"/>
    <w:rsid w:val="005A4AB6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E3B05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B3AE5"/>
    <w:rsid w:val="008C388B"/>
    <w:rsid w:val="00966EEE"/>
    <w:rsid w:val="009A4E12"/>
    <w:rsid w:val="00A16099"/>
    <w:rsid w:val="00A231BB"/>
    <w:rsid w:val="00A42497"/>
    <w:rsid w:val="00A640BD"/>
    <w:rsid w:val="00A641A7"/>
    <w:rsid w:val="00A72F42"/>
    <w:rsid w:val="00AD7919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5FA3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  <w14:docId w14:val="0F0BD084"/>
  <w15:docId w15:val="{7250130D-D8C9-4E1D-846E-F1254223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7EAA-E218-4D1D-BE26-6441F4B8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Cosme Lantigua</cp:lastModifiedBy>
  <cp:revision>2</cp:revision>
  <cp:lastPrinted>2011-03-04T19:00:00Z</cp:lastPrinted>
  <dcterms:created xsi:type="dcterms:W3CDTF">2023-04-21T20:06:00Z</dcterms:created>
  <dcterms:modified xsi:type="dcterms:W3CDTF">2023-04-21T20:06:00Z</dcterms:modified>
</cp:coreProperties>
</file>