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C6D2" w14:textId="6E91A829" w:rsidR="00535962" w:rsidRPr="00F7167E" w:rsidRDefault="00E96B54" w:rsidP="00130549">
      <w:pPr>
        <w:tabs>
          <w:tab w:val="right" w:pos="9027"/>
        </w:tabs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2207B1" wp14:editId="6A3DA7C1">
                <wp:simplePos x="0" y="0"/>
                <wp:positionH relativeFrom="column">
                  <wp:posOffset>4508206</wp:posOffset>
                </wp:positionH>
                <wp:positionV relativeFrom="paragraph">
                  <wp:posOffset>255181</wp:posOffset>
                </wp:positionV>
                <wp:extent cx="1889066" cy="278130"/>
                <wp:effectExtent l="0" t="0" r="0" b="762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066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2D321" w14:textId="5E4FAD63" w:rsidR="0026335F" w:rsidRPr="0026335F" w:rsidRDefault="0076304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5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96B54">
                                  <w:rPr>
                                    <w:rStyle w:val="Style5"/>
                                    <w:lang w:val="es-DO"/>
                                  </w:rPr>
                                  <w:t>13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207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5pt;margin-top:20.1pt;width:148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" filled="f" stroked="f">
                <v:textbox>
                  <w:txbxContent>
                    <w:p w14:paraId="5602D321" w14:textId="5E4FAD63" w:rsidR="0026335F" w:rsidRPr="0026335F" w:rsidRDefault="0076304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5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96B54">
                            <w:rPr>
                              <w:rStyle w:val="Style5"/>
                              <w:lang w:val="es-DO"/>
                            </w:rPr>
                            <w:t>13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18DB964" wp14:editId="29B34D73">
                <wp:simplePos x="0" y="0"/>
                <wp:positionH relativeFrom="column">
                  <wp:posOffset>3817088</wp:posOffset>
                </wp:positionH>
                <wp:positionV relativeFrom="paragraph">
                  <wp:posOffset>-568842</wp:posOffset>
                </wp:positionV>
                <wp:extent cx="2465070" cy="701040"/>
                <wp:effectExtent l="0" t="0" r="11430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07078EE" w14:textId="18546CD3" w:rsidR="00130549" w:rsidRPr="00535962" w:rsidRDefault="00E96B54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CORAAPLATA-CCC-CP-2022-0006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95E5E8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DB964" id="Group 20" o:spid="_x0000_s1027" style="position:absolute;margin-left:300.55pt;margin-top:-44.8pt;width:194.1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07078EE" w14:textId="18546CD3" w:rsidR="00130549" w:rsidRPr="00535962" w:rsidRDefault="00E96B54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CORAAPLATA-CCC-CP-2022-0006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595E5E8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C4173" w:rsidRPr="00B17BC7">
        <w:rPr>
          <w:noProof/>
          <w:lang w:val="es-DO" w:eastAsia="es-DO"/>
        </w:rPr>
        <w:drawing>
          <wp:anchor distT="0" distB="0" distL="114300" distR="114300" simplePos="0" relativeHeight="251659776" behindDoc="0" locked="0" layoutInCell="1" allowOverlap="1" wp14:anchorId="265A59C7" wp14:editId="0B2B0DA2">
            <wp:simplePos x="0" y="0"/>
            <wp:positionH relativeFrom="margin">
              <wp:posOffset>2555240</wp:posOffset>
            </wp:positionH>
            <wp:positionV relativeFrom="margin">
              <wp:posOffset>-666750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A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0DEBA1" wp14:editId="3935FF6F">
                <wp:simplePos x="0" y="0"/>
                <wp:positionH relativeFrom="column">
                  <wp:posOffset>-437515</wp:posOffset>
                </wp:positionH>
                <wp:positionV relativeFrom="paragraph">
                  <wp:posOffset>-607695</wp:posOffset>
                </wp:positionV>
                <wp:extent cx="948055" cy="305435"/>
                <wp:effectExtent l="635" t="1905" r="381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BA1A9" w14:textId="77777777" w:rsidR="004D25CB" w:rsidRPr="00F24FB1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F24FB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</w:t>
                            </w:r>
                            <w:r w:rsidR="00E85019" w:rsidRPr="00F24FB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05</w:t>
                            </w:r>
                            <w:r w:rsidR="00436E96" w:rsidRPr="00F24FB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EBA1" id="Text Box 26" o:spid="_x0000_s1032" type="#_x0000_t202" style="position:absolute;margin-left:-34.45pt;margin-top:-47.8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" filled="f" stroked="f">
                <v:textbox inset="0,0,0,0">
                  <w:txbxContent>
                    <w:p w14:paraId="254BA1A9" w14:textId="77777777" w:rsidR="004D25CB" w:rsidRPr="00F24FB1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F24FB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</w:t>
                      </w:r>
                      <w:r w:rsidR="00E85019" w:rsidRPr="00F24FB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05</w:t>
                      </w:r>
                      <w:r w:rsidR="00436E96" w:rsidRPr="00F24FB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1A08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5243F" wp14:editId="1F3FCFE4">
                <wp:simplePos x="0" y="0"/>
                <wp:positionH relativeFrom="column">
                  <wp:posOffset>-518160</wp:posOffset>
                </wp:positionH>
                <wp:positionV relativeFrom="paragraph">
                  <wp:posOffset>-462280</wp:posOffset>
                </wp:positionV>
                <wp:extent cx="1028700" cy="1078230"/>
                <wp:effectExtent l="0" t="4445" r="381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5AC78C2E" w14:textId="3A5D764B" w:rsidR="00BC61BD" w:rsidRPr="00BC61BD" w:rsidRDefault="008E1A0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E1A0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8FED85" wp14:editId="7DC49311">
                                      <wp:extent cx="845820" cy="798830"/>
                                      <wp:effectExtent l="0" t="0" r="0" b="0"/>
                                      <wp:docPr id="3714" name="Picture 110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714" name="Picture 1106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988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243F" id="Text Box 2" o:spid="_x0000_s1033" type="#_x0000_t202" style="position:absolute;margin-left:-40.8pt;margin-top:-36.4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5AC78C2E" w14:textId="3A5D764B" w:rsidR="00BC61BD" w:rsidRPr="00BC61BD" w:rsidRDefault="008E1A08">
                          <w:pPr>
                            <w:rPr>
                              <w:lang w:val="en-US"/>
                            </w:rPr>
                          </w:pPr>
                          <w:r w:rsidRPr="008E1A08">
                            <w:drawing>
                              <wp:inline distT="0" distB="0" distL="0" distR="0" wp14:anchorId="2E8FED85" wp14:editId="7DC49311">
                                <wp:extent cx="845820" cy="798830"/>
                                <wp:effectExtent l="0" t="0" r="0" b="0"/>
                                <wp:docPr id="3714" name="Picture 110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14" name="Picture 1106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98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30549">
        <w:tab/>
      </w:r>
    </w:p>
    <w:p w14:paraId="0CA451F7" w14:textId="3671F5B8" w:rsidR="00535962" w:rsidRPr="00535962" w:rsidRDefault="008E1A08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1C28D2" wp14:editId="14F28200">
                <wp:simplePos x="0" y="0"/>
                <wp:positionH relativeFrom="column">
                  <wp:posOffset>1210310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635" t="2540" r="0" b="381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632B7" w14:textId="7B3A35AC" w:rsidR="002E1412" w:rsidRPr="002E1412" w:rsidRDefault="0076304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8E1A08">
                                  <w:rPr>
                                    <w:rStyle w:val="Style6"/>
                                  </w:rPr>
                                  <w:t>Corporación de Acueductos y Alcantarillados de Puerto Plata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28D2" id="Text Box 16" o:spid="_x0000_s1034" type="#_x0000_t202" style="position:absolute;margin-left:95.3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" stroked="f">
                <v:textbox>
                  <w:txbxContent>
                    <w:p w14:paraId="70E632B7" w14:textId="7B3A35AC" w:rsidR="002E1412" w:rsidRPr="002E1412" w:rsidRDefault="003A26B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8E1A08">
                            <w:rPr>
                              <w:rStyle w:val="Style6"/>
                            </w:rPr>
                            <w:t>Corporación de Acueductos y Alcantarillados de Puerto Plata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6E924E2" w14:textId="4E7C46D3" w:rsidR="00535962" w:rsidRDefault="008E1A08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56A44B" wp14:editId="6AA4C73C">
                <wp:simplePos x="0" y="0"/>
                <wp:positionH relativeFrom="column">
                  <wp:posOffset>5137150</wp:posOffset>
                </wp:positionH>
                <wp:positionV relativeFrom="paragraph">
                  <wp:posOffset>3810</wp:posOffset>
                </wp:positionV>
                <wp:extent cx="1061720" cy="252095"/>
                <wp:effectExtent l="3175" t="0" r="1905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BF71A" w14:textId="41328488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816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816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8516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816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63044">
                              <w:fldChar w:fldCharType="begin"/>
                            </w:r>
                            <w:r w:rsidR="00763044">
                              <w:instrText xml:space="preserve"> NUMPAGES   \* MERGEFORMAT </w:instrText>
                            </w:r>
                            <w:r w:rsidR="00763044">
                              <w:fldChar w:fldCharType="separate"/>
                            </w:r>
                            <w:r w:rsidR="00385168" w:rsidRPr="0038516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6304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6A44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404.5pt;margin-top:.3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" filled="f" stroked="f">
                <v:textbox>
                  <w:txbxContent>
                    <w:p w14:paraId="5A8BF71A" w14:textId="41328488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81652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81652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38516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81652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385168" w:rsidRPr="00385168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E9B994" wp14:editId="15ADA3F6">
                <wp:simplePos x="0" y="0"/>
                <wp:positionH relativeFrom="column">
                  <wp:posOffset>353695</wp:posOffset>
                </wp:positionH>
                <wp:positionV relativeFrom="paragraph">
                  <wp:posOffset>245110</wp:posOffset>
                </wp:positionV>
                <wp:extent cx="4807585" cy="304800"/>
                <wp:effectExtent l="1270" t="1270" r="127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722" w14:textId="77777777" w:rsidR="00F7443C" w:rsidRPr="00E82502" w:rsidRDefault="00E85019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carta de </w:t>
                            </w:r>
                            <w:r w:rsidR="00436E96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aceptación d</w:t>
                            </w: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</w:t>
                            </w:r>
                            <w:r w:rsidR="00436E96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designación como</w:t>
                            </w: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agente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B994" id="Text Box 18" o:spid="_x0000_s1036" type="#_x0000_t202" style="position:absolute;margin-left:27.85pt;margin-top:19.3pt;width:378.5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" stroked="f">
                <v:textbox>
                  <w:txbxContent>
                    <w:p w14:paraId="23E96722" w14:textId="77777777" w:rsidR="00F7443C" w:rsidRPr="00E82502" w:rsidRDefault="00E85019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carta de </w:t>
                      </w:r>
                      <w:r w:rsidR="00436E96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aceptación d</w:t>
                      </w: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</w:t>
                      </w:r>
                      <w:r w:rsidR="00436E96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designación como</w:t>
                      </w: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agente autorizado</w:t>
                      </w:r>
                    </w:p>
                  </w:txbxContent>
                </v:textbox>
              </v:shape>
            </w:pict>
          </mc:Fallback>
        </mc:AlternateContent>
      </w:r>
    </w:p>
    <w:p w14:paraId="0938B5C4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5FA1D480" w14:textId="77777777"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14:paraId="5E622A75" w14:textId="77777777" w:rsidR="00436E96" w:rsidRPr="00436E96" w:rsidRDefault="00436E96" w:rsidP="00436E96">
      <w:pPr>
        <w:spacing w:after="0"/>
        <w:rPr>
          <w:sz w:val="22"/>
          <w:szCs w:val="22"/>
        </w:rPr>
      </w:pPr>
      <w:r w:rsidRPr="00436E96">
        <w:rPr>
          <w:sz w:val="22"/>
          <w:szCs w:val="22"/>
        </w:rPr>
        <w:t>Señores</w:t>
      </w:r>
    </w:p>
    <w:p w14:paraId="7703C349" w14:textId="77777777" w:rsidR="00436E96" w:rsidRPr="00436E96" w:rsidRDefault="002A59E5" w:rsidP="00436E96">
      <w:pPr>
        <w:spacing w:after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="00436E96" w:rsidRPr="00436E96">
        <w:rPr>
          <w:color w:val="FF0000"/>
          <w:sz w:val="22"/>
          <w:szCs w:val="22"/>
        </w:rPr>
        <w:t>Indicar Nombre de la Entidad</w:t>
      </w:r>
      <w:r>
        <w:rPr>
          <w:color w:val="FF0000"/>
          <w:sz w:val="22"/>
          <w:szCs w:val="22"/>
        </w:rPr>
        <w:t>)</w:t>
      </w:r>
    </w:p>
    <w:p w14:paraId="6667C03A" w14:textId="77777777" w:rsidR="00436E96" w:rsidRPr="002A59E5" w:rsidRDefault="00436E96" w:rsidP="00436E96">
      <w:pPr>
        <w:spacing w:after="0"/>
        <w:jc w:val="both"/>
        <w:rPr>
          <w:sz w:val="22"/>
          <w:szCs w:val="22"/>
        </w:rPr>
      </w:pPr>
    </w:p>
    <w:p w14:paraId="354662E3" w14:textId="77777777" w:rsidR="00436E96" w:rsidRPr="00436E96" w:rsidRDefault="00436E96" w:rsidP="00436E96">
      <w:pPr>
        <w:spacing w:after="0"/>
        <w:jc w:val="both"/>
        <w:rPr>
          <w:color w:val="FF0000"/>
          <w:sz w:val="22"/>
          <w:szCs w:val="22"/>
        </w:rPr>
      </w:pPr>
      <w:r w:rsidRPr="00436E96">
        <w:rPr>
          <w:sz w:val="22"/>
          <w:szCs w:val="22"/>
          <w:lang w:val="es-ES_tradnl"/>
        </w:rPr>
        <w:t xml:space="preserve">Referencia: </w:t>
      </w:r>
      <w:r w:rsidR="002A59E5" w:rsidRPr="002A59E5"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>Indicar</w:t>
      </w:r>
      <w:r w:rsidRPr="00436E96">
        <w:rPr>
          <w:color w:val="FF0000"/>
          <w:sz w:val="22"/>
          <w:szCs w:val="22"/>
          <w:lang w:val="es-ES_tradnl"/>
        </w:rPr>
        <w:t xml:space="preserve"> número o identificación del Procedimiento de Contratación</w:t>
      </w:r>
      <w:r w:rsidR="002A59E5">
        <w:rPr>
          <w:color w:val="FF0000"/>
          <w:sz w:val="22"/>
          <w:szCs w:val="22"/>
          <w:lang w:val="es-ES_tradnl"/>
        </w:rPr>
        <w:t>)</w:t>
      </w:r>
    </w:p>
    <w:p w14:paraId="684C74EE" w14:textId="77777777" w:rsidR="002A59E5" w:rsidRDefault="002A59E5" w:rsidP="002A59E5">
      <w:pPr>
        <w:spacing w:after="0" w:line="360" w:lineRule="auto"/>
        <w:jc w:val="both"/>
        <w:rPr>
          <w:sz w:val="22"/>
          <w:szCs w:val="22"/>
        </w:rPr>
      </w:pPr>
    </w:p>
    <w:p w14:paraId="582EBFD4" w14:textId="2B3AA5AF" w:rsidR="00436E96" w:rsidRPr="00436E96" w:rsidRDefault="00436E96" w:rsidP="002A59E5">
      <w:pPr>
        <w:spacing w:after="0" w:line="360" w:lineRule="auto"/>
        <w:jc w:val="both"/>
        <w:rPr>
          <w:b/>
          <w:sz w:val="22"/>
          <w:szCs w:val="22"/>
        </w:rPr>
      </w:pPr>
      <w:r w:rsidRPr="00436E96">
        <w:rPr>
          <w:sz w:val="22"/>
          <w:szCs w:val="22"/>
        </w:rPr>
        <w:t xml:space="preserve">Quien suscribe, </w:t>
      </w:r>
      <w:r w:rsidRPr="00436E96">
        <w:rPr>
          <w:b/>
          <w:sz w:val="22"/>
          <w:szCs w:val="22"/>
        </w:rPr>
        <w:t>[……………</w:t>
      </w:r>
      <w:r w:rsidR="002A59E5">
        <w:rPr>
          <w:b/>
          <w:sz w:val="22"/>
          <w:szCs w:val="22"/>
        </w:rPr>
        <w:t>……………</w:t>
      </w:r>
      <w:r w:rsidRPr="00436E96">
        <w:rPr>
          <w:b/>
          <w:sz w:val="22"/>
          <w:szCs w:val="22"/>
        </w:rPr>
        <w:t>…]</w:t>
      </w:r>
      <w:r w:rsidR="002A59E5">
        <w:rPr>
          <w:b/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>de conformidad con</w:t>
      </w:r>
      <w:r w:rsidR="002A59E5">
        <w:rPr>
          <w:b/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 xml:space="preserve">lo previsto en el Pliego de Condiciones </w:t>
      </w:r>
      <w:r w:rsidR="004C18E8">
        <w:rPr>
          <w:sz w:val="22"/>
          <w:szCs w:val="22"/>
        </w:rPr>
        <w:t>Específicas</w:t>
      </w:r>
      <w:r w:rsidR="002A59E5">
        <w:rPr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>de la Licitación</w:t>
      </w:r>
      <w:r w:rsidR="00693B76">
        <w:rPr>
          <w:sz w:val="22"/>
          <w:szCs w:val="22"/>
        </w:rPr>
        <w:t xml:space="preserve"> con No.</w:t>
      </w:r>
      <w:r w:rsidR="00693B76">
        <w:t xml:space="preserve"> </w:t>
      </w:r>
      <w:r w:rsidR="002A59E5">
        <w:rPr>
          <w:sz w:val="22"/>
          <w:szCs w:val="22"/>
        </w:rPr>
        <w:t>de Referencia</w:t>
      </w:r>
      <w:r w:rsidR="002A59E5" w:rsidRPr="002A59E5">
        <w:rPr>
          <w:b/>
          <w:sz w:val="22"/>
          <w:szCs w:val="22"/>
        </w:rPr>
        <w:t xml:space="preserve"> [……………</w:t>
      </w:r>
      <w:proofErr w:type="gramStart"/>
      <w:r w:rsidR="002A59E5" w:rsidRPr="002A59E5">
        <w:rPr>
          <w:b/>
          <w:sz w:val="22"/>
          <w:szCs w:val="22"/>
        </w:rPr>
        <w:t>…….</w:t>
      </w:r>
      <w:proofErr w:type="gramEnd"/>
      <w:r w:rsidR="002A59E5" w:rsidRPr="002A59E5">
        <w:rPr>
          <w:b/>
          <w:sz w:val="22"/>
          <w:szCs w:val="22"/>
        </w:rPr>
        <w:t>.……]</w:t>
      </w:r>
      <w:r w:rsidRPr="002A59E5">
        <w:rPr>
          <w:sz w:val="22"/>
          <w:szCs w:val="22"/>
          <w:lang w:val="es-ES_tradnl"/>
        </w:rPr>
        <w:t>,</w:t>
      </w:r>
      <w:r w:rsidRPr="00436E96">
        <w:rPr>
          <w:sz w:val="22"/>
          <w:szCs w:val="22"/>
          <w:lang w:val="es-ES_tradnl"/>
        </w:rPr>
        <w:t xml:space="preserve"> notifico que acepto actuar como Agente Autorizado del Proponente/Oferente </w:t>
      </w:r>
      <w:r w:rsidRPr="00436E96">
        <w:rPr>
          <w:b/>
          <w:sz w:val="22"/>
          <w:szCs w:val="22"/>
        </w:rPr>
        <w:t>[……</w:t>
      </w:r>
      <w:r w:rsidR="002A59E5">
        <w:rPr>
          <w:b/>
          <w:sz w:val="22"/>
          <w:szCs w:val="22"/>
        </w:rPr>
        <w:t>……………….</w:t>
      </w:r>
      <w:r w:rsidRPr="00436E96">
        <w:rPr>
          <w:b/>
          <w:sz w:val="22"/>
          <w:szCs w:val="22"/>
        </w:rPr>
        <w:t>…………].</w:t>
      </w:r>
    </w:p>
    <w:p w14:paraId="1481FB0A" w14:textId="77777777" w:rsidR="00436E96" w:rsidRPr="00436E96" w:rsidRDefault="00436E96" w:rsidP="00436E96">
      <w:pPr>
        <w:spacing w:after="0"/>
        <w:jc w:val="both"/>
        <w:rPr>
          <w:sz w:val="22"/>
          <w:szCs w:val="22"/>
        </w:rPr>
      </w:pPr>
    </w:p>
    <w:p w14:paraId="59886BFF" w14:textId="267A5DD0"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En consecuencia, me comprometo a cumplir las siguientes funciones:</w:t>
      </w:r>
    </w:p>
    <w:p w14:paraId="61A40CC5" w14:textId="77777777" w:rsidR="002A59E5" w:rsidRDefault="002A59E5" w:rsidP="002A59E5">
      <w:pPr>
        <w:spacing w:after="0"/>
        <w:jc w:val="both"/>
        <w:rPr>
          <w:sz w:val="22"/>
          <w:szCs w:val="22"/>
          <w:lang w:val="es-ES_tradnl"/>
        </w:rPr>
      </w:pPr>
    </w:p>
    <w:p w14:paraId="6D8ADA6C" w14:textId="77777777"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>Efectuar Consultas en relación con el proceso de Licitación de Referencia</w:t>
      </w:r>
    </w:p>
    <w:p w14:paraId="02EA60EB" w14:textId="77777777"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 xml:space="preserve">Recibir en nombre del Proponente/Oferente y con efecto obligatorio para éste, todas las Circulares y/o Enmiendas que </w:t>
      </w:r>
      <w:r w:rsidR="00693B76">
        <w:rPr>
          <w:sz w:val="22"/>
          <w:szCs w:val="22"/>
          <w:lang w:val="es-ES_tradnl"/>
        </w:rPr>
        <w:t>emita la</w:t>
      </w:r>
      <w:r w:rsidR="00693B76">
        <w:t xml:space="preserve"> </w:t>
      </w:r>
      <w:r w:rsidRPr="002A59E5">
        <w:rPr>
          <w:sz w:val="22"/>
          <w:szCs w:val="22"/>
          <w:lang w:val="es-ES_tradnl"/>
        </w:rPr>
        <w:t>Entidad Contratante.</w:t>
      </w:r>
    </w:p>
    <w:p w14:paraId="7494B843" w14:textId="77777777" w:rsidR="002A59E5" w:rsidRDefault="002A59E5" w:rsidP="00436E96">
      <w:pPr>
        <w:spacing w:after="0"/>
        <w:jc w:val="both"/>
        <w:rPr>
          <w:sz w:val="22"/>
          <w:szCs w:val="22"/>
          <w:lang w:val="es-ES_tradnl"/>
        </w:rPr>
      </w:pPr>
    </w:p>
    <w:p w14:paraId="086DD895" w14:textId="77777777"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A los fines de d</w:t>
      </w:r>
      <w:r w:rsidR="00693B76">
        <w:rPr>
          <w:sz w:val="22"/>
          <w:szCs w:val="22"/>
          <w:lang w:val="es-ES_tradnl"/>
        </w:rPr>
        <w:t>ar cumplimiento a mis mandatos,</w:t>
      </w:r>
      <w:r w:rsidR="00693B76">
        <w:t xml:space="preserve"> </w:t>
      </w:r>
      <w:r w:rsidRPr="00436E96">
        <w:rPr>
          <w:sz w:val="22"/>
          <w:szCs w:val="22"/>
          <w:lang w:val="es-ES_tradnl"/>
        </w:rPr>
        <w:t>hago formal elección de domicilio en:</w:t>
      </w:r>
    </w:p>
    <w:p w14:paraId="791A8871" w14:textId="77777777"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14:paraId="09F15FB9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Dirección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</w:t>
      </w:r>
    </w:p>
    <w:p w14:paraId="0BF1FBAD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14:paraId="5D50C98D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Teléfonos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____________________________</w:t>
      </w:r>
    </w:p>
    <w:p w14:paraId="7F511EC7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14:paraId="6616C275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E-mail:</w:t>
      </w:r>
      <w:r w:rsidR="002A59E5">
        <w:rPr>
          <w:sz w:val="22"/>
          <w:szCs w:val="22"/>
          <w:lang w:val="es-ES_tradnl"/>
        </w:rPr>
        <w:t xml:space="preserve"> </w:t>
      </w:r>
      <w:r w:rsidRPr="00436E96">
        <w:rPr>
          <w:sz w:val="22"/>
          <w:szCs w:val="22"/>
          <w:lang w:val="es-ES_tradnl"/>
        </w:rPr>
        <w:t>_</w:t>
      </w:r>
      <w:r w:rsidR="002A59E5">
        <w:rPr>
          <w:sz w:val="22"/>
          <w:szCs w:val="22"/>
          <w:lang w:val="es-ES_tradnl"/>
        </w:rPr>
        <w:t>__________________________</w:t>
      </w:r>
      <w:r w:rsidRPr="00436E96">
        <w:rPr>
          <w:sz w:val="22"/>
          <w:szCs w:val="22"/>
          <w:lang w:val="es-ES_tradnl"/>
        </w:rPr>
        <w:t>_______________________________________</w:t>
      </w:r>
    </w:p>
    <w:p w14:paraId="122F009D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14:paraId="30372F0C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14:paraId="5014B90C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14:paraId="460BEB75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</w:t>
      </w:r>
      <w:r w:rsidRPr="00436E96">
        <w:rPr>
          <w:sz w:val="22"/>
          <w:szCs w:val="22"/>
          <w:lang w:val="es-ES_tradnl"/>
        </w:rPr>
        <w:t>_______________</w:t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  <w:t>___________</w:t>
      </w:r>
      <w:r w:rsidR="002A59E5">
        <w:rPr>
          <w:sz w:val="22"/>
          <w:szCs w:val="22"/>
          <w:lang w:val="es-ES_tradnl"/>
        </w:rPr>
        <w:t>_____</w:t>
      </w:r>
      <w:r w:rsidRPr="00436E96">
        <w:rPr>
          <w:sz w:val="22"/>
          <w:szCs w:val="22"/>
          <w:lang w:val="es-ES_tradnl"/>
        </w:rPr>
        <w:t>_________________</w:t>
      </w:r>
    </w:p>
    <w:p w14:paraId="5254C922" w14:textId="77777777"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</w:p>
    <w:p w14:paraId="19B51132" w14:textId="77777777" w:rsidR="00436E96" w:rsidRPr="002A59E5" w:rsidRDefault="002A59E5" w:rsidP="00436E96">
      <w:pPr>
        <w:spacing w:after="0"/>
        <w:rPr>
          <w:color w:val="FF0000"/>
          <w:sz w:val="22"/>
          <w:szCs w:val="22"/>
          <w:lang w:val="es-ES_tradnl"/>
        </w:rPr>
      </w:pPr>
      <w:r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 xml:space="preserve">Nombre y </w:t>
      </w:r>
      <w:r w:rsidR="00436E96" w:rsidRPr="002A59E5">
        <w:rPr>
          <w:color w:val="FF0000"/>
          <w:sz w:val="22"/>
          <w:szCs w:val="22"/>
          <w:lang w:val="es-ES_tradnl"/>
        </w:rPr>
        <w:t>Firma del Agente Autorizado</w:t>
      </w:r>
      <w:r>
        <w:rPr>
          <w:color w:val="FF0000"/>
          <w:sz w:val="22"/>
          <w:szCs w:val="22"/>
          <w:lang w:val="es-ES_tradnl"/>
        </w:rPr>
        <w:t>)</w:t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>
        <w:rPr>
          <w:color w:val="FF0000"/>
          <w:sz w:val="22"/>
          <w:szCs w:val="22"/>
          <w:lang w:val="es-ES_tradnl"/>
        </w:rPr>
        <w:t>(</w:t>
      </w:r>
      <w:r w:rsidR="00436E96" w:rsidRPr="002A59E5">
        <w:rPr>
          <w:color w:val="FF0000"/>
          <w:sz w:val="22"/>
          <w:szCs w:val="22"/>
          <w:lang w:val="es-ES_tradnl"/>
        </w:rPr>
        <w:t>Fecha</w:t>
      </w:r>
      <w:r>
        <w:rPr>
          <w:color w:val="FF0000"/>
          <w:sz w:val="22"/>
          <w:szCs w:val="22"/>
          <w:lang w:val="es-ES_tradnl"/>
        </w:rPr>
        <w:t>)</w:t>
      </w:r>
    </w:p>
    <w:p w14:paraId="52615799" w14:textId="77777777" w:rsidR="00436E96" w:rsidRPr="00436E96" w:rsidRDefault="00436E96" w:rsidP="00436E96">
      <w:pPr>
        <w:spacing w:after="0"/>
        <w:ind w:firstLine="540"/>
        <w:rPr>
          <w:b/>
          <w:sz w:val="22"/>
          <w:szCs w:val="22"/>
        </w:rPr>
      </w:pPr>
    </w:p>
    <w:p w14:paraId="7B6A5767" w14:textId="77777777" w:rsidR="00436E96" w:rsidRPr="00436E96" w:rsidRDefault="00436E96" w:rsidP="00436E96">
      <w:pPr>
        <w:spacing w:after="0"/>
        <w:ind w:firstLine="540"/>
        <w:jc w:val="both"/>
        <w:rPr>
          <w:b/>
          <w:sz w:val="22"/>
          <w:szCs w:val="22"/>
        </w:rPr>
      </w:pPr>
    </w:p>
    <w:p w14:paraId="39A80DEB" w14:textId="77777777"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14:paraId="7F2AC1D1" w14:textId="77777777" w:rsidR="00436E96" w:rsidRPr="00436E96" w:rsidRDefault="00436E96" w:rsidP="00436E96">
      <w:pPr>
        <w:spacing w:after="0"/>
        <w:rPr>
          <w:rFonts w:ascii="Palatino Linotype" w:hAnsi="Palatino Linotype"/>
          <w:sz w:val="22"/>
          <w:szCs w:val="22"/>
          <w:lang w:val="es-ES_tradnl"/>
        </w:rPr>
      </w:pPr>
    </w:p>
    <w:sectPr w:rsidR="00436E96" w:rsidRPr="00436E96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E0A8" w14:textId="77777777" w:rsidR="00763044" w:rsidRDefault="00763044" w:rsidP="001007E7">
      <w:pPr>
        <w:spacing w:after="0" w:line="240" w:lineRule="auto"/>
      </w:pPr>
      <w:r>
        <w:separator/>
      </w:r>
    </w:p>
  </w:endnote>
  <w:endnote w:type="continuationSeparator" w:id="0">
    <w:p w14:paraId="7A4E6586" w14:textId="77777777" w:rsidR="00763044" w:rsidRDefault="0076304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ADA6" w14:textId="7CA70CE7" w:rsidR="001007E7" w:rsidRDefault="008E1A08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13BBBF" wp14:editId="79B3AAA9">
              <wp:simplePos x="0" y="0"/>
              <wp:positionH relativeFrom="column">
                <wp:posOffset>4636770</wp:posOffset>
              </wp:positionH>
              <wp:positionV relativeFrom="paragraph">
                <wp:posOffset>-162560</wp:posOffset>
              </wp:positionV>
              <wp:extent cx="1474470" cy="413385"/>
              <wp:effectExtent l="0" t="0" r="38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657CF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6A35E8B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3BB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65.1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" filled="f" stroked="f">
              <v:textbox inset="0,0,0,0">
                <w:txbxContent>
                  <w:p w14:paraId="254657CF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16A35E8B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9F09E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4166D8B" wp14:editId="4B75618F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C92A6" wp14:editId="77E7C0F0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CF2D9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820C9F" w:rsidRPr="00E446DC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550455">
                            <w:t>10.</w:t>
                          </w:r>
                          <w:r w:rsidR="00550455">
                            <w:rPr>
                              <w:sz w:val="14"/>
                              <w:lang w:val="es-DO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2C92A6" id="Text Box 1" o:spid="_x0000_s1039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" filled="f" stroked="f">
              <v:textbox inset="0,0,0,0">
                <w:txbxContent>
                  <w:p w14:paraId="75CCF2D9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820C9F" w:rsidRPr="00E446DC">
                      <w:rPr>
                        <w:sz w:val="14"/>
                        <w:lang w:val="es-DO"/>
                      </w:rPr>
                      <w:t>UR.</w:t>
                    </w:r>
                    <w:r w:rsidR="00550455">
                      <w:t>10.</w:t>
                    </w:r>
                    <w:r w:rsidR="00550455">
                      <w:rPr>
                        <w:sz w:val="14"/>
                        <w:lang w:val="es-DO"/>
                      </w:rPr>
                      <w:t>2012</w:t>
                    </w:r>
                  </w:p>
                </w:txbxContent>
              </v:textbox>
            </v:shape>
          </w:pict>
        </mc:Fallback>
      </mc:AlternateContent>
    </w:r>
  </w:p>
  <w:p w14:paraId="6176A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1FCC238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57BA25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10F66C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CCA53E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B514" w14:textId="77777777" w:rsidR="00763044" w:rsidRDefault="00763044" w:rsidP="001007E7">
      <w:pPr>
        <w:spacing w:after="0" w:line="240" w:lineRule="auto"/>
      </w:pPr>
      <w:r>
        <w:separator/>
      </w:r>
    </w:p>
  </w:footnote>
  <w:footnote w:type="continuationSeparator" w:id="0">
    <w:p w14:paraId="1CCE32FA" w14:textId="77777777" w:rsidR="00763044" w:rsidRDefault="0076304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EC90" w14:textId="3A7C2613" w:rsidR="004D25CB" w:rsidRDefault="008E1A08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00E310" wp14:editId="66BEA2E5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190D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5816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5816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C41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5816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63044">
                            <w:fldChar w:fldCharType="begin"/>
                          </w:r>
                          <w:r w:rsidR="00763044">
                            <w:instrText xml:space="preserve"> NUMPAGES   \* MERGEFORMAT </w:instrText>
                          </w:r>
                          <w:r w:rsidR="00763044">
                            <w:fldChar w:fldCharType="separate"/>
                          </w:r>
                          <w:r w:rsidR="005C4173" w:rsidRPr="005C41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76304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0E3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Cj35yF3QAAAAgBAAAPAAAAZHJzL2Rvd25yZXYu&#10;eG1sTI/NTsMwEITvSLyDtUjcqA0KbpNmUyEQVxDlR+rNjbdJRLyOYrcJb4850eNoRjPflJvZ9eJE&#10;Y+g8I9wuFAji2tuOG4SP9+ebFYgQDVvTeyaEHwqwqS4vSlNYP/EbnbaxEamEQ2EQ2hiHQspQt+RM&#10;WPiBOHkHPzoTkxwbaUczpXLXyzultHSm47TQmoEeW6q/t0eH8Ply2H1l6rV5cvfD5Gcl2eUS8fpq&#10;fliDiDTH/zD84Sd0qBLT3h/ZBtEjLPNVQo8Iegki+bnW6dseIdMZyKqU5weqX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Cj35yF3QAAAAgBAAAPAAAAAAAAAAAAAAAAAEoEAABkcnMv&#10;ZG93bnJldi54bWxQSwUGAAAAAAQABADzAAAAVAUAAAAA&#10;" filled="f" stroked="f">
              <v:textbox>
                <w:txbxContent>
                  <w:p w14:paraId="26B2190D" w14:textId="77777777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581652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581652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C4173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581652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A26B6">
                      <w:fldChar w:fldCharType="begin"/>
                    </w:r>
                    <w:r w:rsidR="003A26B6">
                      <w:instrText xml:space="preserve"> NUMPAGES   \* MERGEFORMAT </w:instrText>
                    </w:r>
                    <w:r w:rsidR="003A26B6">
                      <w:fldChar w:fldCharType="separate"/>
                    </w:r>
                    <w:r w:rsidR="005C4173" w:rsidRPr="005C4173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3A26B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532E7"/>
    <w:multiLevelType w:val="hybridMultilevel"/>
    <w:tmpl w:val="6A024402"/>
    <w:lvl w:ilvl="0" w:tplc="9CA4F07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1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459117">
    <w:abstractNumId w:val="0"/>
  </w:num>
  <w:num w:numId="2" w16cid:durableId="1412124676">
    <w:abstractNumId w:val="3"/>
  </w:num>
  <w:num w:numId="3" w16cid:durableId="63070245">
    <w:abstractNumId w:val="2"/>
  </w:num>
  <w:num w:numId="4" w16cid:durableId="1914045246">
    <w:abstractNumId w:val="4"/>
  </w:num>
  <w:num w:numId="5" w16cid:durableId="327487096">
    <w:abstractNumId w:val="5"/>
  </w:num>
  <w:num w:numId="6" w16cid:durableId="15899233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946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KffVEcnZbVmeYt/gFABetCYDVUk=" w:salt="WZX9e9B/Jt8TjQvGguT4I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94E"/>
    <w:rsid w:val="00044FA8"/>
    <w:rsid w:val="00045479"/>
    <w:rsid w:val="00071BD7"/>
    <w:rsid w:val="000B0DCD"/>
    <w:rsid w:val="000C73D4"/>
    <w:rsid w:val="000D0C18"/>
    <w:rsid w:val="000F7B5F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3F92"/>
    <w:rsid w:val="001F73A7"/>
    <w:rsid w:val="002009A7"/>
    <w:rsid w:val="00253DBA"/>
    <w:rsid w:val="0026335F"/>
    <w:rsid w:val="00271D99"/>
    <w:rsid w:val="00295BD4"/>
    <w:rsid w:val="002A59E5"/>
    <w:rsid w:val="002B43A0"/>
    <w:rsid w:val="002B46D1"/>
    <w:rsid w:val="002D451D"/>
    <w:rsid w:val="002E1412"/>
    <w:rsid w:val="002E39FA"/>
    <w:rsid w:val="00314023"/>
    <w:rsid w:val="00341484"/>
    <w:rsid w:val="00385168"/>
    <w:rsid w:val="00392351"/>
    <w:rsid w:val="00392F6D"/>
    <w:rsid w:val="003A26B6"/>
    <w:rsid w:val="00404131"/>
    <w:rsid w:val="0042490F"/>
    <w:rsid w:val="00436E96"/>
    <w:rsid w:val="004379A6"/>
    <w:rsid w:val="0045550B"/>
    <w:rsid w:val="00456C17"/>
    <w:rsid w:val="00466B9C"/>
    <w:rsid w:val="00470F3F"/>
    <w:rsid w:val="004839A1"/>
    <w:rsid w:val="004B30DA"/>
    <w:rsid w:val="004C18E8"/>
    <w:rsid w:val="004D25CB"/>
    <w:rsid w:val="004D45A8"/>
    <w:rsid w:val="00500DA4"/>
    <w:rsid w:val="00535962"/>
    <w:rsid w:val="00544A18"/>
    <w:rsid w:val="00550455"/>
    <w:rsid w:val="00581652"/>
    <w:rsid w:val="00587EC0"/>
    <w:rsid w:val="005C4173"/>
    <w:rsid w:val="00604A0D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93B76"/>
    <w:rsid w:val="006A4558"/>
    <w:rsid w:val="006A6D64"/>
    <w:rsid w:val="006F567F"/>
    <w:rsid w:val="00725091"/>
    <w:rsid w:val="00763044"/>
    <w:rsid w:val="00772A23"/>
    <w:rsid w:val="00780880"/>
    <w:rsid w:val="0079677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E1A08"/>
    <w:rsid w:val="009079FB"/>
    <w:rsid w:val="00966EEE"/>
    <w:rsid w:val="009A29C7"/>
    <w:rsid w:val="009A4E12"/>
    <w:rsid w:val="009F09EA"/>
    <w:rsid w:val="00A04CF4"/>
    <w:rsid w:val="00A16099"/>
    <w:rsid w:val="00A231BB"/>
    <w:rsid w:val="00A42497"/>
    <w:rsid w:val="00A640BD"/>
    <w:rsid w:val="00A641A7"/>
    <w:rsid w:val="00A72F42"/>
    <w:rsid w:val="00AC7755"/>
    <w:rsid w:val="00AD7919"/>
    <w:rsid w:val="00AE0BEA"/>
    <w:rsid w:val="00B17BC7"/>
    <w:rsid w:val="00B62CED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16E47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77ECB"/>
    <w:rsid w:val="00D90D49"/>
    <w:rsid w:val="00DA69C7"/>
    <w:rsid w:val="00DC5D96"/>
    <w:rsid w:val="00DD37B7"/>
    <w:rsid w:val="00DD4F3E"/>
    <w:rsid w:val="00DF2F36"/>
    <w:rsid w:val="00E13E55"/>
    <w:rsid w:val="00E14BD3"/>
    <w:rsid w:val="00E3215C"/>
    <w:rsid w:val="00E446DC"/>
    <w:rsid w:val="00E46B33"/>
    <w:rsid w:val="00E73A1F"/>
    <w:rsid w:val="00E82502"/>
    <w:rsid w:val="00E85019"/>
    <w:rsid w:val="00E96B54"/>
    <w:rsid w:val="00EA2F84"/>
    <w:rsid w:val="00EA6B34"/>
    <w:rsid w:val="00EA7406"/>
    <w:rsid w:val="00EE1E7B"/>
    <w:rsid w:val="00F14C9C"/>
    <w:rsid w:val="00F225BF"/>
    <w:rsid w:val="00F24FB1"/>
    <w:rsid w:val="00F53753"/>
    <w:rsid w:val="00F7167E"/>
    <w:rsid w:val="00F7443C"/>
    <w:rsid w:val="00F831C5"/>
    <w:rsid w:val="00F9504D"/>
    <w:rsid w:val="00FA3AF7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B046E"/>
  <w15:docId w15:val="{D5913E4A-91DC-45FB-B58E-497A1B8F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A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4E31-F837-4480-8786-DD20EA81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Luchy Sanchez</cp:lastModifiedBy>
  <cp:revision>2</cp:revision>
  <cp:lastPrinted>2021-06-09T19:04:00Z</cp:lastPrinted>
  <dcterms:created xsi:type="dcterms:W3CDTF">2022-05-03T20:11:00Z</dcterms:created>
  <dcterms:modified xsi:type="dcterms:W3CDTF">2022-05-03T20:11:00Z</dcterms:modified>
</cp:coreProperties>
</file>