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E53D7" w14:textId="77777777" w:rsidR="00535962" w:rsidRPr="00F7167E" w:rsidRDefault="00FA2AF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9A594" wp14:editId="6991F648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197DC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9A59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223197DC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1FA207FE" wp14:editId="26195AF7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C37858" wp14:editId="26EC8DCE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C9C3D" w14:textId="77777777" w:rsidR="0026335F" w:rsidRPr="0026335F" w:rsidRDefault="004939C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37858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645C9C3D" w14:textId="77777777" w:rsidR="0026335F" w:rsidRPr="0026335F" w:rsidRDefault="004939C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C08D666" wp14:editId="5A15FA98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45D45158" w14:textId="77777777"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C83140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8D666"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45D45158" w14:textId="77777777"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53C83140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83B7682" wp14:editId="3C3E122C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6A41CB0F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0B623DA" wp14:editId="168A4FBE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B7682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6A41CB0F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70B623DA" wp14:editId="168A4FBE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6FA31B7F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4BFD9F" wp14:editId="624D9C38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0E86E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BFD9F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27B0E86E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5F62C069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6EF9EB" wp14:editId="7A768396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C3D0C" w14:textId="77777777" w:rsidR="002E1412" w:rsidRPr="002E1412" w:rsidRDefault="004939C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EF9EB"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28FC3D0C" w14:textId="77777777" w:rsidR="002E1412" w:rsidRPr="002E1412" w:rsidRDefault="004939C1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A7C5DEC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402C2883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A2FBD1" wp14:editId="1AA3512D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EF6E9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2FBD1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04EEF6E9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791AF424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6DF36F" wp14:editId="432092C2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6EA1A" w14:textId="77777777" w:rsidR="002E1412" w:rsidRPr="002E1412" w:rsidRDefault="004939C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DF36F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6436EA1A" w14:textId="77777777" w:rsidR="002E1412" w:rsidRPr="002E1412" w:rsidRDefault="004939C1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A14FF05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328812B2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29421321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6E49202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9C23954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5B1E4D37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724D1E27" w14:textId="77777777" w:rsidTr="00E82502">
        <w:trPr>
          <w:cantSplit/>
          <w:trHeight w:val="440"/>
        </w:trPr>
        <w:tc>
          <w:tcPr>
            <w:tcW w:w="9252" w:type="dxa"/>
          </w:tcPr>
          <w:p w14:paraId="348520EE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4C17FB4C" w14:textId="77777777" w:rsidTr="00E82502">
        <w:trPr>
          <w:cantSplit/>
          <w:trHeight w:val="440"/>
        </w:trPr>
        <w:tc>
          <w:tcPr>
            <w:tcW w:w="9252" w:type="dxa"/>
          </w:tcPr>
          <w:p w14:paraId="138ABA41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4384F04E" w14:textId="77777777" w:rsidTr="00E82502">
        <w:trPr>
          <w:cantSplit/>
          <w:trHeight w:val="440"/>
        </w:trPr>
        <w:tc>
          <w:tcPr>
            <w:tcW w:w="9252" w:type="dxa"/>
          </w:tcPr>
          <w:p w14:paraId="4F10687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4E359719" w14:textId="77777777" w:rsidTr="00E82502">
        <w:trPr>
          <w:cantSplit/>
          <w:trHeight w:val="440"/>
        </w:trPr>
        <w:tc>
          <w:tcPr>
            <w:tcW w:w="9252" w:type="dxa"/>
          </w:tcPr>
          <w:p w14:paraId="5E03ADF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0B32F56F" w14:textId="77777777" w:rsidTr="00E82502">
        <w:trPr>
          <w:cantSplit/>
          <w:trHeight w:val="440"/>
        </w:trPr>
        <w:tc>
          <w:tcPr>
            <w:tcW w:w="9252" w:type="dxa"/>
          </w:tcPr>
          <w:p w14:paraId="78F28706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A0F2259" w14:textId="77777777" w:rsidTr="00E82502">
        <w:trPr>
          <w:cantSplit/>
          <w:trHeight w:val="440"/>
        </w:trPr>
        <w:tc>
          <w:tcPr>
            <w:tcW w:w="9252" w:type="dxa"/>
          </w:tcPr>
          <w:p w14:paraId="3CFE475E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0204A2C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06E5D75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3A838BD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6398700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61A58DB1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2A554" w14:textId="77777777"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14:paraId="5D4BC986" w14:textId="77777777"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69512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696009F0" wp14:editId="246A2E7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84960C" wp14:editId="317CFA8A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1F514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58C3DDED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84960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5321F514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58C3DDED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A4521B" wp14:editId="14EEA4B6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CD37F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A4521B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58CCD37F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79B19B18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D97D378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4985DDD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5455B4C3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77046FA2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B0779" w14:textId="77777777"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14:paraId="3F55786F" w14:textId="77777777"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939C1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528CC2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Cosme Lantigua</cp:lastModifiedBy>
  <cp:revision>2</cp:revision>
  <cp:lastPrinted>2011-03-04T18:48:00Z</cp:lastPrinted>
  <dcterms:created xsi:type="dcterms:W3CDTF">2022-05-20T16:32:00Z</dcterms:created>
  <dcterms:modified xsi:type="dcterms:W3CDTF">2022-05-20T16:32:00Z</dcterms:modified>
</cp:coreProperties>
</file>