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B9CB" w14:textId="6D31C19F" w:rsidR="00535962" w:rsidRPr="00F7167E" w:rsidRDefault="00F767D8" w:rsidP="00130549">
      <w:pPr>
        <w:tabs>
          <w:tab w:val="right" w:pos="9027"/>
        </w:tabs>
      </w:pPr>
      <w:r w:rsidRPr="002A0D1F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AD743E9" wp14:editId="1F550C0D">
            <wp:simplePos x="0" y="0"/>
            <wp:positionH relativeFrom="margin">
              <wp:posOffset>2602865</wp:posOffset>
            </wp:positionH>
            <wp:positionV relativeFrom="margin">
              <wp:posOffset>-573405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C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C105D" wp14:editId="525049F3">
                <wp:simplePos x="0" y="0"/>
                <wp:positionH relativeFrom="column">
                  <wp:posOffset>-453390</wp:posOffset>
                </wp:positionH>
                <wp:positionV relativeFrom="paragraph">
                  <wp:posOffset>-468630</wp:posOffset>
                </wp:positionV>
                <wp:extent cx="1028700" cy="1078230"/>
                <wp:effectExtent l="381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6CA1E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B91F105" wp14:editId="08D828F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1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-3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el8g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06CA1E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B91F105" wp14:editId="08D828F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4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C77C1" wp14:editId="7F0BD633">
                <wp:simplePos x="0" y="0"/>
                <wp:positionH relativeFrom="column">
                  <wp:posOffset>-372745</wp:posOffset>
                </wp:positionH>
                <wp:positionV relativeFrom="paragraph">
                  <wp:posOffset>-657860</wp:posOffset>
                </wp:positionV>
                <wp:extent cx="948055" cy="305435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75698" w14:textId="77777777" w:rsidR="004D25CB" w:rsidRPr="00741A2B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9F09EA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77C1" id="Text Box 26" o:spid="_x0000_s1027" type="#_x0000_t202" style="position:absolute;margin-left:-29.35pt;margin-top:-51.8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" filled="f" stroked="f">
                <v:textbox inset="0,0,0,0">
                  <w:txbxContent>
                    <w:p w14:paraId="43475698" w14:textId="77777777" w:rsidR="004D25CB" w:rsidRPr="00741A2B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9F09EA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48C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01B1B41" wp14:editId="4E65089B">
                <wp:simplePos x="0" y="0"/>
                <wp:positionH relativeFrom="column">
                  <wp:posOffset>4528185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3335" t="8890" r="9525" b="1397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8307693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D5B0A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1B41" id="Group 20" o:spid="_x0000_s1028" style="position:absolute;margin-left:356.5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8307693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93D5B0A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748C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15511" wp14:editId="2774E915">
                <wp:simplePos x="0" y="0"/>
                <wp:positionH relativeFrom="column">
                  <wp:posOffset>4834890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82AB" w14:textId="77777777" w:rsidR="0026335F" w:rsidRPr="0026335F" w:rsidRDefault="001748C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5511" id="Text Box 12" o:spid="_x0000_s1033" type="#_x0000_t202" style="position:absolute;margin-left:380.7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FQr7ffeAAAACQEAAA8AAABkcnMvZG93&#10;bnJldi54bWxMj8FOwzAQRO9I/IO1SNyoHUhLErKpEIgrqIVW4ubG2yQiXkex24S/x5zguJqnmbfl&#10;era9ONPoO8cIyUKBIK6d6bhB+Hh/uclA+KDZ6N4xIXyTh3V1eVHqwriJN3TehkbEEvaFRmhDGAop&#10;fd2S1X7hBuKYHd1odYjn2Egz6imW217eKrWSVnccF1o90FNL9df2ZBF2r8fPfaremme7HCY3K8k2&#10;l4jXV/PjA4hAc/iD4Vc/qkMVnQ7uxMaLHuF+laQRRUjVHYgI5Fm+BHFAyNIEZFXK/x9UPw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UK+333gAAAAkBAAAPAAAAAAAAAAAAAAAAAE8E&#10;AABkcnMvZG93bnJldi54bWxQSwUGAAAAAAQABADzAAAAWgUAAAAA&#10;" filled="f" stroked="f">
                <v:textbox>
                  <w:txbxContent>
                    <w:p w14:paraId="451182AB" w14:textId="77777777" w:rsidR="0026335F" w:rsidRPr="0026335F" w:rsidRDefault="001748C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272DA7B2" w14:textId="02739AF0" w:rsidR="00535962" w:rsidRPr="00535962" w:rsidRDefault="001748CD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95FD1" wp14:editId="42CB0B0C">
                <wp:simplePos x="0" y="0"/>
                <wp:positionH relativeFrom="column">
                  <wp:posOffset>1356360</wp:posOffset>
                </wp:positionH>
                <wp:positionV relativeFrom="paragraph">
                  <wp:posOffset>155575</wp:posOffset>
                </wp:positionV>
                <wp:extent cx="3171825" cy="279400"/>
                <wp:effectExtent l="3810" t="0" r="0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4519" w14:textId="77777777" w:rsidR="002E1412" w:rsidRPr="002E1412" w:rsidRDefault="001748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5FD1" id="Text Box 16" o:spid="_x0000_s1034" type="#_x0000_t202" style="position:absolute;margin-left:106.8pt;margin-top:12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" stroked="f">
                <v:textbox>
                  <w:txbxContent>
                    <w:p w14:paraId="55534519" w14:textId="77777777" w:rsidR="002E1412" w:rsidRPr="002E1412" w:rsidRDefault="001748C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871063" w14:textId="6D4B94B6" w:rsidR="00535962" w:rsidRDefault="001748CD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DAB78" wp14:editId="2CF5D07A">
                <wp:simplePos x="0" y="0"/>
                <wp:positionH relativeFrom="column">
                  <wp:posOffset>687070</wp:posOffset>
                </wp:positionH>
                <wp:positionV relativeFrom="paragraph">
                  <wp:posOffset>255905</wp:posOffset>
                </wp:positionV>
                <wp:extent cx="4542155" cy="304800"/>
                <wp:effectExtent l="1270" t="254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F9F7" w14:textId="77777777"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designación o sustitución de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AB78" id="Text Box 18" o:spid="_x0000_s1035" type="#_x0000_t202" style="position:absolute;margin-left:54.1pt;margin-top:20.15pt;width:357.6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" stroked="f">
                <v:textbox>
                  <w:txbxContent>
                    <w:p w14:paraId="599DF9F7" w14:textId="77777777"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designación o sustitución de agente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67EC90" wp14:editId="1C2A024A">
                <wp:simplePos x="0" y="0"/>
                <wp:positionH relativeFrom="column">
                  <wp:posOffset>5104765</wp:posOffset>
                </wp:positionH>
                <wp:positionV relativeFrom="paragraph">
                  <wp:posOffset>3810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545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748CD">
                              <w:fldChar w:fldCharType="begin"/>
                            </w:r>
                            <w:r w:rsidR="001748CD">
                              <w:instrText xml:space="preserve"> NUMPAGES   \* MERGEFORMAT </w:instrText>
                            </w:r>
                            <w:r w:rsidR="001748CD">
                              <w:fldChar w:fldCharType="separate"/>
                            </w:r>
                            <w:r w:rsidR="00DC0845" w:rsidRP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74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EC90" id="Text Box 13" o:spid="_x0000_s1036" type="#_x0000_t202" style="position:absolute;margin-left:401.9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" filled="f" stroked="f">
                <v:textbox>
                  <w:txbxContent>
                    <w:p w14:paraId="2B6C545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748CD">
                        <w:fldChar w:fldCharType="begin"/>
                      </w:r>
                      <w:r w:rsidR="001748CD">
                        <w:instrText xml:space="preserve"> NUMPAGES   \* MERGEFORMAT </w:instrText>
                      </w:r>
                      <w:r w:rsidR="001748CD">
                        <w:fldChar w:fldCharType="separate"/>
                      </w:r>
                      <w:r w:rsidR="00DC0845" w:rsidRP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74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18C6CB2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332D47C" w14:textId="77777777"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14:paraId="300E8180" w14:textId="77777777"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14:paraId="378AC6EB" w14:textId="77777777"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14:paraId="61FE00C8" w14:textId="77777777"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14:paraId="6870E992" w14:textId="77777777"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14:paraId="4EBD7BFA" w14:textId="77777777"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14:paraId="5649FBE9" w14:textId="77777777"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14:paraId="3A045F08" w14:textId="77777777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14:paraId="6F520E88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14:paraId="30D2183B" w14:textId="77777777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7D6" w14:textId="77777777"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2ED3D618" w14:textId="77777777"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14:paraId="0FC91909" w14:textId="77777777"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14:paraId="014D86BB" w14:textId="77777777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14:paraId="06F85E7D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14:paraId="5A6C6C77" w14:textId="77777777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16365295" w14:textId="77777777"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3D0ADCC5" w14:textId="77777777"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14:paraId="64C45136" w14:textId="77777777"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14:paraId="2661714B" w14:textId="77777777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14:paraId="0C8A07FF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14:paraId="4418C58F" w14:textId="77777777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034411CF" w14:textId="77777777"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656BD138" w14:textId="77777777"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14:paraId="744632D3" w14:textId="77777777"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14:paraId="055FD100" w14:textId="77777777"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47E19C81" w14:textId="77777777"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353DE0D9" w14:textId="77777777"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14:paraId="21E7B276" w14:textId="77777777"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14:paraId="50B6133C" w14:textId="77777777"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14:paraId="740CD1BD" w14:textId="77777777"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52BD" w14:textId="77777777" w:rsidR="005A1622" w:rsidRDefault="005A1622" w:rsidP="001007E7">
      <w:pPr>
        <w:spacing w:after="0" w:line="240" w:lineRule="auto"/>
      </w:pPr>
      <w:r>
        <w:separator/>
      </w:r>
    </w:p>
  </w:endnote>
  <w:endnote w:type="continuationSeparator" w:id="0">
    <w:p w14:paraId="2587423D" w14:textId="77777777" w:rsidR="005A1622" w:rsidRDefault="005A16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D4C" w14:textId="23984D6D" w:rsidR="001007E7" w:rsidRDefault="001748CD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C37D8D" wp14:editId="6C9B79B0">
              <wp:simplePos x="0" y="0"/>
              <wp:positionH relativeFrom="column">
                <wp:posOffset>4604385</wp:posOffset>
              </wp:positionH>
              <wp:positionV relativeFrom="paragraph">
                <wp:posOffset>-162560</wp:posOffset>
              </wp:positionV>
              <wp:extent cx="1474470" cy="41338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EF32C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6D38A4C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37D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2.5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" filled="f" stroked="f">
              <v:textbox inset="0,0,0,0">
                <w:txbxContent>
                  <w:p w14:paraId="034EF32C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6D38A4C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9B48961" wp14:editId="6E070B27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3CADC" wp14:editId="0FEEFC99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2AA7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="004D25C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3CADC"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O6okSv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0522AA7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A97DAC">
                      <w:rPr>
                        <w:sz w:val="14"/>
                        <w:lang w:val="es-DO"/>
                      </w:rPr>
                      <w:t>10</w:t>
                    </w:r>
                    <w:r w:rsidR="004D25CB">
                      <w:rPr>
                        <w:sz w:val="14"/>
                        <w:lang w:val="es-DO"/>
                      </w:rPr>
                      <w:t>.201</w:t>
                    </w:r>
                    <w:r w:rsidR="00A97D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6C0E3C1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924CD4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3E4AF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2437F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382DE8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4593" w14:textId="77777777" w:rsidR="005A1622" w:rsidRDefault="005A1622" w:rsidP="001007E7">
      <w:pPr>
        <w:spacing w:after="0" w:line="240" w:lineRule="auto"/>
      </w:pPr>
      <w:r>
        <w:separator/>
      </w:r>
    </w:p>
  </w:footnote>
  <w:footnote w:type="continuationSeparator" w:id="0">
    <w:p w14:paraId="6D5BD47A" w14:textId="77777777" w:rsidR="005A1622" w:rsidRDefault="005A162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B7E6" w14:textId="113C4BF9" w:rsidR="004D25CB" w:rsidRDefault="001748C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711D2" wp14:editId="65BCA614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E8B1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67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748CD">
                            <w:fldChar w:fldCharType="begin"/>
                          </w:r>
                          <w:r w:rsidR="001748CD">
                            <w:instrText xml:space="preserve"> NUMPAGES   \* MERGEFORMAT </w:instrText>
                          </w:r>
                          <w:r w:rsidR="001748CD">
                            <w:fldChar w:fldCharType="separate"/>
                          </w:r>
                          <w:r w:rsidR="00F767D8" w:rsidRPr="00F767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748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71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67A8E8B1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767D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748CD">
                      <w:fldChar w:fldCharType="begin"/>
                    </w:r>
                    <w:r w:rsidR="001748CD">
                      <w:instrText xml:space="preserve"> NUMPAGES   \* MERGEFORMAT </w:instrText>
                    </w:r>
                    <w:r w:rsidR="001748CD">
                      <w:fldChar w:fldCharType="separate"/>
                    </w:r>
                    <w:r w:rsidR="00F767D8" w:rsidRPr="00F767D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748C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748CD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A0D1F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767D8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912426C"/>
  <w15:docId w15:val="{195DB59C-B771-45D7-B6F7-488084B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A6E9-C22F-4F55-9DD5-95A79FD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2011-03-04T19:06:00Z</cp:lastPrinted>
  <dcterms:created xsi:type="dcterms:W3CDTF">2021-09-17T16:22:00Z</dcterms:created>
  <dcterms:modified xsi:type="dcterms:W3CDTF">2021-09-17T16:22:00Z</dcterms:modified>
</cp:coreProperties>
</file>