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D7B8" w14:textId="1582AC52" w:rsidR="00535962" w:rsidRPr="00F7167E" w:rsidRDefault="009C38AF" w:rsidP="00130549">
      <w:pPr>
        <w:tabs>
          <w:tab w:val="right" w:pos="902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5DDB3" wp14:editId="2AC75B6E">
                <wp:simplePos x="0" y="0"/>
                <wp:positionH relativeFrom="column">
                  <wp:posOffset>4614530</wp:posOffset>
                </wp:positionH>
                <wp:positionV relativeFrom="paragraph">
                  <wp:posOffset>-69112</wp:posOffset>
                </wp:positionV>
                <wp:extent cx="1733107" cy="412115"/>
                <wp:effectExtent l="0" t="0" r="0" b="698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3955" w14:textId="38816A1C" w:rsidR="0026335F" w:rsidRPr="0026335F" w:rsidRDefault="00F04F2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C38AF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DD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3.35pt;margin-top:-5.45pt;width:136.4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" filled="f" stroked="f">
                <v:textbox>
                  <w:txbxContent>
                    <w:p w14:paraId="7E5C3955" w14:textId="38816A1C" w:rsidR="0026335F" w:rsidRPr="0026335F" w:rsidRDefault="00F04F2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C38AF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5F6F7AA" wp14:editId="324F248F">
                <wp:simplePos x="0" y="0"/>
                <wp:positionH relativeFrom="column">
                  <wp:posOffset>3769242</wp:posOffset>
                </wp:positionH>
                <wp:positionV relativeFrom="paragraph">
                  <wp:posOffset>-768158</wp:posOffset>
                </wp:positionV>
                <wp:extent cx="2330760" cy="701040"/>
                <wp:effectExtent l="0" t="0" r="12700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76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A7995C" w14:textId="63CF395C" w:rsidR="00130549" w:rsidRPr="00535962" w:rsidRDefault="009C38AF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0B478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F7AA" id="Group 20" o:spid="_x0000_s1027" style="position:absolute;margin-left:296.8pt;margin-top:-60.5pt;width:183.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A7995C" w14:textId="63CF395C" w:rsidR="00130549" w:rsidRPr="00535962" w:rsidRDefault="009C38AF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CB0B478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62130C9F" wp14:editId="0FD813F2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61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1D8C5" wp14:editId="01FA7AC2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C3500" w14:textId="3ED498F1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C7AC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6C7ACA" w:rsidRPr="006C7AC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D8C5" id="Text Box 13" o:spid="_x0000_s1032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" filled="f" stroked="f">
                <v:textbox>
                  <w:txbxContent>
                    <w:p w14:paraId="257C3500" w14:textId="3ED498F1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C7AC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6C7ACA" w:rsidRPr="006C7ACA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8561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1437" wp14:editId="2648D040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6080A2B" w14:textId="6F720E51" w:rsidR="00BC61BD" w:rsidRPr="00BC61BD" w:rsidRDefault="002F5DA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F5DA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9C3EA7" wp14:editId="2AC74935">
                                      <wp:extent cx="845820" cy="798830"/>
                                      <wp:effectExtent l="0" t="0" r="0" b="127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98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1437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6080A2B" w14:textId="6F720E51" w:rsidR="00BC61BD" w:rsidRPr="00BC61BD" w:rsidRDefault="002F5DA3">
                          <w:pPr>
                            <w:rPr>
                              <w:lang w:val="en-US"/>
                            </w:rPr>
                          </w:pPr>
                          <w:r w:rsidRPr="002F5DA3">
                            <w:drawing>
                              <wp:inline distT="0" distB="0" distL="0" distR="0" wp14:anchorId="059C3EA7" wp14:editId="2AC74935">
                                <wp:extent cx="845820" cy="798830"/>
                                <wp:effectExtent l="0" t="0" r="0" b="127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98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856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C6B8E" wp14:editId="23B28FC4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794D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6B8E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0A6B794D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7DCF9B76" w14:textId="006A790E" w:rsidR="00535962" w:rsidRPr="00535962" w:rsidRDefault="00D85618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6FDE0" wp14:editId="156936DD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39AF1" w14:textId="59B42122" w:rsidR="002E1412" w:rsidRPr="002E1412" w:rsidRDefault="00F04F2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85618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FDE0"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PA2xN/dAAAA&#10;CQEAAA8AAAAAAAAAAAAAAAAAZAQAAGRycy9kb3ducmV2LnhtbFBLBQYAAAAABAAEAPMAAABuBQAA&#10;AAA=&#10;" stroked="f">
                <v:textbox>
                  <w:txbxContent>
                    <w:p w14:paraId="59639AF1" w14:textId="59B42122" w:rsidR="002E1412" w:rsidRPr="002E1412" w:rsidRDefault="00D609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85618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8BF41B" w14:textId="060BE609" w:rsidR="00535962" w:rsidRDefault="00D85618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66BAB" wp14:editId="4CAF8EF3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19A5F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6BAB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5DD19A5F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207B90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5D310F4A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3E246AC4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1620B5BA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7FE84F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E4C294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1AD83C9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498743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17AF779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418C91D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48C3836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3BB9BDEB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F93E26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37614BCE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2AA5F52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5F6442E3" w14:textId="77777777" w:rsidTr="009079FB">
        <w:trPr>
          <w:trHeight w:val="731"/>
        </w:trPr>
        <w:tc>
          <w:tcPr>
            <w:tcW w:w="3402" w:type="dxa"/>
          </w:tcPr>
          <w:p w14:paraId="5FB7AC6C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E9316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5B3D836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61E66958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9B54595" w14:textId="77777777" w:rsidTr="009079FB">
        <w:trPr>
          <w:trHeight w:val="731"/>
        </w:trPr>
        <w:tc>
          <w:tcPr>
            <w:tcW w:w="3402" w:type="dxa"/>
          </w:tcPr>
          <w:p w14:paraId="2466EA3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3FB1A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434D3FC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4BC26E6E" w14:textId="77777777" w:rsidTr="009079FB">
        <w:trPr>
          <w:trHeight w:val="731"/>
        </w:trPr>
        <w:tc>
          <w:tcPr>
            <w:tcW w:w="3402" w:type="dxa"/>
          </w:tcPr>
          <w:p w14:paraId="6A3B599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7F3DC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A82ECC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133E29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644A0A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71D521B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47A097C1" w14:textId="77777777" w:rsidTr="009079FB">
        <w:tc>
          <w:tcPr>
            <w:tcW w:w="3229" w:type="dxa"/>
            <w:vAlign w:val="center"/>
          </w:tcPr>
          <w:p w14:paraId="187BD9B4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25B8F0D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6D8BDC8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299936F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75DD58B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336C74E" w14:textId="77777777" w:rsidTr="009079FB">
        <w:tc>
          <w:tcPr>
            <w:tcW w:w="3229" w:type="dxa"/>
          </w:tcPr>
          <w:p w14:paraId="76EAA0F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22D825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6ED10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FA2C01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1B0B5A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8A68B91" w14:textId="77777777" w:rsidTr="009079FB">
        <w:tc>
          <w:tcPr>
            <w:tcW w:w="3229" w:type="dxa"/>
          </w:tcPr>
          <w:p w14:paraId="0788AED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1A7333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26655E3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DB25A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740B68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CEE473B" w14:textId="77777777" w:rsidTr="009079FB">
        <w:tc>
          <w:tcPr>
            <w:tcW w:w="3229" w:type="dxa"/>
          </w:tcPr>
          <w:p w14:paraId="08451A9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E18B47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74D0353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297303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D226E4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2F724E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3410C4D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181CA74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B408DDE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68F73A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5854F77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4EA60DE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370654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25E8C606" w14:textId="77777777" w:rsidTr="009079FB">
        <w:tc>
          <w:tcPr>
            <w:tcW w:w="3261" w:type="dxa"/>
            <w:vAlign w:val="center"/>
          </w:tcPr>
          <w:p w14:paraId="19EA597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4E78048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535D87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3237E8B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15911C8A" w14:textId="77777777" w:rsidTr="009079FB">
        <w:tc>
          <w:tcPr>
            <w:tcW w:w="3261" w:type="dxa"/>
          </w:tcPr>
          <w:p w14:paraId="6E01977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1C8E6A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38905EC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B44AF9C" w14:textId="77777777" w:rsidTr="009079FB">
        <w:tc>
          <w:tcPr>
            <w:tcW w:w="3261" w:type="dxa"/>
          </w:tcPr>
          <w:p w14:paraId="7B00939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2B60F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34FFC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11D082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778E71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380AF082" w14:textId="77777777" w:rsidTr="009079FB">
        <w:tc>
          <w:tcPr>
            <w:tcW w:w="1560" w:type="dxa"/>
            <w:vAlign w:val="center"/>
          </w:tcPr>
          <w:p w14:paraId="64462B5B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72FA1F44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08E7269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73C7DF9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55DA701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F233108" w14:textId="77777777" w:rsidTr="009079FB">
        <w:tc>
          <w:tcPr>
            <w:tcW w:w="1560" w:type="dxa"/>
          </w:tcPr>
          <w:p w14:paraId="16B97003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630AF33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2058F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0113F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E6761E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177BFA8" w14:textId="77777777" w:rsidTr="009079FB">
        <w:tc>
          <w:tcPr>
            <w:tcW w:w="1560" w:type="dxa"/>
          </w:tcPr>
          <w:p w14:paraId="341CEB8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83876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EE8EE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EDF46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9C54F1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9B6AB1D" w14:textId="77777777" w:rsidTr="009079FB">
        <w:tc>
          <w:tcPr>
            <w:tcW w:w="1560" w:type="dxa"/>
          </w:tcPr>
          <w:p w14:paraId="7A00608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311D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509BB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723B8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A63977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F86C886" w14:textId="77777777" w:rsidTr="009079FB">
        <w:tc>
          <w:tcPr>
            <w:tcW w:w="1560" w:type="dxa"/>
          </w:tcPr>
          <w:p w14:paraId="7FCF4D2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D0A8C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E8278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4106D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7B1153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C7A0B7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56D2C67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484D2D6E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3D4BB45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23212CA5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ABA82F8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703F3371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43A55D9A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3A04B7FC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AD88" w14:textId="77777777" w:rsidR="00F04F2F" w:rsidRDefault="00F04F2F" w:rsidP="001007E7">
      <w:pPr>
        <w:spacing w:after="0" w:line="240" w:lineRule="auto"/>
      </w:pPr>
      <w:r>
        <w:separator/>
      </w:r>
    </w:p>
  </w:endnote>
  <w:endnote w:type="continuationSeparator" w:id="0">
    <w:p w14:paraId="2439876D" w14:textId="77777777" w:rsidR="00F04F2F" w:rsidRDefault="00F04F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02AB" w14:textId="10025390" w:rsidR="001007E7" w:rsidRDefault="00D85618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50F17" wp14:editId="75EFEA74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9C1E9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0F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70B9C1E9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0CFFA" wp14:editId="6D13D446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A6957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0A7F9B0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0CFFA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3BFA6957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0A7F9B0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A795DF" wp14:editId="1F2D3CA4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FA0E8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60AF6B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DA725B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05DCA0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1C100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887" w14:textId="77777777" w:rsidR="00F04F2F" w:rsidRDefault="00F04F2F" w:rsidP="001007E7">
      <w:pPr>
        <w:spacing w:after="0" w:line="240" w:lineRule="auto"/>
      </w:pPr>
      <w:r>
        <w:separator/>
      </w:r>
    </w:p>
  </w:footnote>
  <w:footnote w:type="continuationSeparator" w:id="0">
    <w:p w14:paraId="7DA52220" w14:textId="77777777" w:rsidR="00F04F2F" w:rsidRDefault="00F04F2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C9B" w14:textId="2A39C6CD" w:rsidR="004D25CB" w:rsidRDefault="00D8561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E19D1D" wp14:editId="56378017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4A34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B54ED" w:rsidRPr="00CB54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9D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7DA34A34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B54ED" w:rsidRPr="00CB54E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23821">
    <w:abstractNumId w:val="0"/>
  </w:num>
  <w:num w:numId="2" w16cid:durableId="1858032946">
    <w:abstractNumId w:val="2"/>
  </w:num>
  <w:num w:numId="3" w16cid:durableId="1060595017">
    <w:abstractNumId w:val="1"/>
  </w:num>
  <w:num w:numId="4" w16cid:durableId="1393192292">
    <w:abstractNumId w:val="3"/>
  </w:num>
  <w:num w:numId="5" w16cid:durableId="165729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2F5DA3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753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73219"/>
    <w:rsid w:val="00681BB1"/>
    <w:rsid w:val="006C7ACA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77B7F"/>
    <w:rsid w:val="009A29C7"/>
    <w:rsid w:val="009A4E12"/>
    <w:rsid w:val="009C38AF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0913"/>
    <w:rsid w:val="00D64696"/>
    <w:rsid w:val="00D85618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04F2F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2635614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2021-06-09T19:00:00Z</cp:lastPrinted>
  <dcterms:created xsi:type="dcterms:W3CDTF">2022-05-03T20:07:00Z</dcterms:created>
  <dcterms:modified xsi:type="dcterms:W3CDTF">2022-05-03T20:07:00Z</dcterms:modified>
</cp:coreProperties>
</file>