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1EF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69EC711C" wp14:editId="2EBC3808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E643A" wp14:editId="7417A5F6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A572B18" w14:textId="0504CEB8" w:rsidR="00BC61BD" w:rsidRPr="00BC61BD" w:rsidRDefault="0005040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5040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7B1282" wp14:editId="2081B868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6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e8Q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A572B18" w14:textId="0504CEB8" w:rsidR="00BC61BD" w:rsidRPr="00BC61BD" w:rsidRDefault="0005040D">
                          <w:pPr>
                            <w:rPr>
                              <w:lang w:val="en-US"/>
                            </w:rPr>
                          </w:pPr>
                          <w:r w:rsidRPr="0005040D">
                            <w:rPr>
                              <w:noProof/>
                            </w:rPr>
                            <w:drawing>
                              <wp:inline distT="0" distB="0" distL="0" distR="0" wp14:anchorId="247B1282" wp14:editId="2081B868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46C49B" wp14:editId="17F13A10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B4959E3" w14:textId="77777777"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FDA46C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6C49B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B4959E3" w14:textId="77777777"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FDA46C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43CB" wp14:editId="5B2E7D44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C122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43C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7C8CC122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7E1A29A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86E39" wp14:editId="09F9565B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F5420" w14:textId="77777777" w:rsidR="002E1412" w:rsidRPr="002E1412" w:rsidRDefault="000504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6E39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54CF5420" w14:textId="77777777" w:rsidR="002E1412" w:rsidRPr="002E1412" w:rsidRDefault="0005040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285C6" wp14:editId="6D82D6EB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AAFF" w14:textId="77777777" w:rsidR="0026335F" w:rsidRPr="0026335F" w:rsidRDefault="000504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85C6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2E6AAFF" w14:textId="77777777" w:rsidR="0026335F" w:rsidRPr="0026335F" w:rsidRDefault="0005040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27D39F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BD4FB" wp14:editId="5CA67254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3458" w14:textId="77777777" w:rsidR="00F7443C" w:rsidRPr="004767CC" w:rsidRDefault="000504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D4FB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5B053458" w14:textId="77777777" w:rsidR="00F7443C" w:rsidRPr="004767CC" w:rsidRDefault="0005040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7CF5DA" wp14:editId="6CF09744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908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5040D">
                              <w:fldChar w:fldCharType="begin"/>
                            </w:r>
                            <w:r w:rsidR="0005040D">
                              <w:instrText xml:space="preserve"> NUMPAGES   \* MERGEFORMAT </w:instrText>
                            </w:r>
                            <w:r w:rsidR="0005040D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04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F5D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6B62908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5040D">
                        <w:fldChar w:fldCharType="begin"/>
                      </w:r>
                      <w:r w:rsidR="0005040D">
                        <w:instrText xml:space="preserve"> NUMPAGES   \* MERGEFORMAT </w:instrText>
                      </w:r>
                      <w:r w:rsidR="0005040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040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EE6742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4FC296A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38CDAA90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153519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A2D14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644734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2787626B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B0751BF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02D7D5E5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2D356CF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5A0F63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B13D589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02F3ABFC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5919936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45389A6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4E9F6A51" w14:textId="77777777" w:rsidTr="00822B7A">
        <w:trPr>
          <w:trHeight w:val="229"/>
          <w:jc w:val="center"/>
        </w:trPr>
        <w:tc>
          <w:tcPr>
            <w:tcW w:w="0" w:type="auto"/>
          </w:tcPr>
          <w:p w14:paraId="0FD75A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53C7BE1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0D549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1618F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6D2ED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FC32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A319B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C352A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FA2A7EC" w14:textId="77777777" w:rsidTr="00822B7A">
        <w:trPr>
          <w:trHeight w:val="211"/>
          <w:jc w:val="center"/>
        </w:trPr>
        <w:tc>
          <w:tcPr>
            <w:tcW w:w="0" w:type="auto"/>
          </w:tcPr>
          <w:p w14:paraId="54BE96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E9A7D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7CF139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E2F56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911AE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66E362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D1FE5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BB2A6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51A1E48" w14:textId="77777777" w:rsidTr="00822B7A">
        <w:trPr>
          <w:trHeight w:val="229"/>
          <w:jc w:val="center"/>
        </w:trPr>
        <w:tc>
          <w:tcPr>
            <w:tcW w:w="0" w:type="auto"/>
          </w:tcPr>
          <w:p w14:paraId="5E10DB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7BCFF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8A243C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40F6D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D5AA4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5F294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2789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5DD47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E667973" w14:textId="77777777" w:rsidTr="00822B7A">
        <w:trPr>
          <w:trHeight w:val="229"/>
          <w:jc w:val="center"/>
        </w:trPr>
        <w:tc>
          <w:tcPr>
            <w:tcW w:w="0" w:type="auto"/>
          </w:tcPr>
          <w:p w14:paraId="160890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AB41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1F937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0C0F8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5FFF6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7AD1C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72A38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9CC51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99EB038" w14:textId="77777777" w:rsidTr="00822B7A">
        <w:trPr>
          <w:trHeight w:val="229"/>
          <w:jc w:val="center"/>
        </w:trPr>
        <w:tc>
          <w:tcPr>
            <w:tcW w:w="0" w:type="auto"/>
          </w:tcPr>
          <w:p w14:paraId="0C4DE0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29F2A4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F256AD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97F8D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D7460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4B3E4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4479A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9F57B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569990B" w14:textId="77777777" w:rsidTr="00822B7A">
        <w:trPr>
          <w:trHeight w:val="229"/>
          <w:jc w:val="center"/>
        </w:trPr>
        <w:tc>
          <w:tcPr>
            <w:tcW w:w="0" w:type="auto"/>
          </w:tcPr>
          <w:p w14:paraId="57DB3E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1102D6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DEEC9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72817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813D89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C69FCD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159C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D33C0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5E1AE29" w14:textId="77777777" w:rsidTr="00822B7A">
        <w:trPr>
          <w:trHeight w:val="229"/>
          <w:jc w:val="center"/>
        </w:trPr>
        <w:tc>
          <w:tcPr>
            <w:tcW w:w="0" w:type="auto"/>
          </w:tcPr>
          <w:p w14:paraId="1F2122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344F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2E92E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6BCD8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D188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270F81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2EA8D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B39DD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6A61BED" w14:textId="77777777" w:rsidTr="00822B7A">
        <w:trPr>
          <w:trHeight w:val="211"/>
          <w:jc w:val="center"/>
        </w:trPr>
        <w:tc>
          <w:tcPr>
            <w:tcW w:w="0" w:type="auto"/>
          </w:tcPr>
          <w:p w14:paraId="1DE339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11FF9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2BFC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38BE0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81F0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8604E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1A3385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B512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CC62347" w14:textId="77777777" w:rsidTr="00822B7A">
        <w:trPr>
          <w:trHeight w:val="229"/>
          <w:jc w:val="center"/>
        </w:trPr>
        <w:tc>
          <w:tcPr>
            <w:tcW w:w="0" w:type="auto"/>
          </w:tcPr>
          <w:p w14:paraId="2D8A066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325475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2E69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79294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D4722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D15794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DA9C4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CAABA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AD79E3" w14:textId="77777777" w:rsidTr="00822B7A">
        <w:trPr>
          <w:trHeight w:val="229"/>
          <w:jc w:val="center"/>
        </w:trPr>
        <w:tc>
          <w:tcPr>
            <w:tcW w:w="0" w:type="auto"/>
          </w:tcPr>
          <w:p w14:paraId="0844399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C61B4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B45A6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A19EA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F344B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41BE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92999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BE5D1C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5C29D4F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4BDB662A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3AEB24B6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9EC309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2510B57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0D0F9C2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AE68E4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EB64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2C185285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672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0F661" wp14:editId="0EB8ABCD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FD85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0F6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3ADFD85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392AA" wp14:editId="673E70A0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CB7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B7838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A392AA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6806CB7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7B7838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3377937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73A767" wp14:editId="2CEA0F3C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32021C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387987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FB45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9DB3A2D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5040D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6306F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Cosme Lantigua</cp:lastModifiedBy>
  <cp:revision>2</cp:revision>
  <cp:lastPrinted>2011-03-04T19:05:00Z</cp:lastPrinted>
  <dcterms:created xsi:type="dcterms:W3CDTF">2021-09-01T12:00:00Z</dcterms:created>
  <dcterms:modified xsi:type="dcterms:W3CDTF">2021-09-01T12:00:00Z</dcterms:modified>
</cp:coreProperties>
</file>