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03ED" w14:textId="25D77985" w:rsidR="00535962" w:rsidRPr="00F7167E" w:rsidRDefault="00690F67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7F1FC0" wp14:editId="6DFD3497">
                <wp:simplePos x="0" y="0"/>
                <wp:positionH relativeFrom="column">
                  <wp:posOffset>4021455</wp:posOffset>
                </wp:positionH>
                <wp:positionV relativeFrom="paragraph">
                  <wp:posOffset>-728345</wp:posOffset>
                </wp:positionV>
                <wp:extent cx="2224405" cy="1106170"/>
                <wp:effectExtent l="20955" t="22225" r="21590" b="14605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4405" cy="1106170"/>
                          <a:chOff x="9151" y="720"/>
                          <a:chExt cx="2009" cy="1620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42397721" w14:textId="0B9C50F0" w:rsidR="00CE67A3" w:rsidRPr="00535962" w:rsidRDefault="00690F67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CORAAPLATA-CCC-CP-2022-0008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5D0916" w14:textId="77777777"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542856D9" w14:textId="77777777"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51474" w14:textId="77777777"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F1FC0" id="Group 3" o:spid="_x0000_s1026" style="position:absolute;margin-left:316.65pt;margin-top:-57.35pt;width:17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42397721" w14:textId="0B9C50F0" w:rsidR="00CE67A3" w:rsidRPr="00535962" w:rsidRDefault="00690F67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CORAAPLATA-CCC-CP-2022-0008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495D0916" w14:textId="77777777"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542856D9" w14:textId="77777777"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3A551474" w14:textId="77777777"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D1252E" w:rsidRPr="00D1252E">
        <w:rPr>
          <w:noProof/>
          <w:lang w:val="es-DO" w:eastAsia="es-DO"/>
        </w:rPr>
        <w:drawing>
          <wp:anchor distT="0" distB="0" distL="114300" distR="114300" simplePos="0" relativeHeight="251697152" behindDoc="0" locked="0" layoutInCell="1" allowOverlap="1" wp14:anchorId="3D56C2BD" wp14:editId="4479A7D9">
            <wp:simplePos x="0" y="0"/>
            <wp:positionH relativeFrom="margin">
              <wp:posOffset>2516505</wp:posOffset>
            </wp:positionH>
            <wp:positionV relativeFrom="margin">
              <wp:posOffset>-618490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0BD9" wp14:editId="0387B5A5">
                <wp:simplePos x="0" y="0"/>
                <wp:positionH relativeFrom="column">
                  <wp:posOffset>-457200</wp:posOffset>
                </wp:positionH>
                <wp:positionV relativeFrom="paragraph">
                  <wp:posOffset>-361950</wp:posOffset>
                </wp:positionV>
                <wp:extent cx="1028700" cy="107823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4F6EA94" w14:textId="1ED795FB" w:rsidR="00BC61BD" w:rsidRPr="00BC61BD" w:rsidRDefault="00690F67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90F67">
                                  <w:drawing>
                                    <wp:inline distT="0" distB="0" distL="0" distR="0" wp14:anchorId="4FA179AD" wp14:editId="7412C43B">
                                      <wp:extent cx="845820" cy="850265"/>
                                      <wp:effectExtent l="0" t="0" r="0" b="0"/>
                                      <wp:docPr id="3714" name="Picture 1106" descr="Diagrama&#10;&#10;Descripción generada automáticamente con confianza baj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714" name="Picture 1106" descr="Diagrama&#10;&#10;Descripción generada automáticamente con confianza baja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502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90BD9" id="Text Box 2" o:spid="_x0000_s1035" type="#_x0000_t202" style="position:absolute;margin-left:-36pt;margin-top:-28.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4F6EA94" w14:textId="1ED795FB" w:rsidR="00BC61BD" w:rsidRPr="00BC61BD" w:rsidRDefault="00690F67">
                          <w:pPr>
                            <w:rPr>
                              <w:lang w:val="en-US"/>
                            </w:rPr>
                          </w:pPr>
                          <w:r w:rsidRPr="00690F67">
                            <w:drawing>
                              <wp:inline distT="0" distB="0" distL="0" distR="0" wp14:anchorId="4FA179AD" wp14:editId="7412C43B">
                                <wp:extent cx="845820" cy="850265"/>
                                <wp:effectExtent l="0" t="0" r="0" b="0"/>
                                <wp:docPr id="3714" name="Picture 1106" descr="Diagrama&#10;&#10;Descripción generada automáticamente con confianza baj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714" name="Picture 1106" descr="Diagrama&#10;&#10;Descripción generada automáticamente con confianza baja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502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B83967" wp14:editId="1EE5B490">
                <wp:simplePos x="0" y="0"/>
                <wp:positionH relativeFrom="column">
                  <wp:posOffset>-363220</wp:posOffset>
                </wp:positionH>
                <wp:positionV relativeFrom="paragraph">
                  <wp:posOffset>-685800</wp:posOffset>
                </wp:positionV>
                <wp:extent cx="948055" cy="30543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1C4E819C" w14:textId="77777777" w:rsidR="006625B5" w:rsidRPr="00A86FA8" w:rsidRDefault="006625B5" w:rsidP="006625B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SNCC.F</w:t>
                                </w: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3967" id="Text Box 20" o:spid="_x0000_s1036" type="#_x0000_t202" style="position:absolute;margin-left:-28.6pt;margin-top:-54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1C4E819C" w14:textId="77777777" w:rsidR="006625B5" w:rsidRPr="00A86FA8" w:rsidRDefault="006625B5" w:rsidP="006625B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96C63A1" w14:textId="7FCC3129" w:rsidR="00535962" w:rsidRPr="00535962" w:rsidRDefault="00690F67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F1E1D8" wp14:editId="3146AF9F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520825" cy="27813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33168" w14:textId="485AFE05" w:rsidR="0026335F" w:rsidRPr="0026335F" w:rsidRDefault="00690F6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6-10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 de junio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E1D8" id="Text Box 12" o:spid="_x0000_s1037" type="#_x0000_t202" style="position:absolute;margin-left:382.5pt;margin-top:13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" filled="f" stroked="f">
                <v:textbox>
                  <w:txbxContent>
                    <w:p w14:paraId="77C33168" w14:textId="485AFE05" w:rsidR="0026335F" w:rsidRPr="0026335F" w:rsidRDefault="00690F6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6-10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 de junio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E36EABC" w14:textId="17489658" w:rsidR="00535962" w:rsidRDefault="00690F67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1CDD2" wp14:editId="1D8520D0">
                <wp:simplePos x="0" y="0"/>
                <wp:positionH relativeFrom="column">
                  <wp:posOffset>647065</wp:posOffset>
                </wp:positionH>
                <wp:positionV relativeFrom="paragraph">
                  <wp:posOffset>78105</wp:posOffset>
                </wp:positionV>
                <wp:extent cx="4257675" cy="279400"/>
                <wp:effectExtent l="0" t="3810" r="635" b="254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4C21D7" w14:textId="59A96BBB" w:rsidR="002E1412" w:rsidRPr="002E1412" w:rsidRDefault="00690F6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</w:rPr>
                                  <w:t>COPORACION DE ACUEDUCTOS Y ALCANTARILLADOS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1CDD2" id="Text Box 16" o:spid="_x0000_s1038" type="#_x0000_t202" style="position:absolute;margin-left:50.95pt;margin-top:6.15pt;width:335.2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" stroked="f">
                <v:textbox>
                  <w:txbxContent>
                    <w:p w14:paraId="664C21D7" w14:textId="59A96BBB" w:rsidR="002E1412" w:rsidRPr="002E1412" w:rsidRDefault="00690F6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COPORACION DE ACUEDUCTOS Y ALCANTARILLADOS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F1CD87" wp14:editId="55583627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113030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60980" w14:textId="4F31A3A4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90F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0F67">
                              <w:fldChar w:fldCharType="begin"/>
                            </w:r>
                            <w:r w:rsidR="00690F67">
                              <w:instrText xml:space="preserve"> NUMPAGES   \* MERGEFORMAT </w:instrText>
                            </w:r>
                            <w:r w:rsidR="00690F67">
                              <w:fldChar w:fldCharType="separate"/>
                            </w:r>
                            <w:r w:rsidR="00690F67" w:rsidRPr="00690F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90F6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225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1CD87" id="Text Box 13" o:spid="_x0000_s1039" type="#_x0000_t202" style="position:absolute;margin-left:409.2pt;margin-top:17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eq4wEAAKgDAAAOAAAAZHJzL2Uyb0RvYy54bWysU11v0zAUfUfiP1h+p/lYC1vUdBqbhpDG&#10;QBr8AMexG4vE11y7Tcqv59rpugJviBfL9nXOPefck/X1NPRsr9AbsDUvFjlnykpojd3W/NvX+zeX&#10;nPkgbCt6sKrmB+X59eb1q/XoKlVCB32rkBGI9dXoat6F4Kos87JTg/ALcMpSUQMOItARt1mLYiT0&#10;oc/KPH+b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" filled="f" stroked="f">
                <v:textbox>
                  <w:txbxContent>
                    <w:p w14:paraId="55F60980" w14:textId="4F31A3A4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90F6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90F67">
                        <w:fldChar w:fldCharType="begin"/>
                      </w:r>
                      <w:r w:rsidR="00690F67">
                        <w:instrText xml:space="preserve"> NUMPAGES   \* MERGEFORMAT </w:instrText>
                      </w:r>
                      <w:r w:rsidR="00690F67">
                        <w:fldChar w:fldCharType="separate"/>
                      </w:r>
                      <w:r w:rsidR="00690F67" w:rsidRPr="00690F6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90F6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F225B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D80092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89AA572" w14:textId="0D0C2F5B" w:rsidR="00A640BD" w:rsidRPr="00C66D08" w:rsidRDefault="00690F67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6689FD" wp14:editId="7A0781D1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2562225" cy="309245"/>
                <wp:effectExtent l="0" t="444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ADF2" w14:textId="77777777" w:rsidR="00F7443C" w:rsidRPr="00F7443C" w:rsidRDefault="00690F67" w:rsidP="0083342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F4011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6625B5">
                                  <w:rPr>
                                    <w:rStyle w:val="Style7"/>
                                  </w:rPr>
                                  <w:t>interesados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89FD" id="Text Box 18" o:spid="_x0000_s1040" type="#_x0000_t202" style="position:absolute;left:0;text-align:left;margin-left:133.5pt;margin-top:4.7pt;width:201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" stroked="f">
                <v:textbox>
                  <w:txbxContent>
                    <w:p w14:paraId="114BADF2" w14:textId="77777777" w:rsidR="00F7443C" w:rsidRPr="00F7443C" w:rsidRDefault="00690F67" w:rsidP="0083342F">
                      <w:pPr>
                        <w:jc w:val="center"/>
                        <w:rPr>
                          <w:lang w:val="en-US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6F4011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6625B5">
                            <w:rPr>
                              <w:rStyle w:val="Style7"/>
                            </w:rPr>
                            <w:t>interesados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FCA0065" w14:textId="4747AEDC" w:rsidR="00A640BD" w:rsidRPr="00C66D08" w:rsidRDefault="00690F67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C86F80" wp14:editId="153C59A4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5336540" cy="296545"/>
                <wp:effectExtent l="1905" t="63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E103C" w14:textId="77777777" w:rsidR="002E1412" w:rsidRPr="002E1412" w:rsidRDefault="00690F67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6F80" id="Text Box 17" o:spid="_x0000_s1041" type="#_x0000_t202" style="position:absolute;left:0;text-align:left;margin-left:16.65pt;margin-top:9.3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+a9gEAANIDAAAOAAAAZHJzL2Uyb0RvYy54bWysU1Fv0zAQfkfiP1h+p2m7drC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" stroked="f">
                <v:textbox>
                  <w:txbxContent>
                    <w:p w14:paraId="451E103C" w14:textId="77777777" w:rsidR="002E1412" w:rsidRPr="002E1412" w:rsidRDefault="00690F67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37E17CD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aconcuadrcula"/>
        <w:tblW w:w="10723" w:type="dxa"/>
        <w:jc w:val="center"/>
        <w:tblLook w:val="01E0" w:firstRow="1" w:lastRow="1" w:firstColumn="1" w:lastColumn="1" w:noHBand="0" w:noVBand="0"/>
      </w:tblPr>
      <w:tblGrid>
        <w:gridCol w:w="1287"/>
        <w:gridCol w:w="3815"/>
        <w:gridCol w:w="1559"/>
        <w:gridCol w:w="2410"/>
        <w:gridCol w:w="1652"/>
      </w:tblGrid>
      <w:tr w:rsidR="008E05A8" w:rsidRPr="008E05A8" w14:paraId="72D731D9" w14:textId="77777777" w:rsidTr="008E05A8">
        <w:trPr>
          <w:trHeight w:val="529"/>
          <w:jc w:val="center"/>
        </w:trPr>
        <w:tc>
          <w:tcPr>
            <w:tcW w:w="1287" w:type="dxa"/>
          </w:tcPr>
          <w:p w14:paraId="77641000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54C6CBDB" w14:textId="77777777"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14:paraId="69877423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0C7F4BEB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14:paraId="0A902AC0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57C4B9F3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14:paraId="311E93F1" w14:textId="77777777"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14:paraId="7D1E5745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006E04A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>No. Recibo</w:t>
            </w:r>
            <w:r w:rsidR="007A6792">
              <w:rPr>
                <w:rStyle w:val="Refdenotaalpi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14:paraId="2869A96B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44A05029" w14:textId="2184D419" w:rsidR="008E05A8" w:rsidRPr="008E05A8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15" w:type="dxa"/>
            <w:vAlign w:val="center"/>
          </w:tcPr>
          <w:p w14:paraId="55301853" w14:textId="3E997E08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122036B" w14:textId="1336F674" w:rsidR="008E05A8" w:rsidRPr="008E05A8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0E9DC7E" w14:textId="24BD74CF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26BC7F3A" w14:textId="3D19E044"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</w:tr>
      <w:tr w:rsidR="008E05A8" w:rsidRPr="00333F79" w14:paraId="56E5E12C" w14:textId="77777777" w:rsidTr="008E05A8">
        <w:trPr>
          <w:trHeight w:val="778"/>
          <w:jc w:val="center"/>
        </w:trPr>
        <w:tc>
          <w:tcPr>
            <w:tcW w:w="1287" w:type="dxa"/>
            <w:vAlign w:val="center"/>
          </w:tcPr>
          <w:p w14:paraId="78952893" w14:textId="326351E8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0D428887" w14:textId="05413A39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C7C5B50" w14:textId="2535350F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14:paraId="59C7F5B6" w14:textId="6F2979DE" w:rsidR="008E05A8" w:rsidRPr="00333F79" w:rsidRDefault="008E05A8" w:rsidP="00333F79">
            <w:pPr>
              <w:autoSpaceDE w:val="0"/>
              <w:autoSpaceDN w:val="0"/>
              <w:adjustRightInd w:val="0"/>
              <w:rPr>
                <w:rStyle w:val="Style10"/>
                <w:lang w:val="es-ES_tradnl"/>
              </w:rPr>
            </w:pPr>
          </w:p>
        </w:tc>
        <w:tc>
          <w:tcPr>
            <w:tcW w:w="1652" w:type="dxa"/>
            <w:vAlign w:val="center"/>
          </w:tcPr>
          <w:p w14:paraId="672A254D" w14:textId="7FC978BA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099DAA0C" w14:textId="77777777" w:rsidTr="008E05A8">
        <w:trPr>
          <w:trHeight w:val="679"/>
          <w:jc w:val="center"/>
        </w:trPr>
        <w:tc>
          <w:tcPr>
            <w:tcW w:w="1287" w:type="dxa"/>
            <w:vAlign w:val="center"/>
          </w:tcPr>
          <w:p w14:paraId="4BFC4BE5" w14:textId="6251B783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28F87426" w14:textId="567F078E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E8C951E" w14:textId="7F5AB92E" w:rsidR="008E05A8" w:rsidRPr="00333F79" w:rsidRDefault="008E05A8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2418C65" w14:textId="5E65B843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37B3D921" w14:textId="274A09C6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3815995E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009146C9" w14:textId="0613B9F6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605537E0" w14:textId="1281512C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404D88AF" w14:textId="32701FD1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79816DA0" w14:textId="5B499F46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75577AF9" w14:textId="73FA1020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123F6A95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2FA98F2E" w14:textId="77459C5F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16E69DFF" w14:textId="63F63469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84801A6" w14:textId="2FE449F6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D74181E" w14:textId="3609C556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19CE166F" w14:textId="3DD1D5F4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42216896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64FC7097" w14:textId="77777777"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tc>
          <w:tcPr>
            <w:tcW w:w="3815" w:type="dxa"/>
            <w:vAlign w:val="center"/>
          </w:tcPr>
          <w:p w14:paraId="4378443F" w14:textId="2249D9B2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77DEF43C" w14:textId="36602A77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F4C8959" w14:textId="6DB43B9F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763DF65E" w14:textId="448CEEDC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0F75329A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14:paraId="16B626D3" w14:textId="1873CFDD" w:rsidR="008E05A8" w:rsidRPr="00333F79" w:rsidRDefault="008E05A8" w:rsidP="006F4011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64FC2871" w14:textId="25E9E145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38A8754E" w14:textId="4AC941B0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31A90DA6" w14:textId="297A101F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3D7D6AC1" w14:textId="06313990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4467630E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1E22F22C" w14:textId="56E9A72C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3DB14C9D" w14:textId="4AC08636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5D4F994" w14:textId="2DFC7FD3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667774BC" w14:textId="6B4AC1DF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0FC64590" w14:textId="2DFA02D0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491BA922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4D4FDD56" w14:textId="1C696BB0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0BEB1080" w14:textId="600E3739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53E4B353" w14:textId="4A7405C5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07C0532B" w14:textId="2D9BBB7A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78434E31" w14:textId="5CBF2FDB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74965ACB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03EAC583" w14:textId="5AF29075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60A7E038" w14:textId="4114EDC6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2351B5F0" w14:textId="1D903A2F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10BD79C1" w14:textId="3E1DF015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4FF4921E" w14:textId="1354FA95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50077856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19A8C3DC" w14:textId="272BB241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7A6E9BCC" w14:textId="3F68810D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005BC8E4" w14:textId="4B6366B8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5C3675F8" w14:textId="64FCA56E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30588C34" w14:textId="269CB5F1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E05A8" w:rsidRPr="00333F79" w14:paraId="34EBCA5C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14:paraId="29795AF2" w14:textId="4F840077" w:rsidR="008E05A8" w:rsidRPr="00333F79" w:rsidRDefault="008E05A8" w:rsidP="00333F79">
            <w:pPr>
              <w:autoSpaceDE w:val="0"/>
              <w:autoSpaceDN w:val="0"/>
              <w:adjustRightInd w:val="0"/>
              <w:rPr>
                <w:b/>
                <w:bCs/>
                <w:lang w:val="es-DO"/>
              </w:rPr>
            </w:pPr>
          </w:p>
        </w:tc>
        <w:tc>
          <w:tcPr>
            <w:tcW w:w="3815" w:type="dxa"/>
            <w:vAlign w:val="center"/>
          </w:tcPr>
          <w:p w14:paraId="2FA2C08B" w14:textId="27144411" w:rsidR="008E05A8" w:rsidRPr="00333F79" w:rsidRDefault="008E05A8" w:rsidP="00333F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14:paraId="11C16B0B" w14:textId="36C462EF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4434309B" w14:textId="1DA3FA41" w:rsidR="008E05A8" w:rsidRPr="008E05A8" w:rsidRDefault="008E05A8" w:rsidP="00333F79">
            <w:pPr>
              <w:autoSpaceDE w:val="0"/>
              <w:autoSpaceDN w:val="0"/>
              <w:adjustRightInd w:val="0"/>
              <w:rPr>
                <w:rStyle w:val="Style10"/>
              </w:rPr>
            </w:pPr>
          </w:p>
        </w:tc>
        <w:tc>
          <w:tcPr>
            <w:tcW w:w="1652" w:type="dxa"/>
            <w:vAlign w:val="center"/>
          </w:tcPr>
          <w:p w14:paraId="21397936" w14:textId="52623BFB" w:rsidR="008E05A8" w:rsidRPr="00333F79" w:rsidRDefault="008E05A8" w:rsidP="006625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54BEF8AC" w14:textId="278CDB14" w:rsidR="0026335F" w:rsidRPr="00253DBA" w:rsidRDefault="00690F67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A4B01" wp14:editId="1A4015B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1905" r="0" b="254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F40F7" w14:textId="77777777"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A4B01" id="Text Box 14" o:spid="_x0000_s104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" filled="f" stroked="f">
                <v:textbox inset=",.3mm">
                  <w:txbxContent>
                    <w:p w14:paraId="172F40F7" w14:textId="77777777"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83342F">
      <w:footerReference w:type="default" r:id="rId9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5E73E" w14:textId="77777777" w:rsidR="00B403AE" w:rsidRDefault="00B403AE" w:rsidP="001007E7">
      <w:pPr>
        <w:spacing w:after="0" w:line="240" w:lineRule="auto"/>
      </w:pPr>
      <w:r>
        <w:separator/>
      </w:r>
    </w:p>
  </w:endnote>
  <w:endnote w:type="continuationSeparator" w:id="0">
    <w:p w14:paraId="2984718F" w14:textId="77777777" w:rsidR="00B403AE" w:rsidRDefault="00B403A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B2CC" w14:textId="5CEDDCE5" w:rsidR="001007E7" w:rsidRDefault="00690F67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26561F" wp14:editId="5D994B62">
              <wp:simplePos x="0" y="0"/>
              <wp:positionH relativeFrom="column">
                <wp:posOffset>-495300</wp:posOffset>
              </wp:positionH>
              <wp:positionV relativeFrom="paragraph">
                <wp:posOffset>-71755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7A1D3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CB498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656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39pt;margin-top:-5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" filled="f" stroked="f">
              <v:textbox inset="0,0,0,0">
                <w:txbxContent>
                  <w:p w14:paraId="1AD7A1D3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CB498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C2A4AC" wp14:editId="21AEFC95">
              <wp:simplePos x="0" y="0"/>
              <wp:positionH relativeFrom="column">
                <wp:posOffset>5100320</wp:posOffset>
              </wp:positionH>
              <wp:positionV relativeFrom="paragraph">
                <wp:posOffset>-420370</wp:posOffset>
              </wp:positionV>
              <wp:extent cx="1481455" cy="30670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169BA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261E7DA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1086398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5C2A4AC" id="Text Box 3" o:spid="_x0000_s1044" type="#_x0000_t202" style="position:absolute;margin-left:401.6pt;margin-top:-33.1pt;width:116.6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" filled="f" stroked="f">
              <v:textbox style="mso-fit-shape-to-text:t" inset="0,0,0,0">
                <w:txbxContent>
                  <w:p w14:paraId="73A169BA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261E7DA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1086398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Copia 1 – Agregar Destino</w:t>
                    </w:r>
                  </w:p>
                </w:txbxContent>
              </v:textbox>
            </v:shape>
          </w:pict>
        </mc:Fallback>
      </mc:AlternateContent>
    </w:r>
    <w:r w:rsidR="00B420B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7344A47" wp14:editId="1C125FEF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C6FA9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A88AC28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3841359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C4679" w14:textId="77777777" w:rsidR="00B403AE" w:rsidRDefault="00B403AE" w:rsidP="001007E7">
      <w:pPr>
        <w:spacing w:after="0" w:line="240" w:lineRule="auto"/>
      </w:pPr>
      <w:r>
        <w:separator/>
      </w:r>
    </w:p>
  </w:footnote>
  <w:footnote w:type="continuationSeparator" w:id="0">
    <w:p w14:paraId="7E55B018" w14:textId="77777777" w:rsidR="00B403AE" w:rsidRDefault="00B403AE" w:rsidP="001007E7">
      <w:pPr>
        <w:spacing w:after="0" w:line="240" w:lineRule="auto"/>
      </w:pPr>
      <w:r>
        <w:continuationSeparator/>
      </w:r>
    </w:p>
  </w:footnote>
  <w:footnote w:id="1">
    <w:p w14:paraId="07F71B03" w14:textId="77777777" w:rsidR="007A6792" w:rsidRPr="007A6792" w:rsidRDefault="007A6792">
      <w:pPr>
        <w:pStyle w:val="Textonotapie"/>
        <w:rPr>
          <w:lang w:val="es-ES_tradnl"/>
        </w:rPr>
      </w:pPr>
      <w:r w:rsidRPr="007A6792">
        <w:rPr>
          <w:rStyle w:val="Refdenotaalpi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50000" w:hash="Uve/654hSisHVVfFoN8hzETRx/Y=" w:salt="Ln+vgTUi5SkLzVg84ArL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AE"/>
    <w:rsid w:val="00034DD9"/>
    <w:rsid w:val="001007E7"/>
    <w:rsid w:val="001020C0"/>
    <w:rsid w:val="00123B8D"/>
    <w:rsid w:val="001414EA"/>
    <w:rsid w:val="00157600"/>
    <w:rsid w:val="00170EC5"/>
    <w:rsid w:val="0018513F"/>
    <w:rsid w:val="00194FF2"/>
    <w:rsid w:val="001F73A7"/>
    <w:rsid w:val="002373DC"/>
    <w:rsid w:val="00253DBA"/>
    <w:rsid w:val="0026335F"/>
    <w:rsid w:val="002E1412"/>
    <w:rsid w:val="00314023"/>
    <w:rsid w:val="0031441A"/>
    <w:rsid w:val="00330B97"/>
    <w:rsid w:val="00333F79"/>
    <w:rsid w:val="00357567"/>
    <w:rsid w:val="0042490F"/>
    <w:rsid w:val="00440FD7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90F67"/>
    <w:rsid w:val="006D7B0B"/>
    <w:rsid w:val="006E36F3"/>
    <w:rsid w:val="006F4011"/>
    <w:rsid w:val="00780880"/>
    <w:rsid w:val="007A6792"/>
    <w:rsid w:val="007B6F6F"/>
    <w:rsid w:val="0083342F"/>
    <w:rsid w:val="00860D40"/>
    <w:rsid w:val="008808CD"/>
    <w:rsid w:val="008B3AE5"/>
    <w:rsid w:val="008E05A8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1252E"/>
    <w:rsid w:val="00D24FA7"/>
    <w:rsid w:val="00D64696"/>
    <w:rsid w:val="00D90D49"/>
    <w:rsid w:val="00DB2C98"/>
    <w:rsid w:val="00DB44B8"/>
    <w:rsid w:val="00DC5D96"/>
    <w:rsid w:val="00DD4F3E"/>
    <w:rsid w:val="00E13E55"/>
    <w:rsid w:val="00E82614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E9FBDF1"/>
  <w15:docId w15:val="{CF2EDF95-6BF5-44A6-B1B4-B5906EE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Fuentedeprrafopredeter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6625B5"/>
    <w:rPr>
      <w:rFonts w:ascii="Arial" w:hAnsi="Arial"/>
      <w:color w:val="auto"/>
      <w:sz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79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2480-B3CF-4959-95A7-C553A95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Cosme Lantigua</cp:lastModifiedBy>
  <cp:revision>2</cp:revision>
  <cp:lastPrinted>2022-06-10T16:55:00Z</cp:lastPrinted>
  <dcterms:created xsi:type="dcterms:W3CDTF">2022-06-10T16:56:00Z</dcterms:created>
  <dcterms:modified xsi:type="dcterms:W3CDTF">2022-06-10T16:56:00Z</dcterms:modified>
</cp:coreProperties>
</file>