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C953" w14:textId="356A1CBF" w:rsidR="00535962" w:rsidRPr="00F7167E" w:rsidRDefault="0073253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B068AA" wp14:editId="4D1D5CC7">
                <wp:simplePos x="0" y="0"/>
                <wp:positionH relativeFrom="column">
                  <wp:posOffset>4019550</wp:posOffset>
                </wp:positionH>
                <wp:positionV relativeFrom="paragraph">
                  <wp:posOffset>-596900</wp:posOffset>
                </wp:positionV>
                <wp:extent cx="2309495" cy="701040"/>
                <wp:effectExtent l="0" t="0" r="1460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3079018" w14:textId="0E9D555D" w:rsidR="001466B0" w:rsidRPr="00535962" w:rsidRDefault="00750058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A1AF2A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068AA" id="Group 21" o:spid="_x0000_s1026" style="position:absolute;margin-left:316.5pt;margin-top:-47pt;width:181.85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3079018" w14:textId="0E9D555D" w:rsidR="001466B0" w:rsidRPr="00535962" w:rsidRDefault="00750058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A1AF2A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291D0" wp14:editId="43D0A48A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6CA4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91D0" id="Text Box 20" o:spid="_x0000_s1031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56C6CA48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36452304" wp14:editId="155D24FA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603A1A" wp14:editId="097AFFE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C06D9" w14:textId="77777777" w:rsidR="0026335F" w:rsidRPr="0026335F" w:rsidRDefault="0075005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3A1A" id="Text Box 12" o:spid="_x0000_s1032" type="#_x0000_t202" style="position:absolute;margin-left:389.95pt;margin-top:12.5pt;width:114.0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130C06D9" w14:textId="77777777" w:rsidR="0026335F" w:rsidRPr="0026335F" w:rsidRDefault="0075005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48A215" wp14:editId="411C474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90184C0" w14:textId="6109FDD5" w:rsidR="00BC61BD" w:rsidRPr="00BC61BD" w:rsidRDefault="0073253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3253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5BCE83" wp14:editId="0C61CE08">
                                      <wp:extent cx="845820" cy="850265"/>
                                      <wp:effectExtent l="0" t="0" r="0" b="6985"/>
                                      <wp:docPr id="3714" name="Picture 1106" descr="Diagrama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14" name="Picture 1106" descr="Diagrama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502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A215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90184C0" w14:textId="6109FDD5" w:rsidR="00BC61BD" w:rsidRPr="00BC61BD" w:rsidRDefault="00732530">
                          <w:pPr>
                            <w:rPr>
                              <w:lang w:val="en-US"/>
                            </w:rPr>
                          </w:pPr>
                          <w:r w:rsidRPr="00732530">
                            <w:rPr>
                              <w:noProof/>
                            </w:rPr>
                            <w:drawing>
                              <wp:inline distT="0" distB="0" distL="0" distR="0" wp14:anchorId="575BCE83" wp14:editId="0C61CE08">
                                <wp:extent cx="845820" cy="850265"/>
                                <wp:effectExtent l="0" t="0" r="0" b="6985"/>
                                <wp:docPr id="3714" name="Picture 1106" descr="Diagrama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4" name="Picture 1106" descr="Diagrama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50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E032DA6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C8D505" wp14:editId="00A0E9F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A126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D505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4BCA126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AFB117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BCD8B" wp14:editId="773B6A7F">
                <wp:simplePos x="0" y="0"/>
                <wp:positionH relativeFrom="column">
                  <wp:posOffset>203200</wp:posOffset>
                </wp:positionH>
                <wp:positionV relativeFrom="paragraph">
                  <wp:posOffset>27940</wp:posOffset>
                </wp:positionV>
                <wp:extent cx="4832350" cy="279400"/>
                <wp:effectExtent l="0" t="0" r="635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DDA40" w14:textId="104E623F" w:rsidR="002E1412" w:rsidRPr="002E1412" w:rsidRDefault="0075005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3253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 ACUEDUCTOS Y ALCANTARILLADOS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CD8B" id="Text Box 16" o:spid="_x0000_s1035" type="#_x0000_t202" style="position:absolute;margin-left:16pt;margin-top:2.2pt;width:380.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" stroked="f">
                <v:textbox>
                  <w:txbxContent>
                    <w:p w14:paraId="1CADDA40" w14:textId="104E623F" w:rsidR="002E1412" w:rsidRPr="002E1412" w:rsidRDefault="0075005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32530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 ACUEDUCTOS Y ALCANTARILLADOS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CDB06F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9A6CC55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238F21" wp14:editId="0D36BAC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1EF13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8F2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49B1EF13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EF99EDD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A863AD" wp14:editId="62048F3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CD39F" w14:textId="6AB6B71D" w:rsidR="002E1412" w:rsidRPr="002E1412" w:rsidRDefault="0075005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32530">
                                  <w:rPr>
                                    <w:rStyle w:val="Style8"/>
                                    <w:smallCaps/>
                                  </w:rPr>
                                  <w:t>UNIDAD OPERATIVA DE COMPRAS Y CONTRATACIONES, (UOCC)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63AD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4D5CD39F" w14:textId="6AB6B71D" w:rsidR="002E1412" w:rsidRPr="002E1412" w:rsidRDefault="0075005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32530">
                            <w:rPr>
                              <w:rStyle w:val="Style8"/>
                              <w:smallCaps/>
                            </w:rPr>
                            <w:t>UNIDAD OPERATIVA DE COMPRAS Y CONTRATACIONES, (UOCC)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5050C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9381A5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8567375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7984E36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8FD2717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2D15D0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039AB14B" w14:textId="77777777" w:rsidTr="00E82502">
        <w:trPr>
          <w:cantSplit/>
          <w:trHeight w:val="440"/>
        </w:trPr>
        <w:tc>
          <w:tcPr>
            <w:tcW w:w="9252" w:type="dxa"/>
          </w:tcPr>
          <w:p w14:paraId="74EB57F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A4620BE" w14:textId="77777777" w:rsidTr="00E82502">
        <w:trPr>
          <w:cantSplit/>
          <w:trHeight w:val="440"/>
        </w:trPr>
        <w:tc>
          <w:tcPr>
            <w:tcW w:w="9252" w:type="dxa"/>
          </w:tcPr>
          <w:p w14:paraId="609048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CD05639" w14:textId="77777777" w:rsidTr="00E82502">
        <w:trPr>
          <w:cantSplit/>
          <w:trHeight w:val="440"/>
        </w:trPr>
        <w:tc>
          <w:tcPr>
            <w:tcW w:w="9252" w:type="dxa"/>
          </w:tcPr>
          <w:p w14:paraId="0F62CFF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815A36D" w14:textId="77777777" w:rsidTr="00E82502">
        <w:trPr>
          <w:cantSplit/>
          <w:trHeight w:val="440"/>
        </w:trPr>
        <w:tc>
          <w:tcPr>
            <w:tcW w:w="9252" w:type="dxa"/>
          </w:tcPr>
          <w:p w14:paraId="3F88A4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B614D47" w14:textId="77777777" w:rsidTr="00E82502">
        <w:trPr>
          <w:cantSplit/>
          <w:trHeight w:val="440"/>
        </w:trPr>
        <w:tc>
          <w:tcPr>
            <w:tcW w:w="9252" w:type="dxa"/>
          </w:tcPr>
          <w:p w14:paraId="712B762B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5730196" w14:textId="77777777" w:rsidTr="00E82502">
        <w:trPr>
          <w:cantSplit/>
          <w:trHeight w:val="440"/>
        </w:trPr>
        <w:tc>
          <w:tcPr>
            <w:tcW w:w="9252" w:type="dxa"/>
          </w:tcPr>
          <w:p w14:paraId="4EDE67C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540D02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627D65B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FB4149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A87C3E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8107F5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A688" w14:textId="77777777" w:rsidR="00F84CC2" w:rsidRDefault="00F84CC2" w:rsidP="001007E7">
      <w:pPr>
        <w:spacing w:after="0" w:line="240" w:lineRule="auto"/>
      </w:pPr>
      <w:r>
        <w:separator/>
      </w:r>
    </w:p>
  </w:endnote>
  <w:endnote w:type="continuationSeparator" w:id="0">
    <w:p w14:paraId="2B5928B9" w14:textId="77777777" w:rsidR="00F84CC2" w:rsidRDefault="00F84CC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3CDC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DF74F18" wp14:editId="53A2170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5A09B7" wp14:editId="75335E5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051E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DEA216C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A09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46ED051E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0DEA216C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7E80E" wp14:editId="004E4C0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AF16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7E80E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7FAF16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0C7983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4275D1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52AC61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4FD796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1B274E9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67BE" w14:textId="77777777" w:rsidR="00F84CC2" w:rsidRDefault="00F84CC2" w:rsidP="001007E7">
      <w:pPr>
        <w:spacing w:after="0" w:line="240" w:lineRule="auto"/>
      </w:pPr>
      <w:r>
        <w:separator/>
      </w:r>
    </w:p>
  </w:footnote>
  <w:footnote w:type="continuationSeparator" w:id="0">
    <w:p w14:paraId="624DADD6" w14:textId="77777777" w:rsidR="00F84CC2" w:rsidRDefault="00F84CC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57C2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32530"/>
    <w:rsid w:val="00750058"/>
    <w:rsid w:val="00780880"/>
    <w:rsid w:val="007B0E1F"/>
    <w:rsid w:val="007B6F6F"/>
    <w:rsid w:val="00820C9F"/>
    <w:rsid w:val="0082707E"/>
    <w:rsid w:val="008315B0"/>
    <w:rsid w:val="008B3AE5"/>
    <w:rsid w:val="008C388B"/>
    <w:rsid w:val="008C5048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CC2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C5A8F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Cosme Lantigua</cp:lastModifiedBy>
  <cp:revision>3</cp:revision>
  <cp:lastPrinted>2011-03-04T18:48:00Z</cp:lastPrinted>
  <dcterms:created xsi:type="dcterms:W3CDTF">2021-08-09T18:54:00Z</dcterms:created>
  <dcterms:modified xsi:type="dcterms:W3CDTF">2021-09-01T11:52:00Z</dcterms:modified>
</cp:coreProperties>
</file>