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2D74" w14:textId="447EE99B" w:rsidR="00535962" w:rsidRPr="00F7167E" w:rsidRDefault="0097327C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F5C1A50" wp14:editId="6B7A0E2E">
                <wp:simplePos x="0" y="0"/>
                <wp:positionH relativeFrom="column">
                  <wp:posOffset>4549140</wp:posOffset>
                </wp:positionH>
                <wp:positionV relativeFrom="paragraph">
                  <wp:posOffset>-485140</wp:posOffset>
                </wp:positionV>
                <wp:extent cx="1615440" cy="701040"/>
                <wp:effectExtent l="5715" t="10160" r="7620" b="12700"/>
                <wp:wrapNone/>
                <wp:docPr id="1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4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2793E9B" w14:textId="77777777" w:rsidR="005A4C59" w:rsidRPr="00535962" w:rsidRDefault="005A4C59" w:rsidP="005A4C59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BB62ED" w14:textId="77777777" w:rsidR="005A4C59" w:rsidRPr="00535962" w:rsidRDefault="005A4C59" w:rsidP="005A4C5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C1A50" id="Group 38" o:spid="_x0000_s1026" style="position:absolute;margin-left:358.2pt;margin-top:-38.2pt;width:127.2pt;height:55.2pt;z-index:25170534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">
                <v:rect id="Rectangle 39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40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2793E9B" w14:textId="77777777" w:rsidR="005A4C59" w:rsidRPr="00535962" w:rsidRDefault="005A4C59" w:rsidP="005A4C59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42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79BB62ED" w14:textId="77777777" w:rsidR="005A4C59" w:rsidRPr="00535962" w:rsidRDefault="005A4C59" w:rsidP="005A4C5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A3F29" wp14:editId="5567039E">
                <wp:simplePos x="0" y="0"/>
                <wp:positionH relativeFrom="column">
                  <wp:posOffset>-470535</wp:posOffset>
                </wp:positionH>
                <wp:positionV relativeFrom="paragraph">
                  <wp:posOffset>-373380</wp:posOffset>
                </wp:positionV>
                <wp:extent cx="1028700" cy="1078230"/>
                <wp:effectExtent l="0" t="0" r="381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37127595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30C8ABF" wp14:editId="03339E9A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A3F29" id="Text Box 2" o:spid="_x0000_s1031" type="#_x0000_t202" style="position:absolute;margin-left:-37.05pt;margin-top:-29.4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bU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37127595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30C8ABF" wp14:editId="03339E9A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C791F" w:rsidRPr="004C791F">
        <w:rPr>
          <w:noProof/>
          <w:lang w:val="es-DO" w:eastAsia="es-DO"/>
        </w:rPr>
        <w:drawing>
          <wp:anchor distT="0" distB="0" distL="114300" distR="114300" simplePos="0" relativeHeight="251658240" behindDoc="0" locked="0" layoutInCell="1" allowOverlap="1" wp14:anchorId="4605E867" wp14:editId="6BB18F75">
            <wp:simplePos x="0" y="0"/>
            <wp:positionH relativeFrom="margin">
              <wp:posOffset>2616200</wp:posOffset>
            </wp:positionH>
            <wp:positionV relativeFrom="margin">
              <wp:posOffset>-464185</wp:posOffset>
            </wp:positionV>
            <wp:extent cx="745200" cy="7416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D965C1" wp14:editId="49A391F2">
                <wp:simplePos x="0" y="0"/>
                <wp:positionH relativeFrom="column">
                  <wp:posOffset>-389890</wp:posOffset>
                </wp:positionH>
                <wp:positionV relativeFrom="paragraph">
                  <wp:posOffset>-485140</wp:posOffset>
                </wp:positionV>
                <wp:extent cx="948055" cy="305435"/>
                <wp:effectExtent l="635" t="635" r="3810" b="0"/>
                <wp:wrapNone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CDFDC" w14:textId="77777777" w:rsidR="005A4C59" w:rsidRPr="00C96F5C" w:rsidRDefault="005A4C59" w:rsidP="005A4C59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C96F5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</w:t>
                            </w:r>
                            <w:r w:rsidR="00C74316" w:rsidRPr="00C96F5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965C1" id="Text Box 37" o:spid="_x0000_s1032" type="#_x0000_t202" style="position:absolute;margin-left:-30.7pt;margin-top:-38.2pt;width:74.65pt;height:2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BdapEfgAAAACgEAAA8AAAAAAAAAAAAAAAAANAQAAGRycy9kb3ducmV2LnhtbFBLBQYAAAAA&#10;BAAEAPMAAABBBQAAAAA=&#10;" filled="f" stroked="f">
                <v:textbox inset="0,0,0,0">
                  <w:txbxContent>
                    <w:p w14:paraId="574CDFDC" w14:textId="77777777" w:rsidR="005A4C59" w:rsidRPr="00C96F5C" w:rsidRDefault="005A4C59" w:rsidP="005A4C59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C96F5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</w:t>
                      </w:r>
                      <w:r w:rsidR="00C74316" w:rsidRPr="00C96F5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6174664C" w14:textId="672EEE5C" w:rsidR="00535962" w:rsidRPr="00535962" w:rsidRDefault="0097327C" w:rsidP="00535962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216678" wp14:editId="1CF7BD89">
                <wp:simplePos x="0" y="0"/>
                <wp:positionH relativeFrom="column">
                  <wp:posOffset>4759325</wp:posOffset>
                </wp:positionH>
                <wp:positionV relativeFrom="paragraph">
                  <wp:posOffset>25400</wp:posOffset>
                </wp:positionV>
                <wp:extent cx="1448435" cy="278130"/>
                <wp:effectExtent l="0" t="0" r="254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54057" w14:textId="77777777" w:rsidR="0026335F" w:rsidRPr="0026335F" w:rsidRDefault="0097327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16678" id="Text Box 12" o:spid="_x0000_s1033" type="#_x0000_t202" style="position:absolute;margin-left:374.75pt;margin-top:2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" filled="f" stroked="f">
                <v:textbox>
                  <w:txbxContent>
                    <w:p w14:paraId="78D54057" w14:textId="77777777" w:rsidR="0026335F" w:rsidRPr="0026335F" w:rsidRDefault="0097327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985636D" w14:textId="0B6CA604" w:rsidR="00535962" w:rsidRDefault="0097327C" w:rsidP="00535962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64DCC4" wp14:editId="07B02448">
                <wp:simplePos x="0" y="0"/>
                <wp:positionH relativeFrom="column">
                  <wp:posOffset>1207135</wp:posOffset>
                </wp:positionH>
                <wp:positionV relativeFrom="paragraph">
                  <wp:posOffset>71120</wp:posOffset>
                </wp:positionV>
                <wp:extent cx="3171825" cy="279400"/>
                <wp:effectExtent l="0" t="0" r="254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293F2" w14:textId="77777777" w:rsidR="002E1412" w:rsidRPr="002E1412" w:rsidRDefault="0097327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4DCC4" id="Text Box 16" o:spid="_x0000_s1034" type="#_x0000_t202" style="position:absolute;margin-left:95.05pt;margin-top:5.6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hg+AEAANEDAAAOAAAAZHJzL2Uyb0RvYy54bWysU1Fv0zAQfkfiP1h+p2lKy7ao6TQ6FSGN&#10;gTT4AY7jJBaOz5zdJuXXc3a6rhpviDxYPp/93X3ffVnfjr1hB4Vegy15PptzpqyEWtu25D++795d&#10;c+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" stroked="f">
                <v:textbox>
                  <w:txbxContent>
                    <w:p w14:paraId="5E9293F2" w14:textId="77777777" w:rsidR="002E1412" w:rsidRPr="002E1412" w:rsidRDefault="0097327C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761682" wp14:editId="7473E5FE">
                <wp:simplePos x="0" y="0"/>
                <wp:positionH relativeFrom="column">
                  <wp:posOffset>5050790</wp:posOffset>
                </wp:positionH>
                <wp:positionV relativeFrom="paragraph">
                  <wp:posOffset>57785</wp:posOffset>
                </wp:positionV>
                <wp:extent cx="1061720" cy="252095"/>
                <wp:effectExtent l="2540" t="4445" r="2540" b="63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642E9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44816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44816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E41D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44816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7327C">
                              <w:fldChar w:fldCharType="begin"/>
                            </w:r>
                            <w:r w:rsidR="0097327C">
                              <w:instrText xml:space="preserve"> NUMPAGES   \* MERGEFORMAT </w:instrText>
                            </w:r>
                            <w:r w:rsidR="0097327C">
                              <w:fldChar w:fldCharType="separate"/>
                            </w:r>
                            <w:r w:rsidR="001E41DC" w:rsidRPr="001E41D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97327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61682" id="Text Box 13" o:spid="_x0000_s1035" type="#_x0000_t202" style="position:absolute;margin-left:397.7pt;margin-top:4.5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" filled="f" stroked="f">
                <v:textbox>
                  <w:txbxContent>
                    <w:p w14:paraId="6C3642E9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44816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44816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1E41D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44816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7327C">
                        <w:fldChar w:fldCharType="begin"/>
                      </w:r>
                      <w:r w:rsidR="0097327C">
                        <w:instrText xml:space="preserve"> NUMPAGES   \* MERGEFORMAT </w:instrText>
                      </w:r>
                      <w:r w:rsidR="0097327C">
                        <w:fldChar w:fldCharType="separate"/>
                      </w:r>
                      <w:r w:rsidR="001E41DC" w:rsidRPr="001E41DC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97327C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D442311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5A020E2E" w14:textId="7ACF55C2" w:rsidR="00A640BD" w:rsidRPr="00C66D08" w:rsidRDefault="0097327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4A41C2" wp14:editId="200855C6">
                <wp:simplePos x="0" y="0"/>
                <wp:positionH relativeFrom="column">
                  <wp:posOffset>154305</wp:posOffset>
                </wp:positionH>
                <wp:positionV relativeFrom="paragraph">
                  <wp:posOffset>54610</wp:posOffset>
                </wp:positionV>
                <wp:extent cx="5510530" cy="493395"/>
                <wp:effectExtent l="1905" t="1270" r="2540" b="63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053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BA2B0" w14:textId="77777777" w:rsidR="00F7443C" w:rsidRPr="00327125" w:rsidRDefault="00327125" w:rsidP="00327125">
                            <w:pPr>
                              <w:jc w:val="center"/>
                            </w:pPr>
                            <w:r w:rsidRPr="0080010D"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>ESTRUCTURA PARA BRINDAR SOPORTE T</w:t>
                            </w:r>
                            <w:r w:rsidR="005A4C59"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>É</w:t>
                            </w:r>
                            <w:r w:rsidRPr="0080010D"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>CNICO AL EQUIPO OFERTADO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A41C2" id="Text Box 18" o:spid="_x0000_s1036" type="#_x0000_t202" style="position:absolute;left:0;text-align:left;margin-left:12.15pt;margin-top:4.3pt;width:433.9pt;height:38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" stroked="f">
                <v:textbox>
                  <w:txbxContent>
                    <w:p w14:paraId="598BA2B0" w14:textId="77777777" w:rsidR="00F7443C" w:rsidRPr="00327125" w:rsidRDefault="00327125" w:rsidP="00327125">
                      <w:pPr>
                        <w:jc w:val="center"/>
                      </w:pPr>
                      <w:r w:rsidRPr="0080010D">
                        <w:rPr>
                          <w:rFonts w:eastAsia="Calibri"/>
                          <w:b/>
                          <w:sz w:val="22"/>
                          <w:szCs w:val="22"/>
                        </w:rPr>
                        <w:t>ESTRUCTURA PARA BRINDAR SOPORTE T</w:t>
                      </w:r>
                      <w:r w:rsidR="005A4C59">
                        <w:rPr>
                          <w:rFonts w:eastAsia="Calibri"/>
                          <w:b/>
                          <w:sz w:val="22"/>
                          <w:szCs w:val="22"/>
                        </w:rPr>
                        <w:t>É</w:t>
                      </w:r>
                      <w:r w:rsidRPr="0080010D">
                        <w:rPr>
                          <w:rFonts w:eastAsia="Calibri"/>
                          <w:b/>
                          <w:sz w:val="22"/>
                          <w:szCs w:val="22"/>
                        </w:rPr>
                        <w:t>CNICO AL EQUIPO OFERTADO</w:t>
                      </w:r>
                    </w:p>
                  </w:txbxContent>
                </v:textbox>
              </v:shape>
            </w:pict>
          </mc:Fallback>
        </mc:AlternateContent>
      </w:r>
    </w:p>
    <w:p w14:paraId="1BE6CDBC" w14:textId="77777777" w:rsidR="00C22DBE" w:rsidRDefault="00C22DBE" w:rsidP="00327125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006F62AB" w14:textId="77777777" w:rsidR="005A4C59" w:rsidRDefault="005A4C59" w:rsidP="00327125">
      <w:pPr>
        <w:pStyle w:val="Default"/>
        <w:rPr>
          <w:rFonts w:ascii="Arial" w:hAnsi="Arial" w:cs="Arial"/>
          <w:b/>
          <w:sz w:val="22"/>
          <w:szCs w:val="22"/>
        </w:rPr>
      </w:pPr>
    </w:p>
    <w:p w14:paraId="4C28E488" w14:textId="77777777" w:rsidR="00327125" w:rsidRPr="00327125" w:rsidRDefault="00327125" w:rsidP="00327125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</w:p>
    <w:p w14:paraId="57D407E7" w14:textId="77777777" w:rsidR="00327125" w:rsidRPr="00327125" w:rsidRDefault="00327125" w:rsidP="00327125">
      <w:pPr>
        <w:spacing w:line="240" w:lineRule="auto"/>
        <w:ind w:right="639"/>
        <w:rPr>
          <w:rFonts w:eastAsia="Calibri"/>
          <w:b/>
          <w:sz w:val="22"/>
          <w:szCs w:val="22"/>
        </w:rPr>
      </w:pPr>
    </w:p>
    <w:p w14:paraId="7C400DB1" w14:textId="77777777" w:rsidR="00327125" w:rsidRPr="00327125" w:rsidRDefault="00327125" w:rsidP="00327125">
      <w:pPr>
        <w:spacing w:after="0" w:line="240" w:lineRule="auto"/>
        <w:ind w:right="639"/>
        <w:rPr>
          <w:rFonts w:eastAsia="Calibri"/>
          <w:b/>
          <w:sz w:val="22"/>
          <w:szCs w:val="22"/>
        </w:rPr>
      </w:pPr>
      <w:r w:rsidRPr="00327125">
        <w:rPr>
          <w:rFonts w:eastAsia="Calibri"/>
          <w:b/>
          <w:sz w:val="22"/>
          <w:szCs w:val="22"/>
        </w:rPr>
        <w:t>A.  Personal de soporte técnico</w:t>
      </w:r>
      <w:r w:rsidRPr="00327125">
        <w:rPr>
          <w:b/>
          <w:sz w:val="22"/>
          <w:szCs w:val="22"/>
        </w:rPr>
        <w:t>.</w:t>
      </w:r>
    </w:p>
    <w:p w14:paraId="405A4B44" w14:textId="77777777" w:rsidR="00327125" w:rsidRPr="00327125" w:rsidRDefault="00327125" w:rsidP="00327125">
      <w:pPr>
        <w:pStyle w:val="Piedepgina"/>
        <w:ind w:right="639"/>
        <w:rPr>
          <w:rFonts w:eastAsia="Calibri"/>
          <w:sz w:val="22"/>
          <w:szCs w:val="22"/>
        </w:rPr>
      </w:pPr>
    </w:p>
    <w:tbl>
      <w:tblPr>
        <w:tblW w:w="10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9"/>
        <w:gridCol w:w="2442"/>
        <w:gridCol w:w="2736"/>
        <w:gridCol w:w="2365"/>
      </w:tblGrid>
      <w:tr w:rsidR="00327125" w:rsidRPr="00327125" w14:paraId="08F083BF" w14:textId="77777777" w:rsidTr="00C96F5C">
        <w:trPr>
          <w:cantSplit/>
          <w:trHeight w:val="501"/>
          <w:jc w:val="center"/>
        </w:trPr>
        <w:tc>
          <w:tcPr>
            <w:tcW w:w="2809" w:type="dxa"/>
            <w:shd w:val="clear" w:color="auto" w:fill="D9D9D9"/>
            <w:vAlign w:val="center"/>
          </w:tcPr>
          <w:p w14:paraId="6306553B" w14:textId="77777777" w:rsidR="00327125" w:rsidRPr="00327125" w:rsidRDefault="00327125" w:rsidP="00327125">
            <w:pPr>
              <w:spacing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Nombre</w:t>
            </w:r>
          </w:p>
        </w:tc>
        <w:tc>
          <w:tcPr>
            <w:tcW w:w="2442" w:type="dxa"/>
            <w:shd w:val="clear" w:color="auto" w:fill="D9D9D9"/>
            <w:vAlign w:val="center"/>
          </w:tcPr>
          <w:p w14:paraId="050096FF" w14:textId="77777777" w:rsidR="00327125" w:rsidRPr="00327125" w:rsidRDefault="00327125" w:rsidP="00327125">
            <w:pPr>
              <w:spacing w:before="240"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Cargo o labor que desempeña</w:t>
            </w:r>
          </w:p>
        </w:tc>
        <w:tc>
          <w:tcPr>
            <w:tcW w:w="2736" w:type="dxa"/>
            <w:shd w:val="clear" w:color="auto" w:fill="D9D9D9"/>
            <w:vAlign w:val="center"/>
          </w:tcPr>
          <w:p w14:paraId="02AD70F5" w14:textId="77777777" w:rsidR="00327125" w:rsidRPr="00327125" w:rsidRDefault="00327125" w:rsidP="00327125">
            <w:pPr>
              <w:spacing w:before="240"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Estudios realizados y profesión</w:t>
            </w:r>
          </w:p>
        </w:tc>
        <w:tc>
          <w:tcPr>
            <w:tcW w:w="2365" w:type="dxa"/>
            <w:shd w:val="clear" w:color="auto" w:fill="D9D9D9"/>
            <w:vAlign w:val="center"/>
          </w:tcPr>
          <w:p w14:paraId="52D322F2" w14:textId="77777777" w:rsidR="00327125" w:rsidRPr="00327125" w:rsidRDefault="00327125" w:rsidP="00327125">
            <w:pPr>
              <w:spacing w:before="240"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Experiencia en su labor actual</w:t>
            </w:r>
          </w:p>
        </w:tc>
      </w:tr>
      <w:tr w:rsidR="00327125" w:rsidRPr="00327125" w14:paraId="54E985F0" w14:textId="77777777" w:rsidTr="00C96F5C">
        <w:trPr>
          <w:cantSplit/>
          <w:trHeight w:val="371"/>
          <w:jc w:val="center"/>
        </w:trPr>
        <w:tc>
          <w:tcPr>
            <w:tcW w:w="2809" w:type="dxa"/>
          </w:tcPr>
          <w:p w14:paraId="0DFAFB19" w14:textId="77777777" w:rsidR="00327125" w:rsidRPr="00327125" w:rsidRDefault="00327125" w:rsidP="00327125">
            <w:pPr>
              <w:spacing w:line="240" w:lineRule="auto"/>
              <w:ind w:right="63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42" w:type="dxa"/>
          </w:tcPr>
          <w:p w14:paraId="707FB736" w14:textId="77777777" w:rsidR="00327125" w:rsidRPr="00327125" w:rsidRDefault="00327125" w:rsidP="00327125">
            <w:pPr>
              <w:spacing w:line="240" w:lineRule="auto"/>
              <w:ind w:right="63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36" w:type="dxa"/>
          </w:tcPr>
          <w:p w14:paraId="6EA4773E" w14:textId="77777777"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5" w:type="dxa"/>
          </w:tcPr>
          <w:p w14:paraId="367F83A1" w14:textId="77777777" w:rsidR="00327125" w:rsidRPr="00327125" w:rsidRDefault="00327125" w:rsidP="00327125">
            <w:pPr>
              <w:pStyle w:val="Encabezado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327125" w:rsidRPr="00327125" w14:paraId="1EB175FE" w14:textId="77777777" w:rsidTr="00C96F5C">
        <w:trPr>
          <w:cantSplit/>
          <w:trHeight w:val="398"/>
          <w:jc w:val="center"/>
        </w:trPr>
        <w:tc>
          <w:tcPr>
            <w:tcW w:w="2809" w:type="dxa"/>
          </w:tcPr>
          <w:p w14:paraId="1DC428D9" w14:textId="77777777"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14:paraId="095FCC73" w14:textId="77777777"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14:paraId="3B33136C" w14:textId="77777777"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14:paraId="317CE031" w14:textId="77777777"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14:paraId="74C8A939" w14:textId="77777777" w:rsidTr="00C96F5C">
        <w:trPr>
          <w:cantSplit/>
          <w:trHeight w:val="347"/>
          <w:jc w:val="center"/>
        </w:trPr>
        <w:tc>
          <w:tcPr>
            <w:tcW w:w="2809" w:type="dxa"/>
          </w:tcPr>
          <w:p w14:paraId="190861F9" w14:textId="77777777"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14:paraId="71A358FB" w14:textId="77777777"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14:paraId="229998FC" w14:textId="77777777"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14:paraId="798EC280" w14:textId="77777777"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14:paraId="40B626EE" w14:textId="77777777" w:rsidTr="00C96F5C">
        <w:trPr>
          <w:cantSplit/>
          <w:trHeight w:val="381"/>
          <w:jc w:val="center"/>
        </w:trPr>
        <w:tc>
          <w:tcPr>
            <w:tcW w:w="2809" w:type="dxa"/>
          </w:tcPr>
          <w:p w14:paraId="5110F24E" w14:textId="77777777"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14:paraId="122C8B42" w14:textId="77777777"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14:paraId="51E70C30" w14:textId="77777777"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14:paraId="27CB6388" w14:textId="77777777"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14:paraId="046F4676" w14:textId="77777777" w:rsidTr="00C96F5C">
        <w:trPr>
          <w:cantSplit/>
          <w:trHeight w:val="481"/>
          <w:jc w:val="center"/>
        </w:trPr>
        <w:tc>
          <w:tcPr>
            <w:tcW w:w="2809" w:type="dxa"/>
          </w:tcPr>
          <w:p w14:paraId="27006017" w14:textId="77777777"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14:paraId="54730DD9" w14:textId="77777777"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14:paraId="5CE72036" w14:textId="77777777"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14:paraId="29CBA46A" w14:textId="77777777"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14:paraId="182E33C0" w14:textId="77777777" w:rsidTr="00C96F5C">
        <w:trPr>
          <w:cantSplit/>
          <w:trHeight w:val="497"/>
          <w:jc w:val="center"/>
        </w:trPr>
        <w:tc>
          <w:tcPr>
            <w:tcW w:w="2809" w:type="dxa"/>
          </w:tcPr>
          <w:p w14:paraId="3BEEC913" w14:textId="77777777"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14:paraId="52A4BE2F" w14:textId="77777777"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14:paraId="1520FA94" w14:textId="77777777"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14:paraId="2D39A9A7" w14:textId="77777777"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14:paraId="74EDD587" w14:textId="77777777" w:rsidTr="00C96F5C">
        <w:trPr>
          <w:cantSplit/>
          <w:trHeight w:val="397"/>
          <w:jc w:val="center"/>
        </w:trPr>
        <w:tc>
          <w:tcPr>
            <w:tcW w:w="2809" w:type="dxa"/>
          </w:tcPr>
          <w:p w14:paraId="3F841C8D" w14:textId="77777777"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14:paraId="4A4811DB" w14:textId="77777777"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14:paraId="49E1E715" w14:textId="77777777"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14:paraId="7A6AF960" w14:textId="77777777"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14:paraId="262BF45A" w14:textId="77777777" w:rsidTr="00C96F5C">
        <w:trPr>
          <w:cantSplit/>
          <w:trHeight w:val="379"/>
          <w:jc w:val="center"/>
        </w:trPr>
        <w:tc>
          <w:tcPr>
            <w:tcW w:w="2809" w:type="dxa"/>
          </w:tcPr>
          <w:p w14:paraId="63258D68" w14:textId="77777777"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14:paraId="32AEC83E" w14:textId="77777777"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14:paraId="7644B6DB" w14:textId="77777777"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14:paraId="4527E293" w14:textId="77777777"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</w:tbl>
    <w:p w14:paraId="7F49D717" w14:textId="77777777" w:rsidR="00327125" w:rsidRPr="00327125" w:rsidRDefault="00327125" w:rsidP="00327125">
      <w:pPr>
        <w:spacing w:line="240" w:lineRule="auto"/>
        <w:ind w:left="360" w:right="639"/>
        <w:rPr>
          <w:rFonts w:eastAsia="Calibri"/>
          <w:sz w:val="22"/>
          <w:szCs w:val="22"/>
        </w:rPr>
      </w:pPr>
    </w:p>
    <w:p w14:paraId="4ECD889D" w14:textId="77777777" w:rsidR="00327125" w:rsidRPr="00327125" w:rsidRDefault="00327125" w:rsidP="00327125">
      <w:pPr>
        <w:spacing w:after="0" w:line="240" w:lineRule="auto"/>
        <w:ind w:right="639"/>
        <w:rPr>
          <w:rFonts w:eastAsia="Calibri"/>
          <w:b/>
          <w:sz w:val="22"/>
          <w:szCs w:val="22"/>
        </w:rPr>
      </w:pPr>
      <w:r w:rsidRPr="00327125">
        <w:rPr>
          <w:rFonts w:eastAsia="Calibri"/>
          <w:b/>
          <w:sz w:val="22"/>
          <w:szCs w:val="22"/>
        </w:rPr>
        <w:t>B.  Facilidades del taller</w:t>
      </w:r>
      <w:r w:rsidRPr="00327125">
        <w:rPr>
          <w:b/>
          <w:sz w:val="22"/>
          <w:szCs w:val="22"/>
        </w:rPr>
        <w:t>.</w:t>
      </w:r>
    </w:p>
    <w:p w14:paraId="3DFEC13B" w14:textId="77777777" w:rsidR="00327125" w:rsidRPr="00327125" w:rsidRDefault="00327125" w:rsidP="00327125">
      <w:pPr>
        <w:pStyle w:val="Piedepgina"/>
        <w:ind w:right="639"/>
        <w:rPr>
          <w:rFonts w:eastAsia="Calibri"/>
          <w:sz w:val="22"/>
          <w:szCs w:val="22"/>
        </w:rPr>
      </w:pP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3"/>
      </w:tblGrid>
      <w:tr w:rsidR="00327125" w:rsidRPr="00327125" w14:paraId="0098D077" w14:textId="77777777" w:rsidTr="00C96F5C">
        <w:trPr>
          <w:jc w:val="center"/>
        </w:trPr>
        <w:tc>
          <w:tcPr>
            <w:tcW w:w="10413" w:type="dxa"/>
          </w:tcPr>
          <w:p w14:paraId="7147D83C" w14:textId="77777777"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327125">
              <w:rPr>
                <w:rFonts w:eastAsia="Calibri"/>
                <w:sz w:val="22"/>
                <w:szCs w:val="22"/>
              </w:rPr>
              <w:t>Instalaciones físicas:</w:t>
            </w:r>
          </w:p>
          <w:p w14:paraId="6C3F73E6" w14:textId="77777777" w:rsid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14:paraId="594E335E" w14:textId="77777777" w:rsid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14:paraId="28157DE2" w14:textId="77777777" w:rsidR="005A4C59" w:rsidRPr="00327125" w:rsidRDefault="005A4C59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14:paraId="5B8B0DAF" w14:textId="77777777"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327125" w:rsidRPr="00327125" w14:paraId="23826078" w14:textId="77777777" w:rsidTr="00C96F5C">
        <w:trPr>
          <w:jc w:val="center"/>
        </w:trPr>
        <w:tc>
          <w:tcPr>
            <w:tcW w:w="10413" w:type="dxa"/>
          </w:tcPr>
          <w:p w14:paraId="01820933" w14:textId="77777777"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327125">
              <w:rPr>
                <w:rFonts w:eastAsia="Calibri"/>
                <w:sz w:val="22"/>
                <w:szCs w:val="22"/>
              </w:rPr>
              <w:t>Equipos de medición y herramientas:</w:t>
            </w:r>
          </w:p>
          <w:p w14:paraId="74A7A432" w14:textId="77777777"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14:paraId="5E53001E" w14:textId="77777777" w:rsid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14:paraId="31386A6C" w14:textId="77777777" w:rsidR="005A4C59" w:rsidRDefault="005A4C59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14:paraId="5C577DCF" w14:textId="77777777"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327125" w:rsidRPr="00327125" w14:paraId="1FB2E394" w14:textId="77777777" w:rsidTr="00C96F5C">
        <w:trPr>
          <w:jc w:val="center"/>
        </w:trPr>
        <w:tc>
          <w:tcPr>
            <w:tcW w:w="10413" w:type="dxa"/>
          </w:tcPr>
          <w:p w14:paraId="5BBB8F25" w14:textId="77777777"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327125">
              <w:rPr>
                <w:rFonts w:eastAsia="Calibri"/>
                <w:sz w:val="22"/>
                <w:szCs w:val="22"/>
              </w:rPr>
              <w:t>Existencias de partes y repuestos para los modelos del equipo ofertado:</w:t>
            </w:r>
          </w:p>
          <w:p w14:paraId="456F5715" w14:textId="77777777" w:rsid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14:paraId="5B6C95E5" w14:textId="77777777" w:rsidR="005A4C59" w:rsidRDefault="005A4C59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14:paraId="6FBF6727" w14:textId="77777777"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14:paraId="1CE531C4" w14:textId="77777777"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</w:tbl>
    <w:p w14:paraId="2CD16129" w14:textId="77777777" w:rsidR="006F5D8D" w:rsidRDefault="006F5D8D" w:rsidP="00327125">
      <w:pPr>
        <w:pStyle w:val="Piedepgina"/>
        <w:tabs>
          <w:tab w:val="left" w:pos="1628"/>
        </w:tabs>
        <w:ind w:right="639"/>
        <w:rPr>
          <w:sz w:val="22"/>
          <w:szCs w:val="22"/>
        </w:rPr>
      </w:pPr>
    </w:p>
    <w:p w14:paraId="778924CD" w14:textId="77777777" w:rsidR="00E70B8C" w:rsidRDefault="00E70B8C" w:rsidP="00327125">
      <w:pPr>
        <w:pStyle w:val="Piedepgina"/>
        <w:tabs>
          <w:tab w:val="left" w:pos="1628"/>
        </w:tabs>
        <w:ind w:right="639"/>
        <w:rPr>
          <w:sz w:val="22"/>
          <w:szCs w:val="22"/>
        </w:rPr>
      </w:pPr>
    </w:p>
    <w:p w14:paraId="6355D48A" w14:textId="77777777" w:rsidR="00E70B8C" w:rsidRDefault="00E70B8C" w:rsidP="00327125">
      <w:pPr>
        <w:pStyle w:val="Piedepgina"/>
        <w:tabs>
          <w:tab w:val="left" w:pos="1628"/>
        </w:tabs>
        <w:ind w:right="639"/>
        <w:rPr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F5D8D" w:rsidRPr="0080010D" w14:paraId="6F30A211" w14:textId="77777777" w:rsidTr="005A4C59">
        <w:trPr>
          <w:jc w:val="center"/>
        </w:trPr>
        <w:tc>
          <w:tcPr>
            <w:tcW w:w="10490" w:type="dxa"/>
          </w:tcPr>
          <w:p w14:paraId="6EC7ACF0" w14:textId="77777777"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6F5D8D">
              <w:rPr>
                <w:rFonts w:eastAsia="Calibri"/>
                <w:sz w:val="22"/>
                <w:szCs w:val="22"/>
              </w:rPr>
              <w:t>Transporte:</w:t>
            </w:r>
          </w:p>
          <w:p w14:paraId="7D426839" w14:textId="77777777" w:rsid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14:paraId="77A5486B" w14:textId="77777777" w:rsidR="005A4C59" w:rsidRPr="006F5D8D" w:rsidRDefault="005A4C59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14:paraId="1AD81880" w14:textId="77777777"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6F5D8D" w:rsidRPr="0080010D" w14:paraId="3594D0F3" w14:textId="77777777" w:rsidTr="005A4C59">
        <w:trPr>
          <w:jc w:val="center"/>
        </w:trPr>
        <w:tc>
          <w:tcPr>
            <w:tcW w:w="10490" w:type="dxa"/>
          </w:tcPr>
          <w:p w14:paraId="37C64F87" w14:textId="77777777"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6F5D8D">
              <w:rPr>
                <w:rFonts w:eastAsia="Calibri"/>
                <w:sz w:val="22"/>
                <w:szCs w:val="22"/>
              </w:rPr>
              <w:t>Otras facilidades:</w:t>
            </w:r>
          </w:p>
          <w:p w14:paraId="4DE5B081" w14:textId="77777777"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14:paraId="7FB1231F" w14:textId="77777777" w:rsidR="006F5D8D" w:rsidRDefault="006F5D8D" w:rsidP="007E747A">
            <w:pPr>
              <w:pStyle w:val="Piedepgina"/>
              <w:ind w:right="639"/>
              <w:rPr>
                <w:sz w:val="22"/>
                <w:szCs w:val="22"/>
              </w:rPr>
            </w:pPr>
          </w:p>
          <w:p w14:paraId="499D496F" w14:textId="77777777" w:rsidR="005A4C59" w:rsidRDefault="005A4C59" w:rsidP="007E747A">
            <w:pPr>
              <w:pStyle w:val="Piedepgina"/>
              <w:ind w:right="639"/>
              <w:rPr>
                <w:sz w:val="22"/>
                <w:szCs w:val="22"/>
              </w:rPr>
            </w:pPr>
          </w:p>
          <w:p w14:paraId="3216F3D4" w14:textId="77777777"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</w:tbl>
    <w:p w14:paraId="2920D850" w14:textId="77777777" w:rsidR="005A4C59" w:rsidRDefault="005A4C59" w:rsidP="00886723">
      <w:pPr>
        <w:pStyle w:val="Piedepgina"/>
        <w:tabs>
          <w:tab w:val="left" w:pos="1628"/>
        </w:tabs>
        <w:spacing w:line="276" w:lineRule="auto"/>
        <w:ind w:right="-45"/>
        <w:jc w:val="both"/>
        <w:rPr>
          <w:sz w:val="22"/>
          <w:szCs w:val="22"/>
        </w:rPr>
      </w:pPr>
    </w:p>
    <w:p w14:paraId="6C174D53" w14:textId="77777777" w:rsidR="005A4C59" w:rsidRDefault="005A4C59" w:rsidP="00886723">
      <w:pPr>
        <w:pStyle w:val="Piedepgina"/>
        <w:tabs>
          <w:tab w:val="left" w:pos="1628"/>
        </w:tabs>
        <w:spacing w:line="276" w:lineRule="auto"/>
        <w:ind w:right="-45"/>
        <w:jc w:val="both"/>
        <w:rPr>
          <w:sz w:val="22"/>
          <w:szCs w:val="22"/>
        </w:rPr>
      </w:pPr>
    </w:p>
    <w:p w14:paraId="54FE684E" w14:textId="77777777" w:rsidR="006F5D8D" w:rsidRDefault="006F5D8D" w:rsidP="005A4C59">
      <w:pPr>
        <w:pStyle w:val="Piedepgina"/>
        <w:tabs>
          <w:tab w:val="left" w:pos="1628"/>
        </w:tabs>
        <w:spacing w:line="276" w:lineRule="auto"/>
        <w:ind w:left="-426" w:right="-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 este medio autorizo a la </w:t>
      </w:r>
      <w:r w:rsidR="005A4C59">
        <w:rPr>
          <w:color w:val="FF0000"/>
          <w:sz w:val="22"/>
          <w:szCs w:val="22"/>
        </w:rPr>
        <w:t xml:space="preserve">(poner aquí nombre </w:t>
      </w:r>
      <w:r w:rsidR="005A4C59">
        <w:rPr>
          <w:color w:val="FF0000"/>
          <w:sz w:val="22"/>
          <w:szCs w:val="22"/>
        </w:rPr>
        <w:tab/>
        <w:t xml:space="preserve">de la Entidad Contratante) </w:t>
      </w:r>
      <w:r w:rsidRPr="006F5D8D">
        <w:rPr>
          <w:sz w:val="22"/>
          <w:szCs w:val="22"/>
        </w:rPr>
        <w:t>para hacer cualquier visita o investigación a efectos de constatar la veracidad de lo anteriormente expuesto.</w:t>
      </w:r>
    </w:p>
    <w:p w14:paraId="3EF45B9E" w14:textId="77777777" w:rsidR="006F5D8D" w:rsidRDefault="006F5D8D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14:paraId="3F6B89BA" w14:textId="77777777" w:rsidR="005A4C59" w:rsidRDefault="005A4C59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14:paraId="1B8F696F" w14:textId="77777777" w:rsidR="00E70B8C" w:rsidRDefault="00E70B8C" w:rsidP="005A4C59">
      <w:pPr>
        <w:pStyle w:val="Textoindependiente"/>
        <w:spacing w:line="480" w:lineRule="auto"/>
        <w:ind w:left="-426" w:right="-522"/>
        <w:rPr>
          <w:rFonts w:ascii="Arial" w:hAnsi="Arial" w:cs="Arial"/>
          <w:sz w:val="22"/>
          <w:szCs w:val="22"/>
        </w:rPr>
      </w:pPr>
    </w:p>
    <w:p w14:paraId="67CC7807" w14:textId="77777777" w:rsidR="005A4C59" w:rsidRPr="00327125" w:rsidRDefault="005A4C59" w:rsidP="005A4C59">
      <w:pPr>
        <w:pStyle w:val="Textoindependiente"/>
        <w:spacing w:line="480" w:lineRule="auto"/>
        <w:ind w:left="-426" w:right="-522"/>
        <w:rPr>
          <w:rFonts w:ascii="Arial" w:hAnsi="Arial" w:cs="Arial"/>
          <w:color w:val="FF0000"/>
          <w:sz w:val="22"/>
          <w:szCs w:val="22"/>
        </w:rPr>
      </w:pPr>
      <w:r w:rsidRPr="00327125">
        <w:rPr>
          <w:rFonts w:ascii="Arial" w:hAnsi="Arial" w:cs="Arial"/>
          <w:sz w:val="22"/>
          <w:szCs w:val="22"/>
        </w:rPr>
        <w:t>Nombre</w:t>
      </w:r>
      <w:r>
        <w:rPr>
          <w:rFonts w:ascii="Arial" w:hAnsi="Arial" w:cs="Arial"/>
          <w:sz w:val="22"/>
          <w:szCs w:val="22"/>
        </w:rPr>
        <w:t xml:space="preserve"> </w:t>
      </w:r>
      <w:r w:rsidRPr="00327125">
        <w:rPr>
          <w:rFonts w:ascii="Arial" w:hAnsi="Arial" w:cs="Arial"/>
          <w:sz w:val="22"/>
          <w:szCs w:val="22"/>
        </w:rPr>
        <w:t>____________</w:t>
      </w:r>
      <w:r w:rsidR="00E70B8C">
        <w:rPr>
          <w:rFonts w:ascii="Arial" w:hAnsi="Arial" w:cs="Arial"/>
          <w:sz w:val="22"/>
          <w:szCs w:val="22"/>
        </w:rPr>
        <w:t>_____</w:t>
      </w:r>
      <w:r w:rsidRPr="00327125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327125">
        <w:rPr>
          <w:rFonts w:ascii="Arial" w:hAnsi="Arial" w:cs="Arial"/>
          <w:sz w:val="22"/>
          <w:szCs w:val="22"/>
        </w:rPr>
        <w:t>en calidad de _____</w:t>
      </w:r>
      <w:r w:rsidR="00E70B8C">
        <w:rPr>
          <w:rFonts w:ascii="Arial" w:hAnsi="Arial" w:cs="Arial"/>
          <w:sz w:val="22"/>
          <w:szCs w:val="22"/>
        </w:rPr>
        <w:t>______</w:t>
      </w:r>
      <w:r w:rsidRPr="00327125">
        <w:rPr>
          <w:rFonts w:ascii="Arial" w:hAnsi="Arial" w:cs="Arial"/>
          <w:sz w:val="22"/>
          <w:szCs w:val="22"/>
        </w:rPr>
        <w:t xml:space="preserve">________________ debidamente autorizado para actuar en nombre y representación de </w:t>
      </w:r>
      <w:r>
        <w:rPr>
          <w:rFonts w:ascii="Arial" w:hAnsi="Arial" w:cs="Arial"/>
          <w:color w:val="FF0000"/>
          <w:sz w:val="22"/>
          <w:szCs w:val="22"/>
        </w:rPr>
        <w:t>(</w:t>
      </w:r>
      <w:r w:rsidRPr="00327125">
        <w:rPr>
          <w:rFonts w:ascii="Arial" w:hAnsi="Arial" w:cs="Arial"/>
          <w:color w:val="FF0000"/>
          <w:sz w:val="22"/>
          <w:szCs w:val="22"/>
        </w:rPr>
        <w:t>poner aquí nombre del Oferente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327125">
        <w:rPr>
          <w:rFonts w:ascii="Arial" w:hAnsi="Arial" w:cs="Arial"/>
          <w:color w:val="FF0000"/>
          <w:sz w:val="22"/>
          <w:szCs w:val="22"/>
        </w:rPr>
        <w:t>.</w:t>
      </w:r>
    </w:p>
    <w:p w14:paraId="2A2580EE" w14:textId="77777777" w:rsidR="005A4C59" w:rsidRDefault="005A4C59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14:paraId="7BD002DF" w14:textId="77777777" w:rsidR="005A4C59" w:rsidRDefault="005A4C59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14:paraId="760B3219" w14:textId="77777777" w:rsidR="00C22DBE" w:rsidRPr="00E70B8C" w:rsidRDefault="00327125" w:rsidP="006F5D8D">
      <w:pPr>
        <w:spacing w:after="0" w:line="240" w:lineRule="auto"/>
        <w:ind w:right="543"/>
        <w:jc w:val="both"/>
        <w:rPr>
          <w:rFonts w:eastAsia="Times New Roman"/>
          <w:color w:val="FF0000"/>
          <w:sz w:val="22"/>
          <w:szCs w:val="22"/>
          <w:lang w:eastAsia="es-ES"/>
        </w:rPr>
      </w:pPr>
      <w:r w:rsidRPr="00327125">
        <w:rPr>
          <w:rFonts w:eastAsia="Calibri"/>
          <w:b/>
          <w:color w:val="000000"/>
          <w:sz w:val="22"/>
          <w:szCs w:val="22"/>
        </w:rPr>
        <w:t>Firma autorizada y sello - Fecha</w:t>
      </w:r>
    </w:p>
    <w:p w14:paraId="268DEA7C" w14:textId="77777777" w:rsidR="004D0BF7" w:rsidRPr="00E70B8C" w:rsidRDefault="004D0BF7" w:rsidP="004D0BF7">
      <w:pPr>
        <w:pStyle w:val="Default"/>
        <w:spacing w:before="240"/>
        <w:jc w:val="both"/>
        <w:rPr>
          <w:rFonts w:ascii="Arial" w:hAnsi="Arial" w:cs="Arial"/>
          <w:color w:val="FF0000"/>
          <w:sz w:val="22"/>
          <w:szCs w:val="22"/>
        </w:rPr>
      </w:pPr>
      <w:r w:rsidRPr="00E70B8C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2D696533" w14:textId="77777777" w:rsidR="00EE1E7B" w:rsidRPr="004D0BF7" w:rsidRDefault="00EE1E7B" w:rsidP="004D0BF7">
      <w:pPr>
        <w:spacing w:before="240" w:line="240" w:lineRule="auto"/>
        <w:ind w:right="543"/>
        <w:jc w:val="both"/>
        <w:rPr>
          <w:sz w:val="22"/>
          <w:szCs w:val="22"/>
        </w:rPr>
      </w:pPr>
    </w:p>
    <w:sectPr w:rsidR="00EE1E7B" w:rsidRPr="004D0BF7" w:rsidSect="00D302DE">
      <w:headerReference w:type="default" r:id="rId9"/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2F85C" w14:textId="77777777" w:rsidR="002A0EF4" w:rsidRDefault="002A0EF4" w:rsidP="001007E7">
      <w:pPr>
        <w:spacing w:after="0" w:line="240" w:lineRule="auto"/>
      </w:pPr>
      <w:r>
        <w:separator/>
      </w:r>
    </w:p>
  </w:endnote>
  <w:endnote w:type="continuationSeparator" w:id="0">
    <w:p w14:paraId="5B063390" w14:textId="77777777" w:rsidR="002A0EF4" w:rsidRDefault="002A0EF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5E785" w14:textId="2FB5F9DB" w:rsidR="001007E7" w:rsidRDefault="0097327C">
    <w:pPr>
      <w:pStyle w:val="Piedepgina"/>
    </w:pP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58736C" wp14:editId="5630F864">
              <wp:simplePos x="0" y="0"/>
              <wp:positionH relativeFrom="column">
                <wp:posOffset>4784725</wp:posOffset>
              </wp:positionH>
              <wp:positionV relativeFrom="paragraph">
                <wp:posOffset>-138430</wp:posOffset>
              </wp:positionV>
              <wp:extent cx="1474470" cy="413385"/>
              <wp:effectExtent l="3175" t="0" r="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ACC3EF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2E592D3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5C3E6AD0" w14:textId="77777777" w:rsidR="004D45A8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573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8736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76.75pt;margin-top:-10.9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" filled="f" stroked="f">
              <v:textbox inset="0,0,0,0">
                <w:txbxContent>
                  <w:p w14:paraId="74ACC3EF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2E592D3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  <w:p w14:paraId="5C3E6AD0" w14:textId="77777777" w:rsidR="004D45A8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573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50B087" wp14:editId="34DEDCC7">
              <wp:simplePos x="0" y="0"/>
              <wp:positionH relativeFrom="column">
                <wp:posOffset>-172720</wp:posOffset>
              </wp:positionH>
              <wp:positionV relativeFrom="paragraph">
                <wp:posOffset>-4445</wp:posOffset>
              </wp:positionV>
              <wp:extent cx="603250" cy="1758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7525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AD4CDE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AB4940">
                            <w:rPr>
                              <w:sz w:val="14"/>
                              <w:lang w:val="es-DO"/>
                            </w:rPr>
                            <w:t>10-2012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50B087" id="Text Box 1" o:spid="_x0000_s1039" type="#_x0000_t202" style="position:absolute;margin-left:-13.6pt;margin-top:-.35pt;width:47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" filled="f" stroked="f">
              <v:textbox inset="0,0,0,0">
                <w:txbxContent>
                  <w:p w14:paraId="1C57525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AD4CDE">
                      <w:rPr>
                        <w:sz w:val="14"/>
                        <w:lang w:val="es-DO"/>
                      </w:rPr>
                      <w:t>UR.0</w:t>
                    </w:r>
                    <w:r w:rsidR="00AB4940">
                      <w:rPr>
                        <w:sz w:val="14"/>
                        <w:lang w:val="es-DO"/>
                      </w:rPr>
                      <w:t>10-2012</w:t>
                    </w:r>
                  </w:p>
                </w:txbxContent>
              </v:textbox>
            </v:shape>
          </w:pict>
        </mc:Fallback>
      </mc:AlternateContent>
    </w:r>
  </w:p>
  <w:p w14:paraId="755FAB23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7235450A" w14:textId="77777777" w:rsidR="00CA0E82" w:rsidRDefault="005A4C59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B911106" wp14:editId="7746CED2">
          <wp:simplePos x="0" y="0"/>
          <wp:positionH relativeFrom="column">
            <wp:posOffset>5315444</wp:posOffset>
          </wp:positionH>
          <wp:positionV relativeFrom="paragraph">
            <wp:posOffset>-4841</wp:posOffset>
          </wp:positionV>
          <wp:extent cx="764722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722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0A67D0F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E1855A2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5699EFA2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982BA" w14:textId="77777777" w:rsidR="002A0EF4" w:rsidRDefault="002A0EF4" w:rsidP="001007E7">
      <w:pPr>
        <w:spacing w:after="0" w:line="240" w:lineRule="auto"/>
      </w:pPr>
      <w:r>
        <w:separator/>
      </w:r>
    </w:p>
  </w:footnote>
  <w:footnote w:type="continuationSeparator" w:id="0">
    <w:p w14:paraId="26ACC418" w14:textId="77777777" w:rsidR="002A0EF4" w:rsidRDefault="002A0EF4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7A29" w14:textId="7C82361B" w:rsidR="005A4C59" w:rsidRDefault="0097327C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C6F959" wp14:editId="33952A3D">
              <wp:simplePos x="0" y="0"/>
              <wp:positionH relativeFrom="column">
                <wp:posOffset>5123815</wp:posOffset>
              </wp:positionH>
              <wp:positionV relativeFrom="paragraph">
                <wp:posOffset>170180</wp:posOffset>
              </wp:positionV>
              <wp:extent cx="1061720" cy="321945"/>
              <wp:effectExtent l="0" t="635" r="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82BEC" w14:textId="77777777" w:rsidR="005A4C59" w:rsidRPr="0026335F" w:rsidRDefault="005A4C59" w:rsidP="005A4C59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044816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044816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F5C4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044816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97327C">
                            <w:fldChar w:fldCharType="begin"/>
                          </w:r>
                          <w:r w:rsidR="0097327C">
                            <w:instrText xml:space="preserve"> NUMPAGES   \* MERGEFORMAT </w:instrText>
                          </w:r>
                          <w:r w:rsidR="0097327C">
                            <w:fldChar w:fldCharType="separate"/>
                          </w:r>
                          <w:r w:rsidR="00FF5C42" w:rsidRPr="00FF5C4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97327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C6F95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403.45pt;margin-top:13.4pt;width:83.6pt;height:2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" filled="f" stroked="f">
              <v:textbox>
                <w:txbxContent>
                  <w:p w14:paraId="6E582BEC" w14:textId="77777777" w:rsidR="005A4C59" w:rsidRPr="0026335F" w:rsidRDefault="005A4C59" w:rsidP="005A4C59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044816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044816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FF5C42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044816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97327C">
                      <w:fldChar w:fldCharType="begin"/>
                    </w:r>
                    <w:r w:rsidR="0097327C">
                      <w:instrText xml:space="preserve"> NUMPAGES   \* MERGEFORMAT </w:instrText>
                    </w:r>
                    <w:r w:rsidR="0097327C">
                      <w:fldChar w:fldCharType="separate"/>
                    </w:r>
                    <w:r w:rsidR="00FF5C42" w:rsidRPr="00FF5C42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97327C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50000" w:hash="yDMzERbT+B3reKENFfaDz98wgK4=" w:salt="vEnP72ahTARxgrP9b2vMo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8C"/>
    <w:rsid w:val="00034DD9"/>
    <w:rsid w:val="00044816"/>
    <w:rsid w:val="00045479"/>
    <w:rsid w:val="000652D4"/>
    <w:rsid w:val="001007E7"/>
    <w:rsid w:val="001020C0"/>
    <w:rsid w:val="00157600"/>
    <w:rsid w:val="00170EC5"/>
    <w:rsid w:val="00181E8D"/>
    <w:rsid w:val="00194FF2"/>
    <w:rsid w:val="001A3F92"/>
    <w:rsid w:val="001E41DC"/>
    <w:rsid w:val="001F73A7"/>
    <w:rsid w:val="002009A7"/>
    <w:rsid w:val="00253DBA"/>
    <w:rsid w:val="0026335F"/>
    <w:rsid w:val="0026692E"/>
    <w:rsid w:val="002A0EF4"/>
    <w:rsid w:val="002E1412"/>
    <w:rsid w:val="00314023"/>
    <w:rsid w:val="00327125"/>
    <w:rsid w:val="0042490F"/>
    <w:rsid w:val="004379A6"/>
    <w:rsid w:val="00456C17"/>
    <w:rsid w:val="00466B9C"/>
    <w:rsid w:val="004807C5"/>
    <w:rsid w:val="00490547"/>
    <w:rsid w:val="004C791F"/>
    <w:rsid w:val="004D0BF7"/>
    <w:rsid w:val="004D45A8"/>
    <w:rsid w:val="004E4901"/>
    <w:rsid w:val="00535962"/>
    <w:rsid w:val="005A4C59"/>
    <w:rsid w:val="00611A07"/>
    <w:rsid w:val="0062592A"/>
    <w:rsid w:val="006506D0"/>
    <w:rsid w:val="00651E48"/>
    <w:rsid w:val="006709BC"/>
    <w:rsid w:val="00674F75"/>
    <w:rsid w:val="006F567F"/>
    <w:rsid w:val="006F5D8D"/>
    <w:rsid w:val="00703658"/>
    <w:rsid w:val="00725091"/>
    <w:rsid w:val="00780880"/>
    <w:rsid w:val="007A214B"/>
    <w:rsid w:val="007B6F6F"/>
    <w:rsid w:val="0082707E"/>
    <w:rsid w:val="00886723"/>
    <w:rsid w:val="008B3AE5"/>
    <w:rsid w:val="008C388B"/>
    <w:rsid w:val="0097327C"/>
    <w:rsid w:val="00A11511"/>
    <w:rsid w:val="00A16099"/>
    <w:rsid w:val="00A640BD"/>
    <w:rsid w:val="00A72F42"/>
    <w:rsid w:val="00AB4940"/>
    <w:rsid w:val="00AD4CDE"/>
    <w:rsid w:val="00AD7919"/>
    <w:rsid w:val="00AF0C17"/>
    <w:rsid w:val="00B62EEF"/>
    <w:rsid w:val="00B97B51"/>
    <w:rsid w:val="00BA0007"/>
    <w:rsid w:val="00BC1D0C"/>
    <w:rsid w:val="00BC61BD"/>
    <w:rsid w:val="00C078CB"/>
    <w:rsid w:val="00C22DBE"/>
    <w:rsid w:val="00C42F54"/>
    <w:rsid w:val="00C5078F"/>
    <w:rsid w:val="00C643A8"/>
    <w:rsid w:val="00C66D08"/>
    <w:rsid w:val="00C74316"/>
    <w:rsid w:val="00C96F5C"/>
    <w:rsid w:val="00CA0E82"/>
    <w:rsid w:val="00CA4661"/>
    <w:rsid w:val="00CE67A3"/>
    <w:rsid w:val="00D24FA7"/>
    <w:rsid w:val="00D302DE"/>
    <w:rsid w:val="00D41594"/>
    <w:rsid w:val="00D64696"/>
    <w:rsid w:val="00D90D49"/>
    <w:rsid w:val="00DC2CBB"/>
    <w:rsid w:val="00DC5D96"/>
    <w:rsid w:val="00DD4F3E"/>
    <w:rsid w:val="00E13E55"/>
    <w:rsid w:val="00E70B8C"/>
    <w:rsid w:val="00EA7406"/>
    <w:rsid w:val="00EE1E7B"/>
    <w:rsid w:val="00F225BF"/>
    <w:rsid w:val="00F53753"/>
    <w:rsid w:val="00F7167E"/>
    <w:rsid w:val="00F7443C"/>
    <w:rsid w:val="00F9504D"/>
    <w:rsid w:val="00FC2870"/>
    <w:rsid w:val="00FF5C42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3DCCF5BE"/>
  <w15:docId w15:val="{8964461E-DA3E-4A72-9F9A-2067FC0C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customStyle="1" w:styleId="Default">
    <w:name w:val="Default"/>
    <w:rsid w:val="00327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327125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27125"/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Style18">
    <w:name w:val="Style18"/>
    <w:basedOn w:val="Fuentedeprrafopredeter"/>
    <w:uiPriority w:val="1"/>
    <w:rsid w:val="00886723"/>
    <w:rPr>
      <w:rFonts w:ascii="Arial" w:hAnsi="Arial"/>
      <w:b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2%20-%20Estructura%20para%20brindar%20Soporte%20Tecnic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668C0-6ADE-4981-A1F0-4D237498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SNAP.F.0012 - Estructura para brindar Soporte Tecnico</Template>
  <TotalTime>0</TotalTime>
  <Pages>2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Cosme Lantigua</cp:lastModifiedBy>
  <cp:revision>2</cp:revision>
  <cp:lastPrinted>2011-03-04T18:36:00Z</cp:lastPrinted>
  <dcterms:created xsi:type="dcterms:W3CDTF">2022-05-20T16:33:00Z</dcterms:created>
  <dcterms:modified xsi:type="dcterms:W3CDTF">2022-05-20T16:33:00Z</dcterms:modified>
</cp:coreProperties>
</file>