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8720" w14:textId="6C25247E" w:rsidR="00535962" w:rsidRPr="00F7167E" w:rsidRDefault="00813E90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A1C85" wp14:editId="5D10E4C4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4B8DC24C" w14:textId="6245B783" w:rsidR="00BC61BD" w:rsidRPr="00BC61BD" w:rsidRDefault="00813E9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13E90">
                                  <w:drawing>
                                    <wp:inline distT="0" distB="0" distL="0" distR="0" wp14:anchorId="279E093D" wp14:editId="74D52B2B">
                                      <wp:extent cx="838200" cy="842645"/>
                                      <wp:effectExtent l="0" t="0" r="0" b="0"/>
                                      <wp:docPr id="46" name="Picture 1106" descr="Diagrama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6" name="Picture 1106" descr="Diagrama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8426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1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4B8DC24C" w14:textId="6245B783" w:rsidR="00BC61BD" w:rsidRPr="00BC61BD" w:rsidRDefault="00813E90">
                          <w:pPr>
                            <w:rPr>
                              <w:lang w:val="en-US"/>
                            </w:rPr>
                          </w:pPr>
                          <w:r w:rsidRPr="00813E90">
                            <w:drawing>
                              <wp:inline distT="0" distB="0" distL="0" distR="0" wp14:anchorId="279E093D" wp14:editId="74D52B2B">
                                <wp:extent cx="838200" cy="842645"/>
                                <wp:effectExtent l="0" t="0" r="0" b="0"/>
                                <wp:docPr id="46" name="Picture 1106" descr="Diagrama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Picture 1106" descr="Diagrama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42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85138C" wp14:editId="12CBD552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270A7" w14:textId="77777777"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138C" id="Text Box 25" o:spid="_x0000_s1027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" filled="f" stroked="f">
                <v:textbox inset="0,0,0,0">
                  <w:txbxContent>
                    <w:p w14:paraId="469270A7" w14:textId="77777777"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24BDE2B" wp14:editId="3396D849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438FF" wp14:editId="140BA2AA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44E28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13E90">
                              <w:fldChar w:fldCharType="begin"/>
                            </w:r>
                            <w:r w:rsidR="00813E90">
                              <w:instrText xml:space="preserve"> NUMPAGES   \* MERGEFORMAT </w:instrText>
                            </w:r>
                            <w:r w:rsidR="00813E90"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13E9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38FF" id="Text Box 13" o:spid="_x0000_s1028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" filled="f" stroked="f">
                <v:textbox>
                  <w:txbxContent>
                    <w:p w14:paraId="2E144E28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13E90">
                        <w:fldChar w:fldCharType="begin"/>
                      </w:r>
                      <w:r w:rsidR="00813E90">
                        <w:instrText xml:space="preserve"> NUMPAGES   \* MERGEFORMAT </w:instrText>
                      </w:r>
                      <w:r w:rsidR="00813E90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813E9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3B5C44" wp14:editId="05959D72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F5542" w14:textId="77777777" w:rsidR="0026335F" w:rsidRPr="0026335F" w:rsidRDefault="00813E9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5C44" id="Text Box 12" o:spid="_x0000_s1029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5p9g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" filled="f" stroked="f">
                <v:textbox>
                  <w:txbxContent>
                    <w:p w14:paraId="190F5542" w14:textId="77777777" w:rsidR="0026335F" w:rsidRPr="0026335F" w:rsidRDefault="00813E9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04F5714" wp14:editId="0FB814CF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7F00B1" w14:textId="77777777"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E7274E" w14:textId="77777777"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F5714" id="Group 20" o:spid="_x0000_s1030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">
                <v:rect id="Rectangle 21" o:spid="_x0000_s1031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group id="Group 22" o:spid="_x0000_s103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23" o:spid="_x0000_s1033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77F00B1" w14:textId="77777777"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4E7274E" w14:textId="77777777"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D64AEBE" w14:textId="11DAF310" w:rsidR="00535962" w:rsidRPr="00535962" w:rsidRDefault="00813E90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CC3A7C" wp14:editId="3024E110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12259" w14:textId="77777777" w:rsidR="002E1412" w:rsidRPr="002E1412" w:rsidRDefault="00813E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3A7C" id="Text Box 16" o:spid="_x0000_s1035" type="#_x0000_t202" style="position:absolute;margin-left:100.7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" stroked="f">
                <v:textbox>
                  <w:txbxContent>
                    <w:p w14:paraId="50412259" w14:textId="77777777" w:rsidR="002E1412" w:rsidRPr="002E1412" w:rsidRDefault="00813E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A9079E0" w14:textId="77777777" w:rsidR="00535962" w:rsidRDefault="00535962" w:rsidP="00535962"/>
    <w:p w14:paraId="73A071D2" w14:textId="028CAA8D" w:rsidR="006506D0" w:rsidRDefault="00813E90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EC934D" wp14:editId="4E53DE86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7F24F" w14:textId="77777777"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934D"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" stroked="f">
                <v:textbox>
                  <w:txbxContent>
                    <w:p w14:paraId="5027F24F" w14:textId="77777777"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14:paraId="6D3B7142" w14:textId="77777777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1C74E771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4BDF9445" w14:textId="77777777"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14:paraId="5B47FA13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73519107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B35A97D" w14:textId="77777777"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14:paraId="74B3E245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3FC644F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74A0EC42" w14:textId="77777777"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14:paraId="5C949DB4" w14:textId="77777777"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C72FACD" w14:textId="77777777"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14:paraId="720C6056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14:paraId="5FD8C996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ABA738F" w14:textId="77777777"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14:paraId="7DEFF649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79C83757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14:paraId="1100094F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971C330" w14:textId="77777777"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2C59D7B7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0DB541B4" w14:textId="77777777"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14:paraId="7DA64F08" w14:textId="77777777"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14:paraId="7032F265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6D89FCB5" w14:textId="77777777"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14:paraId="61B09ADF" w14:textId="77777777"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14:paraId="4F32453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6970209" w14:textId="77777777"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A35FB0B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03ECC4CB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2D465386" w14:textId="77777777"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14:paraId="7DFF02DC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3B1DA131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7ABDA499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58606C94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632524B" w14:textId="77777777"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538BC9A2" w14:textId="77777777"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14:paraId="34C32325" w14:textId="77777777"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14:paraId="3D280D5F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14:paraId="4495C190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14:paraId="402F992A" w14:textId="77777777"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14:paraId="7D13B0A7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14:paraId="3A9D9F44" w14:textId="77777777" w:rsidTr="00044FA8">
        <w:trPr>
          <w:trHeight w:val="4637"/>
        </w:trPr>
        <w:tc>
          <w:tcPr>
            <w:tcW w:w="3269" w:type="dxa"/>
          </w:tcPr>
          <w:p w14:paraId="776CF30C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14:paraId="29B50148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1FFEEC9E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11C82B7D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14:paraId="473915D4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7407416D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5565E383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14:paraId="40D60E9A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14:paraId="6EFB0701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14:paraId="2F48A222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14:paraId="1080B411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14:paraId="3488AF1E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14:paraId="7AB2DB8D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14:paraId="4BF3D509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6440923C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14:paraId="1C36EB14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14:paraId="01E52B99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4FC62B14" w14:textId="77777777"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14:paraId="006F7557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14:paraId="4EF53145" w14:textId="77777777"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14:paraId="2F6FF36B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46E4" w14:textId="77777777"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14:paraId="2A7E0230" w14:textId="77777777"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70C9" w14:textId="674B46F5" w:rsidR="001007E7" w:rsidRDefault="00813E90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4DFD7" wp14:editId="13455E9C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E1AA7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4DF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0T6AEAALwDAAAOAAAAZHJzL2Uyb0RvYy54bWysU9tu2zAMfR+wfxD0vtgpli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" filled="f" stroked="f">
              <v:textbox inset="0,0,0,0">
                <w:txbxContent>
                  <w:p w14:paraId="14BE1AA7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B7BFC97" wp14:editId="0E96239F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E13A7E" wp14:editId="5A7B3C13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0FBE3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4FAC0237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13A7E"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" filled="f" stroked="f">
              <v:textbox inset="0,0,0,0">
                <w:txbxContent>
                  <w:p w14:paraId="1C60FBE3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4FAC0237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0241C988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0DD194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D1FC5D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6F4813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0D43B0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FD9D" w14:textId="77777777"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14:paraId="1BD1ABEE" w14:textId="77777777"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1916" w14:textId="44D76330" w:rsidR="00051C0A" w:rsidRDefault="00813E9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18745D" wp14:editId="0E53EDD3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C138E" w14:textId="77777777"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813E90">
                            <w:fldChar w:fldCharType="begin"/>
                          </w:r>
                          <w:r w:rsidR="00813E90">
                            <w:instrText xml:space="preserve"> NUMPAGES   \* MERGEFORMAT </w:instrText>
                          </w:r>
                          <w:r w:rsidR="00813E90">
                            <w:fldChar w:fldCharType="separate"/>
                          </w:r>
                          <w:r w:rsidR="0065391E" w:rsidRP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13E9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874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AdCpil3QAAAAgBAAAPAAAAZHJzL2Rvd25yZXYu&#10;eG1sTI/BTsMwEETvSPyDtUjcqE2Vuk3IpkIgriAKVOLmxtskIl5HsduEv8ec4Dia0cybcju7Xpxp&#10;DJ1nhNuFAkFce9txg/D+9nSzARGiYWt6z4TwTQG21eVFaQrrJ36l8y42IpVwKAxCG+NQSBnqlpwJ&#10;Cz8QJ+/oR2dikmMj7WimVO56uVRKS2c6TgutGeihpfprd3IIH8/Hz32mXppHtxomPyvJLpeI11fz&#10;/R2ISHP8C8MvfkKHKjEd/IltED3COl9lKYqg1yCSn+ulBnFAyHQGsirl/wPVD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AdCpil3QAAAAgBAAAPAAAAAAAAAAAAAAAAAEoEAABkcnMv&#10;ZG93bnJldi54bWxQSwUGAAAAAAQABADzAAAAVAUAAAAA&#10;" filled="f" stroked="f">
              <v:textbox>
                <w:txbxContent>
                  <w:p w14:paraId="275C138E" w14:textId="77777777"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391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813E90">
                      <w:fldChar w:fldCharType="begin"/>
                    </w:r>
                    <w:r w:rsidR="00813E90">
                      <w:instrText xml:space="preserve"> NUMPAGES   \* MERGEFORMAT </w:instrText>
                    </w:r>
                    <w:r w:rsidR="00813E90">
                      <w:fldChar w:fldCharType="separate"/>
                    </w:r>
                    <w:r w:rsidR="0065391E" w:rsidRPr="0065391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13E9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13E90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0E90AC4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30B2-1415-46DD-8668-D47B7655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Cosme Lantigua</cp:lastModifiedBy>
  <cp:revision>2</cp:revision>
  <cp:lastPrinted>2011-03-04T18:55:00Z</cp:lastPrinted>
  <dcterms:created xsi:type="dcterms:W3CDTF">2021-09-01T12:01:00Z</dcterms:created>
  <dcterms:modified xsi:type="dcterms:W3CDTF">2021-09-01T12:01:00Z</dcterms:modified>
</cp:coreProperties>
</file>