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15EA" w14:textId="2C904027" w:rsidR="00535962" w:rsidRPr="00F7167E" w:rsidRDefault="00207E2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02711" wp14:editId="2BF336F6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F8D2" w14:textId="77777777" w:rsidR="002E1412" w:rsidRPr="002E1412" w:rsidRDefault="002A54B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27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1432F8D2" w14:textId="77777777" w:rsidR="002E1412" w:rsidRPr="002E1412" w:rsidRDefault="002A54B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63C7A9AA" wp14:editId="7DC4CD9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0F730C" wp14:editId="6542BE0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8632ED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68648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730C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EYKr9N6AwAA8QwAAA4AAAAAAAAAAAAAAAAALgIAAGRycy9lMm9E&#10;b2MueG1sUEsBAi0AFAAGAAgAAAAhAAkfSCHhAAAADA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8632ED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768648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BD438A" wp14:editId="44715764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DF4BC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438A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423DF4BC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4D71B" wp14:editId="6E53330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5C2CEC4F" w14:textId="23A89917" w:rsidR="00BC61BD" w:rsidRPr="00BC61BD" w:rsidRDefault="002A54B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A54BA">
                                  <w:drawing>
                                    <wp:inline distT="0" distB="0" distL="0" distR="0" wp14:anchorId="1605CE64" wp14:editId="77CB8D4B">
                                      <wp:extent cx="838200" cy="842645"/>
                                      <wp:effectExtent l="0" t="0" r="0" b="0"/>
                                      <wp:docPr id="46" name="Picture 1106" descr="Diagrama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6" name="Picture 1106" descr="Diagrama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8426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71B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5C2CEC4F" w14:textId="23A89917" w:rsidR="00BC61BD" w:rsidRPr="00BC61BD" w:rsidRDefault="002A54BA">
                          <w:pPr>
                            <w:rPr>
                              <w:lang w:val="en-US"/>
                            </w:rPr>
                          </w:pPr>
                          <w:r w:rsidRPr="002A54BA">
                            <w:drawing>
                              <wp:inline distT="0" distB="0" distL="0" distR="0" wp14:anchorId="1605CE64" wp14:editId="77CB8D4B">
                                <wp:extent cx="838200" cy="842645"/>
                                <wp:effectExtent l="0" t="0" r="0" b="0"/>
                                <wp:docPr id="46" name="Picture 1106" descr="Diagrama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Picture 1106" descr="Diagrama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42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15B18A" w14:textId="28BAB6CF" w:rsidR="00535962" w:rsidRPr="00535962" w:rsidRDefault="00207E22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D0CB6" wp14:editId="542BA08A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9FD0" w14:textId="77777777" w:rsidR="00F7443C" w:rsidRPr="004767CC" w:rsidRDefault="002A54B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0CB6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3A619FD0" w14:textId="77777777" w:rsidR="00F7443C" w:rsidRPr="004767CC" w:rsidRDefault="002A54B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ED7D28" wp14:editId="4B471BBA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57403" w14:textId="77777777" w:rsidR="0026335F" w:rsidRPr="0026335F" w:rsidRDefault="002A54B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D28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0EB57403" w14:textId="77777777" w:rsidR="0026335F" w:rsidRPr="0026335F" w:rsidRDefault="002A54B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648B49A" w14:textId="69DE2FAC" w:rsidR="00535962" w:rsidRDefault="00207E2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7359C" wp14:editId="1D3A8A73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9AEA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54BA">
                              <w:fldChar w:fldCharType="begin"/>
                            </w:r>
                            <w:r w:rsidR="002A54BA">
                              <w:instrText xml:space="preserve"> NUMPAGES   \* MERGEFORMAT </w:instrText>
                            </w:r>
                            <w:r w:rsidR="002A54B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A54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359C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7469AEA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A54BA">
                        <w:fldChar w:fldCharType="begin"/>
                      </w:r>
                      <w:r w:rsidR="002A54BA">
                        <w:instrText xml:space="preserve"> NUMPAGES   \* MERGEFORMAT </w:instrText>
                      </w:r>
                      <w:r w:rsidR="002A54B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A54B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455E0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3EDCCD50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633E89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606F94D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33AEED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8DD13F1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452E1D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AAEAE0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A5804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DAC1CE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236515B" w14:textId="77777777" w:rsidTr="00A24343">
        <w:trPr>
          <w:trHeight w:val="457"/>
          <w:jc w:val="center"/>
        </w:trPr>
        <w:tc>
          <w:tcPr>
            <w:tcW w:w="849" w:type="dxa"/>
          </w:tcPr>
          <w:p w14:paraId="37BD4D4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44A871D" w14:textId="77777777" w:rsidR="0037246F" w:rsidRDefault="0037246F" w:rsidP="00BB657B">
            <w:pPr>
              <w:spacing w:after="0" w:line="240" w:lineRule="auto"/>
            </w:pPr>
          </w:p>
          <w:p w14:paraId="6A2E5A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424C2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D70C9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AE03F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800E0E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4BFEEB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BEDA64E" w14:textId="77777777" w:rsidTr="00A24343">
        <w:trPr>
          <w:trHeight w:val="477"/>
          <w:jc w:val="center"/>
        </w:trPr>
        <w:tc>
          <w:tcPr>
            <w:tcW w:w="849" w:type="dxa"/>
          </w:tcPr>
          <w:p w14:paraId="18DBC6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250ABC9" w14:textId="77777777" w:rsidR="0037246F" w:rsidRDefault="0037246F" w:rsidP="00BB657B">
            <w:pPr>
              <w:spacing w:after="0" w:line="240" w:lineRule="auto"/>
            </w:pPr>
          </w:p>
          <w:p w14:paraId="2BDB1C8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FE15C9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3A959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2E7FF7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940763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902CF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FD91398" w14:textId="77777777" w:rsidTr="00A24343">
        <w:trPr>
          <w:trHeight w:val="477"/>
          <w:jc w:val="center"/>
        </w:trPr>
        <w:tc>
          <w:tcPr>
            <w:tcW w:w="849" w:type="dxa"/>
          </w:tcPr>
          <w:p w14:paraId="6711E7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F4ED32" w14:textId="77777777" w:rsidR="0037246F" w:rsidRDefault="0037246F" w:rsidP="00BB657B">
            <w:pPr>
              <w:spacing w:after="0" w:line="240" w:lineRule="auto"/>
            </w:pPr>
          </w:p>
          <w:p w14:paraId="333C6A5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FC8308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DFB33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8EF569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0D917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36E0C4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59C4090" w14:textId="77777777" w:rsidTr="00A24343">
        <w:trPr>
          <w:trHeight w:val="477"/>
          <w:jc w:val="center"/>
        </w:trPr>
        <w:tc>
          <w:tcPr>
            <w:tcW w:w="849" w:type="dxa"/>
          </w:tcPr>
          <w:p w14:paraId="45D1A3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673CA20" w14:textId="77777777" w:rsidR="0037246F" w:rsidRDefault="0037246F" w:rsidP="00BB657B">
            <w:pPr>
              <w:spacing w:after="0" w:line="240" w:lineRule="auto"/>
            </w:pPr>
          </w:p>
          <w:p w14:paraId="731DE3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CB60F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F80F6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17EC81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E66B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447E80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1F4FDA7" w14:textId="77777777" w:rsidTr="00A24343">
        <w:trPr>
          <w:trHeight w:val="477"/>
          <w:jc w:val="center"/>
        </w:trPr>
        <w:tc>
          <w:tcPr>
            <w:tcW w:w="849" w:type="dxa"/>
          </w:tcPr>
          <w:p w14:paraId="466591C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19570DB" w14:textId="77777777" w:rsidR="0037246F" w:rsidRDefault="0037246F" w:rsidP="00BB657B">
            <w:pPr>
              <w:spacing w:after="0" w:line="240" w:lineRule="auto"/>
            </w:pPr>
          </w:p>
          <w:p w14:paraId="1D174F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2625D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AA54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B7FC59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FCB3F8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3507DC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E7A3F41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1EB3AD69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6E106265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59BA0F3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2D96432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8E5CC3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42D87C80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62D138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A5280B4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A203363" w14:textId="1767DE34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207E22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005F7D" wp14:editId="007158CA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BA42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5F7D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64EBBA42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8205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5649BB51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37A6" w14:textId="2BF3592E" w:rsidR="001007E7" w:rsidRDefault="00207E22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C3F4BE" wp14:editId="55EACE26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73E5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D780642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00950BAA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C3F4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A7173E5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D780642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00950BAA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A00C495" w14:textId="57B11E8B" w:rsidR="001007E7" w:rsidRDefault="00207E2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122C5" wp14:editId="10D85E94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FCC81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122C5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55AFCC81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A824378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3EFC23E" wp14:editId="4FFBCD4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2634D6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12A1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5229D153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09FE9694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6E35C53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07E22"/>
    <w:rsid w:val="00253DBA"/>
    <w:rsid w:val="0026335F"/>
    <w:rsid w:val="002860A4"/>
    <w:rsid w:val="002971F5"/>
    <w:rsid w:val="002A54BA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8208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3</cp:revision>
  <cp:lastPrinted>2011-03-04T18:27:00Z</cp:lastPrinted>
  <dcterms:created xsi:type="dcterms:W3CDTF">2021-09-01T11:57:00Z</dcterms:created>
  <dcterms:modified xsi:type="dcterms:W3CDTF">2021-09-01T11:57:00Z</dcterms:modified>
</cp:coreProperties>
</file>