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F346" w14:textId="6A24FA91" w:rsidR="00535962" w:rsidRPr="00F7167E" w:rsidRDefault="00C7343A" w:rsidP="00130549">
      <w:pPr>
        <w:tabs>
          <w:tab w:val="right" w:pos="9027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A45A319" wp14:editId="5F0BFE3B">
                <wp:simplePos x="0" y="0"/>
                <wp:positionH relativeFrom="column">
                  <wp:posOffset>4145915</wp:posOffset>
                </wp:positionH>
                <wp:positionV relativeFrom="paragraph">
                  <wp:posOffset>-739140</wp:posOffset>
                </wp:positionV>
                <wp:extent cx="2273935" cy="701040"/>
                <wp:effectExtent l="12065" t="13335" r="952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74100896"/>
                                      <w:showingPlcHdr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2F4E7F01" w14:textId="3927ED4B" w:rsidR="00C7343A" w:rsidRPr="00C7343A" w:rsidRDefault="00FE7EE3" w:rsidP="00C7343A">
                                        <w:pPr>
                                          <w:rPr>
                                            <w:rStyle w:val="Style2"/>
                                          </w:rPr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14:paraId="5BBAAA30" w14:textId="716B0621" w:rsidR="00130549" w:rsidRPr="00535962" w:rsidRDefault="00FE7EE3" w:rsidP="00130549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C1988A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5A319" id="Group 20" o:spid="_x0000_s1026" style="position:absolute;margin-left:326.45pt;margin-top:-58.2pt;width:179.0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74100896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2F4E7F01" w14:textId="3927ED4B" w:rsidR="00C7343A" w:rsidRPr="00C7343A" w:rsidRDefault="00FE7EE3" w:rsidP="00C7343A">
                                  <w:pPr>
                                    <w:rPr>
                                      <w:rStyle w:val="Style2"/>
                                    </w:rPr>
                                  </w:pPr>
                                  <w:r>
                                    <w:rPr>
                                      <w:rStyle w:val="Style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14:paraId="5BBAAA30" w14:textId="716B0621" w:rsidR="00130549" w:rsidRPr="00535962" w:rsidRDefault="00FE7EE3" w:rsidP="00130549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AC1988A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753ACB3C" wp14:editId="6B93A59F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EC3EE" wp14:editId="51CFD2E9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954363204"/>
                              <w:picture/>
                            </w:sdtPr>
                            <w:sdtEndPr/>
                            <w:sdtContent>
                              <w:p w14:paraId="42FF5A8A" w14:textId="4A0B67C2" w:rsidR="00BC61BD" w:rsidRPr="00BC61BD" w:rsidRDefault="00C7343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7343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86960" wp14:editId="4EA32085">
                                      <wp:extent cx="845820" cy="850265"/>
                                      <wp:effectExtent l="0" t="0" r="0" b="0"/>
                                      <wp:docPr id="3714" name="Picture 110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14" name="Picture 1106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502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C3EE"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954363204"/>
                        <w:picture/>
                      </w:sdtPr>
                      <w:sdtEndPr/>
                      <w:sdtContent>
                        <w:p w14:paraId="42FF5A8A" w14:textId="4A0B67C2" w:rsidR="00BC61BD" w:rsidRPr="00BC61BD" w:rsidRDefault="00C7343A">
                          <w:pPr>
                            <w:rPr>
                              <w:lang w:val="en-US"/>
                            </w:rPr>
                          </w:pPr>
                          <w:r w:rsidRPr="00C7343A">
                            <w:rPr>
                              <w:noProof/>
                            </w:rPr>
                            <w:drawing>
                              <wp:inline distT="0" distB="0" distL="0" distR="0" wp14:anchorId="32986960" wp14:editId="4EA32085">
                                <wp:extent cx="845820" cy="850265"/>
                                <wp:effectExtent l="0" t="0" r="0" b="0"/>
                                <wp:docPr id="3714" name="Picture 11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14" name="Picture 1106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50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FF771A" wp14:editId="1D6BE364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1FB9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771A"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" filled="f" stroked="f">
                <v:textbox inset="0,0,0,0">
                  <w:txbxContent>
                    <w:p w14:paraId="38621FB9" w14:textId="77777777"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14:paraId="2AC69534" w14:textId="6719B70F" w:rsidR="00535962" w:rsidRPr="00535962" w:rsidRDefault="00C7343A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88DAD0" wp14:editId="10D2191A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9A2A" w14:textId="0641E956" w:rsidR="002E1412" w:rsidRPr="002E1412" w:rsidRDefault="00FE7EE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7343A" w:rsidRPr="00C7343A">
                                  <w:rPr>
                                    <w:rStyle w:val="Style6"/>
                                  </w:rPr>
                                  <w:t xml:space="preserve">Corporación de Acueductos y Alcantarillados de Puerto Plata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DAD0"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" stroked="f">
                <v:textbox>
                  <w:txbxContent>
                    <w:p w14:paraId="52ED9A2A" w14:textId="0641E956" w:rsidR="002E1412" w:rsidRPr="002E1412" w:rsidRDefault="00FE7EE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7343A" w:rsidRPr="00C7343A">
                            <w:rPr>
                              <w:rStyle w:val="Style6"/>
                            </w:rPr>
                            <w:t xml:space="preserve">Corporación de Acueductos y Alcantarillados de Puerto Plata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3F4A82" wp14:editId="7098FE95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CCA97" w14:textId="77777777" w:rsidR="0026335F" w:rsidRPr="0026335F" w:rsidRDefault="00FE7EE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4A82"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" filled="f" stroked="f">
                <v:textbox>
                  <w:txbxContent>
                    <w:p w14:paraId="35DCCA97" w14:textId="77777777" w:rsidR="0026335F" w:rsidRPr="0026335F" w:rsidRDefault="00FE7EE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F56BE64" w14:textId="17625D08" w:rsidR="00535962" w:rsidRDefault="00C7343A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1A3B1D" wp14:editId="002B477E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174D" w14:textId="77777777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3B1D"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" stroked="f">
                <v:textbox>
                  <w:txbxContent>
                    <w:p w14:paraId="3CC3174D" w14:textId="77777777"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5A91DE" wp14:editId="239E1906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0582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760F1" w:rsidRPr="002760F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91DE"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" filled="f" stroked="f">
                <v:textbox>
                  <w:txbxContent>
                    <w:p w14:paraId="7610582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760F1" w:rsidRPr="002760F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DD2B547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77815269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37437C62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3307875B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42E07A09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B68C27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4E2B88B0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77279D94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45D52835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1D745365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B010E0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07842A49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7456DBE1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433E2AC5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42FB8DED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4780861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28A483F6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4A672DE9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735930AA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3FACCE9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37F2364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1F7DA2AD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31D6772D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0BA6D942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1AE97FA3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0AD24EB5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41223BF6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59632DC6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4CDFE3DD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44357472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51C1071D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3250" w14:textId="77777777" w:rsidR="0049253E" w:rsidRDefault="0049253E" w:rsidP="001007E7">
      <w:pPr>
        <w:spacing w:after="0" w:line="240" w:lineRule="auto"/>
      </w:pPr>
      <w:r>
        <w:separator/>
      </w:r>
    </w:p>
  </w:endnote>
  <w:endnote w:type="continuationSeparator" w:id="0">
    <w:p w14:paraId="1FBA6954" w14:textId="77777777" w:rsidR="0049253E" w:rsidRDefault="0049253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CA24" w14:textId="3AF65B37" w:rsidR="001007E7" w:rsidRDefault="00C7343A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1F663" wp14:editId="6AAE4768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8CBA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1F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" filled="f" stroked="f">
              <v:textbox inset="0,0,0,0">
                <w:txbxContent>
                  <w:p w14:paraId="7BE8CBA0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2C61D2A" wp14:editId="1559AF00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9B4534" wp14:editId="6A7DC5C4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0F444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F779E49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9B4534"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" filled="f" stroked="f">
              <v:textbox inset="0,0,0,0">
                <w:txbxContent>
                  <w:p w14:paraId="1210F444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2F779E49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1278A2F1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90FC58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D1A8F6F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EFD6DA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B64F28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26D5" w14:textId="77777777" w:rsidR="0049253E" w:rsidRDefault="0049253E" w:rsidP="001007E7">
      <w:pPr>
        <w:spacing w:after="0" w:line="240" w:lineRule="auto"/>
      </w:pPr>
      <w:r>
        <w:separator/>
      </w:r>
    </w:p>
  </w:footnote>
  <w:footnote w:type="continuationSeparator" w:id="0">
    <w:p w14:paraId="4B94219D" w14:textId="77777777" w:rsidR="0049253E" w:rsidRDefault="0049253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9253E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343A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E7EE3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08CD2C2F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7EAA-E218-4D1D-BE26-6441F4B8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Cosme Lantigua</cp:lastModifiedBy>
  <cp:revision>3</cp:revision>
  <cp:lastPrinted>2011-03-04T19:00:00Z</cp:lastPrinted>
  <dcterms:created xsi:type="dcterms:W3CDTF">2021-06-16T19:28:00Z</dcterms:created>
  <dcterms:modified xsi:type="dcterms:W3CDTF">2021-08-13T12:42:00Z</dcterms:modified>
</cp:coreProperties>
</file>