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CF08" w14:textId="33A3606E" w:rsidR="00535962" w:rsidRPr="00F7167E" w:rsidRDefault="00144C6F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579C4F6" wp14:editId="017D0705">
                <wp:simplePos x="0" y="0"/>
                <wp:positionH relativeFrom="column">
                  <wp:posOffset>3880884</wp:posOffset>
                </wp:positionH>
                <wp:positionV relativeFrom="paragraph">
                  <wp:posOffset>-505047</wp:posOffset>
                </wp:positionV>
                <wp:extent cx="2319374" cy="701040"/>
                <wp:effectExtent l="0" t="0" r="24130" b="2286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374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213CB88" w14:textId="71A97F64" w:rsidR="00376344" w:rsidRPr="00535962" w:rsidRDefault="00144C6F" w:rsidP="0037634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CORAAPLATA-CCC-CP-2022-0006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5C88A9" w14:textId="77777777" w:rsidR="00376344" w:rsidRPr="00535962" w:rsidRDefault="00376344" w:rsidP="0037634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9C4F6" id="Group 21" o:spid="_x0000_s1026" style="position:absolute;margin-left:305.6pt;margin-top:-39.75pt;width:182.6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213CB88" w14:textId="71A97F64" w:rsidR="00376344" w:rsidRPr="00535962" w:rsidRDefault="00144C6F" w:rsidP="0037634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CORAAPLATA-CCC-CP-2022-0006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95C88A9" w14:textId="77777777" w:rsidR="00376344" w:rsidRPr="00535962" w:rsidRDefault="00376344" w:rsidP="0037634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82201" w:rsidRPr="00013E04">
        <w:rPr>
          <w:noProof/>
          <w:lang w:val="es-DO" w:eastAsia="es-DO"/>
        </w:rPr>
        <w:drawing>
          <wp:anchor distT="0" distB="0" distL="114300" distR="114300" simplePos="0" relativeHeight="251698176" behindDoc="0" locked="0" layoutInCell="1" allowOverlap="1" wp14:anchorId="300EC8F3" wp14:editId="423FEFDD">
            <wp:simplePos x="0" y="0"/>
            <wp:positionH relativeFrom="margin">
              <wp:posOffset>2803525</wp:posOffset>
            </wp:positionH>
            <wp:positionV relativeFrom="margin">
              <wp:posOffset>-514350</wp:posOffset>
            </wp:positionV>
            <wp:extent cx="810000" cy="806400"/>
            <wp:effectExtent l="0" t="0" r="0" b="0"/>
            <wp:wrapSquare wrapText="bothSides"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3AE8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1C61B" wp14:editId="2015748E">
                <wp:simplePos x="0" y="0"/>
                <wp:positionH relativeFrom="column">
                  <wp:posOffset>-356235</wp:posOffset>
                </wp:positionH>
                <wp:positionV relativeFrom="paragraph">
                  <wp:posOffset>-375920</wp:posOffset>
                </wp:positionV>
                <wp:extent cx="1028700" cy="1078230"/>
                <wp:effectExtent l="0" t="0" r="381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8B1F0FA" w14:textId="4FDDFAB4" w:rsidR="00BC61BD" w:rsidRPr="00BC61BD" w:rsidRDefault="00E83AE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83AE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1E7A469" wp14:editId="3A133988">
                                      <wp:extent cx="845820" cy="845820"/>
                                      <wp:effectExtent l="0" t="0" r="0" b="0"/>
                                      <wp:docPr id="1" name="Imagen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C61B" id="Text Box 2" o:spid="_x0000_s1031" type="#_x0000_t202" style="position:absolute;margin-left:-28.05pt;margin-top:-29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bU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8B1F0FA" w14:textId="4FDDFAB4" w:rsidR="00BC61BD" w:rsidRPr="00BC61BD" w:rsidRDefault="00E83AE8">
                          <w:pPr>
                            <w:rPr>
                              <w:lang w:val="en-US"/>
                            </w:rPr>
                          </w:pPr>
                          <w:r w:rsidRPr="00E83AE8">
                            <w:rPr>
                              <w:noProof/>
                            </w:rPr>
                            <w:drawing>
                              <wp:inline distT="0" distB="0" distL="0" distR="0" wp14:anchorId="11E7A469" wp14:editId="3A133988">
                                <wp:extent cx="845820" cy="845820"/>
                                <wp:effectExtent l="0" t="0" r="0" b="0"/>
                                <wp:docPr id="1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3A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85F253" wp14:editId="7BF96D31">
                <wp:simplePos x="0" y="0"/>
                <wp:positionH relativeFrom="column">
                  <wp:posOffset>-275590</wp:posOffset>
                </wp:positionH>
                <wp:positionV relativeFrom="paragraph">
                  <wp:posOffset>-502285</wp:posOffset>
                </wp:positionV>
                <wp:extent cx="948055" cy="305435"/>
                <wp:effectExtent l="635" t="2540" r="381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C297D" w14:textId="77777777" w:rsidR="00376344" w:rsidRPr="008166B2" w:rsidRDefault="00376344" w:rsidP="0037634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8166B2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F253" id="Text Box 20" o:spid="_x0000_s1032" type="#_x0000_t202" style="position:absolute;margin-left:-21.7pt;margin-top:-39.5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Z/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Lo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" filled="f" stroked="f">
                <v:textbox inset="0,0,0,0">
                  <w:txbxContent>
                    <w:p w14:paraId="154C297D" w14:textId="77777777" w:rsidR="00376344" w:rsidRPr="008166B2" w:rsidRDefault="00376344" w:rsidP="0037634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8166B2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SNCC.F.037</w:t>
                      </w:r>
                    </w:p>
                  </w:txbxContent>
                </v:textbox>
              </v:shape>
            </w:pict>
          </mc:Fallback>
        </mc:AlternateContent>
      </w:r>
    </w:p>
    <w:p w14:paraId="18494AD6" w14:textId="338D097E" w:rsidR="00535962" w:rsidRPr="00535962" w:rsidRDefault="00E83AE8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AE35A4" wp14:editId="730365B2">
                <wp:simplePos x="0" y="0"/>
                <wp:positionH relativeFrom="column">
                  <wp:posOffset>4876933</wp:posOffset>
                </wp:positionH>
                <wp:positionV relativeFrom="paragraph">
                  <wp:posOffset>62112</wp:posOffset>
                </wp:positionV>
                <wp:extent cx="1513234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34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2F0B9" w14:textId="203A16BB" w:rsidR="0026335F" w:rsidRPr="0026335F" w:rsidRDefault="00C6307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5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44C6F">
                                  <w:rPr>
                                    <w:rStyle w:val="Style5"/>
                                    <w:lang w:val="es-DO"/>
                                  </w:rPr>
                                  <w:t>13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E35A4" id="Text Box 12" o:spid="_x0000_s1033" type="#_x0000_t202" style="position:absolute;margin-left:384pt;margin-top:4.9pt;width:119.1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" filled="f" stroked="f">
                <v:textbox>
                  <w:txbxContent>
                    <w:p w14:paraId="2B12F0B9" w14:textId="203A16BB" w:rsidR="0026335F" w:rsidRPr="0026335F" w:rsidRDefault="00C6307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5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44C6F">
                            <w:rPr>
                              <w:rStyle w:val="Style5"/>
                              <w:lang w:val="es-DO"/>
                            </w:rPr>
                            <w:t>13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4CA619" wp14:editId="6031CC92">
                <wp:simplePos x="0" y="0"/>
                <wp:positionH relativeFrom="column">
                  <wp:posOffset>1563370</wp:posOffset>
                </wp:positionH>
                <wp:positionV relativeFrom="paragraph">
                  <wp:posOffset>101600</wp:posOffset>
                </wp:positionV>
                <wp:extent cx="3136900" cy="279400"/>
                <wp:effectExtent l="127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F4A80" w14:textId="4FCBCF79" w:rsidR="002E1412" w:rsidRPr="002E1412" w:rsidRDefault="00C6307C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83AE8">
                                  <w:rPr>
                                    <w:rStyle w:val="Style6"/>
                                  </w:rPr>
                                  <w:t>Corporación de Acueductos y Alcantarillados de Puerto Plata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A619" id="Text Box 16" o:spid="_x0000_s1034" type="#_x0000_t202" style="position:absolute;margin-left:123.1pt;margin-top:8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" stroked="f">
                <v:textbox>
                  <w:txbxContent>
                    <w:p w14:paraId="59CF4A80" w14:textId="4FCBCF79" w:rsidR="002E1412" w:rsidRPr="002E1412" w:rsidRDefault="006A0899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83AE8">
                            <w:rPr>
                              <w:rStyle w:val="Style6"/>
                            </w:rPr>
                            <w:t>Corporación de Acueductos y Alcantarillados de Puerto Plata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EC8C0EB" w14:textId="595955E9" w:rsidR="00535962" w:rsidRDefault="00E83AE8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8CFEE6" wp14:editId="1E2DAD2D">
                <wp:simplePos x="0" y="0"/>
                <wp:positionH relativeFrom="column">
                  <wp:posOffset>1687195</wp:posOffset>
                </wp:positionH>
                <wp:positionV relativeFrom="paragraph">
                  <wp:posOffset>146050</wp:posOffset>
                </wp:positionV>
                <wp:extent cx="2799715" cy="277495"/>
                <wp:effectExtent l="1270" t="0" r="0" b="127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7692C" w14:textId="77777777" w:rsidR="00F7443C" w:rsidRPr="00626D0C" w:rsidRDefault="000837F1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personal de plantilla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FEE6" id="Text Box 18" o:spid="_x0000_s1035" type="#_x0000_t202" style="position:absolute;margin-left:132.85pt;margin-top:11.5pt;width:220.45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" stroked="f">
                <v:textbox>
                  <w:txbxContent>
                    <w:p w14:paraId="7947692C" w14:textId="77777777" w:rsidR="00F7443C" w:rsidRPr="00626D0C" w:rsidRDefault="000837F1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personal de plantilla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1B9407" wp14:editId="2B05B58F">
                <wp:simplePos x="0" y="0"/>
                <wp:positionH relativeFrom="column">
                  <wp:posOffset>5127625</wp:posOffset>
                </wp:positionH>
                <wp:positionV relativeFrom="paragraph">
                  <wp:posOffset>102870</wp:posOffset>
                </wp:positionV>
                <wp:extent cx="1130300" cy="252095"/>
                <wp:effectExtent l="3175" t="1905" r="0" b="317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B031C" w14:textId="3FFE14E0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B4FE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6307C">
                              <w:fldChar w:fldCharType="begin"/>
                            </w:r>
                            <w:r w:rsidR="00C6307C">
                              <w:instrText xml:space="preserve"> NUMPAGES   \* MERGEFORMAT </w:instrText>
                            </w:r>
                            <w:r w:rsidR="00C6307C">
                              <w:fldChar w:fldCharType="separate"/>
                            </w:r>
                            <w:r w:rsidR="00EB4FE3" w:rsidRPr="00EB4FE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6307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B940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403.75pt;margin-top:8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" filled="f" stroked="f">
                <v:textbox>
                  <w:txbxContent>
                    <w:p w14:paraId="219B031C" w14:textId="3FFE14E0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EB4FE3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EB4FE3" w:rsidRPr="00EB4FE3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069DD4A9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FF41056" w14:textId="77777777"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14:paraId="0123B53F" w14:textId="77777777"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1ECEB0E" w14:textId="77777777"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090268A2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14:paraId="3C74C70C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704FA0A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14:paraId="44F933F0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274A6404" w14:textId="77777777"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14:paraId="6BEBC185" w14:textId="77777777"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E6C03E0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14:paraId="20DD8C42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14:paraId="6E5A7852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14:paraId="1FC6D269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14:paraId="2982B9EC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14:paraId="172359EB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14:paraId="423D5547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14:paraId="45FD5484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14:paraId="22A02FFC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14:paraId="765D9CD4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14:paraId="00565965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14:paraId="0BB02C38" w14:textId="77777777"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14:paraId="009D207D" w14:textId="77777777"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14:paraId="26F4097C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7B1C9976" w14:textId="77777777"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14:paraId="13384A41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14:paraId="71855D94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14:paraId="2463D8EC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14:paraId="2585ADC7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14:paraId="14686F2E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14:paraId="057E00EB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14:paraId="4DF5FC9B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14:paraId="70E899DA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14:paraId="26632E58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14:paraId="45F59A0B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14:paraId="7A237B0C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14:paraId="3E348082" w14:textId="77777777"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14:paraId="7F32CC85" w14:textId="77777777"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14:paraId="5ADD0D97" w14:textId="77777777"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D5F3CAF" w14:textId="77777777"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9A7F5D0" w14:textId="77777777"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14:paraId="3B8E30A9" w14:textId="77777777"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58EDA639" w14:textId="77777777"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EB94" w14:textId="77777777" w:rsidR="00C6307C" w:rsidRDefault="00C6307C" w:rsidP="001007E7">
      <w:pPr>
        <w:spacing w:after="0" w:line="240" w:lineRule="auto"/>
      </w:pPr>
      <w:r>
        <w:separator/>
      </w:r>
    </w:p>
  </w:endnote>
  <w:endnote w:type="continuationSeparator" w:id="0">
    <w:p w14:paraId="46C4AA30" w14:textId="77777777" w:rsidR="00C6307C" w:rsidRDefault="00C6307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B221" w14:textId="05742AA6" w:rsidR="001007E7" w:rsidRDefault="008D38B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E6976DC" wp14:editId="5F01BF92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3AE8"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1F225F" wp14:editId="74DE0BB6">
              <wp:simplePos x="0" y="0"/>
              <wp:positionH relativeFrom="column">
                <wp:posOffset>4748530</wp:posOffset>
              </wp:positionH>
              <wp:positionV relativeFrom="paragraph">
                <wp:posOffset>-259715</wp:posOffset>
              </wp:positionV>
              <wp:extent cx="1467485" cy="487680"/>
              <wp:effectExtent l="0" t="0" r="381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568AE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E9DCB3A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668A5F1D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56FBCB7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F22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3.9pt;margin-top:-20.4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" filled="f" stroked="f">
              <v:textbox inset="0,0,0,0">
                <w:txbxContent>
                  <w:p w14:paraId="635568AE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E9DCB3A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668A5F1D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56FBCB7" w14:textId="77777777" w:rsidR="00807015" w:rsidRDefault="00807015"/>
                </w:txbxContent>
              </v:textbox>
            </v:shape>
          </w:pict>
        </mc:Fallback>
      </mc:AlternateContent>
    </w:r>
    <w:r w:rsidR="00E83AE8"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68AA8" wp14:editId="26ED9B05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65E88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768AA8"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" filled="f" stroked="f">
              <v:textbox inset="0,0,0,0">
                <w:txbxContent>
                  <w:p w14:paraId="5D065E88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4E717B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E717B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095F52B1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8F3F45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1F1959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C0539A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0F813CB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6A3F" w14:textId="77777777" w:rsidR="00C6307C" w:rsidRDefault="00C6307C" w:rsidP="001007E7">
      <w:pPr>
        <w:spacing w:after="0" w:line="240" w:lineRule="auto"/>
      </w:pPr>
      <w:r>
        <w:separator/>
      </w:r>
    </w:p>
  </w:footnote>
  <w:footnote w:type="continuationSeparator" w:id="0">
    <w:p w14:paraId="39FD4BA2" w14:textId="77777777" w:rsidR="00C6307C" w:rsidRDefault="00C6307C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5454339">
    <w:abstractNumId w:val="2"/>
  </w:num>
  <w:num w:numId="2" w16cid:durableId="904798418">
    <w:abstractNumId w:val="0"/>
  </w:num>
  <w:num w:numId="3" w16cid:durableId="910432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9E"/>
    <w:rsid w:val="00013E04"/>
    <w:rsid w:val="00034DD9"/>
    <w:rsid w:val="00045479"/>
    <w:rsid w:val="000837F1"/>
    <w:rsid w:val="000D6312"/>
    <w:rsid w:val="000F058C"/>
    <w:rsid w:val="001007E7"/>
    <w:rsid w:val="001020C0"/>
    <w:rsid w:val="00134D4F"/>
    <w:rsid w:val="00144C6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A0899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9E0DD1"/>
    <w:rsid w:val="00A16099"/>
    <w:rsid w:val="00A53CA5"/>
    <w:rsid w:val="00A640BD"/>
    <w:rsid w:val="00AD7919"/>
    <w:rsid w:val="00B227FF"/>
    <w:rsid w:val="00B52705"/>
    <w:rsid w:val="00B62EEF"/>
    <w:rsid w:val="00B82201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307C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83AE8"/>
    <w:rsid w:val="00EA40CE"/>
    <w:rsid w:val="00EA7406"/>
    <w:rsid w:val="00EB4FE3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FEB4DC2"/>
  <w15:docId w15:val="{426B6060-8521-4862-B870-F725C91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2688-52A3-438A-97C8-EA00EF98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Luchy Sanchez</cp:lastModifiedBy>
  <cp:revision>2</cp:revision>
  <cp:lastPrinted>2021-06-09T19:11:00Z</cp:lastPrinted>
  <dcterms:created xsi:type="dcterms:W3CDTF">2022-05-03T20:25:00Z</dcterms:created>
  <dcterms:modified xsi:type="dcterms:W3CDTF">2022-05-03T20:25:00Z</dcterms:modified>
</cp:coreProperties>
</file>